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0" w:type="dxa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9180"/>
      </w:tblGrid>
      <w:tr w:rsidR="00A523B1" w:rsidRPr="00C84213" w:rsidTr="00C84213">
        <w:trPr>
          <w:trHeight w:val="900"/>
        </w:trPr>
        <w:tc>
          <w:tcPr>
            <w:tcW w:w="9180" w:type="dxa"/>
          </w:tcPr>
          <w:p w:rsidR="00A523B1" w:rsidRDefault="00A523B1" w:rsidP="00D16D99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  <w:p w:rsidR="00A523B1" w:rsidRPr="00D16D99" w:rsidRDefault="00A523B1" w:rsidP="00D16D99">
            <w:pPr>
              <w:jc w:val="center"/>
              <w:rPr>
                <w:rFonts w:ascii="HG丸ｺﾞｼｯｸM-PRO" w:eastAsia="HG丸ｺﾞｼｯｸM-PRO" w:hAnsi="ＭＳ 明朝"/>
                <w:b/>
                <w:sz w:val="24"/>
                <w:szCs w:val="24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alt="" style="position:absolute;left:0;text-align:left;margin-left:4.05pt;margin-top:-.5pt;width:68.25pt;height:78.75pt;z-index:251658240">
                  <v:imagedata r:id="rId5" o:title=""/>
                </v:shape>
              </w:pict>
            </w:r>
            <w:r w:rsidRPr="00D16D99">
              <w:rPr>
                <w:rFonts w:ascii="HG丸ｺﾞｼｯｸM-PRO" w:eastAsia="HG丸ｺﾞｼｯｸM-PRO" w:hAnsi="ＭＳ 明朝" w:hint="eastAsia"/>
                <w:b/>
                <w:sz w:val="24"/>
                <w:szCs w:val="24"/>
              </w:rPr>
              <w:t>東新部</w:t>
            </w:r>
          </w:p>
          <w:p w:rsidR="00A523B1" w:rsidRPr="00D16D99" w:rsidRDefault="00A523B1" w:rsidP="00D16D99">
            <w:pPr>
              <w:jc w:val="center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/>
              </w:rPr>
              <w:t xml:space="preserve">2014-2015 </w:t>
            </w:r>
            <w:r w:rsidRPr="00D16D99">
              <w:rPr>
                <w:rFonts w:ascii="HG丸ｺﾞｼｯｸM-PRO" w:eastAsia="HG丸ｺﾞｼｯｸM-PRO" w:hAnsi="ＭＳ 明朝" w:hint="eastAsia"/>
              </w:rPr>
              <w:t>部長通信第</w:t>
            </w:r>
            <w:r>
              <w:rPr>
                <w:rFonts w:ascii="HG丸ｺﾞｼｯｸM-PRO" w:eastAsia="HG丸ｺﾞｼｯｸM-PRO" w:hAnsi="ＭＳ 明朝"/>
              </w:rPr>
              <w:t>2</w:t>
            </w:r>
            <w:r w:rsidRPr="00D16D99">
              <w:rPr>
                <w:rFonts w:ascii="HG丸ｺﾞｼｯｸM-PRO" w:eastAsia="HG丸ｺﾞｼｯｸM-PRO" w:hAnsi="ＭＳ 明朝" w:hint="eastAsia"/>
              </w:rPr>
              <w:t>号</w:t>
            </w:r>
          </w:p>
          <w:p w:rsidR="00A523B1" w:rsidRPr="00D16D99" w:rsidRDefault="00A523B1" w:rsidP="00D16D99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D16D99">
              <w:rPr>
                <w:rFonts w:ascii="HG丸ｺﾞｼｯｸM-PRO" w:eastAsia="HG丸ｺﾞｼｯｸM-PRO" w:hAnsi="ＭＳ 明朝" w:hint="eastAsia"/>
              </w:rPr>
              <w:t>東新部部長</w:t>
            </w:r>
            <w:r>
              <w:rPr>
                <w:rFonts w:ascii="HG丸ｺﾞｼｯｸM-PRO" w:eastAsia="HG丸ｺﾞｼｯｸM-PRO" w:hAnsi="ＭＳ 明朝"/>
              </w:rPr>
              <w:t xml:space="preserve"> </w:t>
            </w:r>
            <w:r w:rsidRPr="00D16D99">
              <w:rPr>
                <w:rFonts w:ascii="HG丸ｺﾞｼｯｸM-PRO" w:eastAsia="HG丸ｺﾞｼｯｸM-PRO" w:hAnsi="ＭＳ 明朝" w:hint="eastAsia"/>
              </w:rPr>
              <w:t>太田勝人</w:t>
            </w:r>
          </w:p>
          <w:p w:rsidR="00A523B1" w:rsidRPr="00D16D99" w:rsidRDefault="00A523B1" w:rsidP="00D16D99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D16D99">
              <w:rPr>
                <w:rFonts w:ascii="HG丸ｺﾞｼｯｸM-PRO" w:eastAsia="HG丸ｺﾞｼｯｸM-PRO" w:hAnsi="ＭＳ 明朝" w:hint="eastAsia"/>
              </w:rPr>
              <w:t>部長主題：「原点を見つめ、充実・飛躍、そして楽しもう！」</w:t>
            </w:r>
          </w:p>
          <w:p w:rsidR="00A523B1" w:rsidRPr="00C84213" w:rsidRDefault="00A523B1" w:rsidP="00D16D9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:rsidR="00A523B1" w:rsidRPr="0087434E" w:rsidRDefault="00A523B1" w:rsidP="0087434E">
      <w:pPr>
        <w:rPr>
          <w:rFonts w:ascii="ＭＳ ゴシック" w:eastAsia="ＭＳ ゴシック" w:hAnsi="ＭＳ ゴシック"/>
        </w:rPr>
      </w:pPr>
    </w:p>
    <w:p w:rsidR="00A523B1" w:rsidRPr="0087434E" w:rsidRDefault="00A523B1" w:rsidP="0087434E">
      <w:pPr>
        <w:rPr>
          <w:rFonts w:ascii="ＭＳ ゴシック" w:eastAsia="ＭＳ ゴシック" w:hAnsi="ＭＳ ゴシック"/>
          <w:b/>
        </w:rPr>
      </w:pPr>
      <w:r w:rsidRPr="0087434E">
        <w:rPr>
          <w:rFonts w:ascii="ＭＳ ゴシック" w:eastAsia="ＭＳ ゴシック" w:hAnsi="ＭＳ ゴシック" w:hint="eastAsia"/>
          <w:b/>
        </w:rPr>
        <w:t>１．「公式訪問」を終えて</w:t>
      </w:r>
    </w:p>
    <w:p w:rsidR="00A523B1" w:rsidRPr="0087434E" w:rsidRDefault="00A523B1" w:rsidP="0087434E">
      <w:pPr>
        <w:rPr>
          <w:rFonts w:ascii="ＭＳ ゴシック" w:eastAsia="ＭＳ ゴシック" w:hAnsi="ＭＳ ゴシック"/>
        </w:rPr>
      </w:pPr>
      <w:r w:rsidRPr="0087434E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７／８</w:t>
      </w:r>
      <w:r w:rsidRPr="0087434E">
        <w:rPr>
          <w:rFonts w:ascii="ＭＳ ゴシック" w:eastAsia="ＭＳ ゴシック" w:hAnsi="ＭＳ ゴシック" w:hint="eastAsia"/>
        </w:rPr>
        <w:t>開催の「東京クラブ」への公式訪問を皮切りに、９日「東京目黒クラブ」、</w:t>
      </w:r>
    </w:p>
    <w:p w:rsidR="00A523B1" w:rsidRDefault="00A523B1" w:rsidP="0087434E">
      <w:pPr>
        <w:rPr>
          <w:rFonts w:ascii="ＭＳ ゴシック" w:eastAsia="ＭＳ ゴシック" w:hAnsi="ＭＳ ゴシック"/>
        </w:rPr>
      </w:pPr>
      <w:r w:rsidRPr="0087434E">
        <w:rPr>
          <w:rFonts w:ascii="ＭＳ ゴシック" w:eastAsia="ＭＳ ゴシック" w:hAnsi="ＭＳ ゴシック" w:hint="eastAsia"/>
        </w:rPr>
        <w:t>１４日「東京まちだクラブ」、１５日「東京むかでクラブ」、１８日「東京世田谷クラブ」、１９日第１回部評議会のあと「東京白金高輪クラブ」、２４－２５「信越妙高クラブ」、</w:t>
      </w:r>
    </w:p>
    <w:p w:rsidR="00A523B1" w:rsidRPr="0087434E" w:rsidRDefault="00A523B1" w:rsidP="0087434E">
      <w:pPr>
        <w:rPr>
          <w:rFonts w:ascii="ＭＳ ゴシック" w:eastAsia="ＭＳ ゴシック" w:hAnsi="ＭＳ ゴシック"/>
        </w:rPr>
      </w:pPr>
      <w:r w:rsidRPr="0087434E">
        <w:rPr>
          <w:rFonts w:ascii="ＭＳ ゴシック" w:eastAsia="ＭＳ ゴシック" w:hAnsi="ＭＳ ゴシック" w:hint="eastAsia"/>
        </w:rPr>
        <w:t>２６日「東京コスモスクラブ」、そして９月に入って</w:t>
      </w:r>
      <w:r>
        <w:rPr>
          <w:rFonts w:ascii="ＭＳ ゴシック" w:eastAsia="ＭＳ ゴシック" w:hAnsi="ＭＳ ゴシック" w:hint="eastAsia"/>
        </w:rPr>
        <w:t>、９／８</w:t>
      </w:r>
      <w:r w:rsidRPr="0087434E">
        <w:rPr>
          <w:rFonts w:ascii="ＭＳ ゴシック" w:eastAsia="ＭＳ ゴシック" w:hAnsi="ＭＳ ゴシック" w:hint="eastAsia"/>
        </w:rPr>
        <w:t>「東京センテニアルＹクラブ」、１３日「東京銀座クラブ」と１０クラブ全てへの訪問を、部役員の皆さんと行いました。</w:t>
      </w:r>
    </w:p>
    <w:p w:rsidR="00A523B1" w:rsidRDefault="00A523B1" w:rsidP="0087434E">
      <w:pPr>
        <w:rPr>
          <w:rFonts w:ascii="ＭＳ ゴシック" w:eastAsia="ＭＳ ゴシック" w:hAnsi="ＭＳ ゴシック"/>
        </w:rPr>
      </w:pPr>
      <w:r w:rsidRPr="0087434E">
        <w:rPr>
          <w:rFonts w:ascii="ＭＳ ゴシック" w:eastAsia="ＭＳ ゴシック" w:hAnsi="ＭＳ ゴシック" w:hint="eastAsia"/>
        </w:rPr>
        <w:t>クラブ役員の方々には、部役員研修会や第１回部評議会にて部長主題、部長方針などを</w:t>
      </w:r>
    </w:p>
    <w:p w:rsidR="00A523B1" w:rsidRDefault="00A523B1" w:rsidP="0087434E">
      <w:pPr>
        <w:rPr>
          <w:rFonts w:ascii="ＭＳ ゴシック" w:eastAsia="ＭＳ ゴシック" w:hAnsi="ＭＳ ゴシック"/>
        </w:rPr>
      </w:pPr>
      <w:r w:rsidRPr="0087434E">
        <w:rPr>
          <w:rFonts w:ascii="ＭＳ ゴシック" w:eastAsia="ＭＳ ゴシック" w:hAnsi="ＭＳ ゴシック" w:hint="eastAsia"/>
        </w:rPr>
        <w:t>発表させていただきましたが、会員でクラブ例会への参加者全員に対しても整合性を</w:t>
      </w:r>
    </w:p>
    <w:p w:rsidR="00A523B1" w:rsidRPr="0087434E" w:rsidRDefault="00A523B1" w:rsidP="0087434E">
      <w:pPr>
        <w:rPr>
          <w:rFonts w:ascii="ＭＳ ゴシック" w:eastAsia="ＭＳ ゴシック" w:hAnsi="ＭＳ ゴシック"/>
        </w:rPr>
      </w:pPr>
      <w:r w:rsidRPr="0087434E">
        <w:rPr>
          <w:rFonts w:ascii="ＭＳ ゴシック" w:eastAsia="ＭＳ ゴシック" w:hAnsi="ＭＳ ゴシック" w:hint="eastAsia"/>
        </w:rPr>
        <w:t>もって話をさせて頂きました。</w:t>
      </w:r>
    </w:p>
    <w:p w:rsidR="00A523B1" w:rsidRPr="0087434E" w:rsidRDefault="00A523B1" w:rsidP="0087434E">
      <w:pPr>
        <w:rPr>
          <w:rFonts w:ascii="ＭＳ ゴシック" w:eastAsia="ＭＳ ゴシック" w:hAnsi="ＭＳ ゴシック"/>
        </w:rPr>
      </w:pPr>
      <w:r w:rsidRPr="0087434E">
        <w:rPr>
          <w:rFonts w:ascii="ＭＳ ゴシック" w:eastAsia="ＭＳ ゴシック" w:hAnsi="ＭＳ ゴシック" w:hint="eastAsia"/>
        </w:rPr>
        <w:t xml:space="preserve">　「東京クラブ」では役員就任式の式文を読み上げさせて頂き、部長として「東京クラブ」</w:t>
      </w:r>
    </w:p>
    <w:p w:rsidR="00A523B1" w:rsidRPr="0087434E" w:rsidRDefault="00A523B1" w:rsidP="0087434E">
      <w:pPr>
        <w:rPr>
          <w:rFonts w:ascii="ＭＳ ゴシック" w:eastAsia="ＭＳ ゴシック" w:hAnsi="ＭＳ ゴシック"/>
        </w:rPr>
      </w:pPr>
      <w:r w:rsidRPr="0087434E">
        <w:rPr>
          <w:rFonts w:ascii="ＭＳ ゴシック" w:eastAsia="ＭＳ ゴシック" w:hAnsi="ＭＳ ゴシック" w:hint="eastAsia"/>
        </w:rPr>
        <w:t>への期待を述べると共に、日本の全ワイズメンが「東京クラブ」の背中を見ており、</w:t>
      </w:r>
    </w:p>
    <w:p w:rsidR="00A523B1" w:rsidRDefault="00A523B1" w:rsidP="0087434E">
      <w:pPr>
        <w:rPr>
          <w:rFonts w:ascii="ＭＳ ゴシック" w:eastAsia="ＭＳ ゴシック" w:hAnsi="ＭＳ ゴシック"/>
        </w:rPr>
      </w:pPr>
      <w:r w:rsidRPr="0087434E">
        <w:rPr>
          <w:rFonts w:ascii="ＭＳ ゴシック" w:eastAsia="ＭＳ ゴシック" w:hAnsi="ＭＳ ゴシック" w:hint="eastAsia"/>
        </w:rPr>
        <w:t>その自覚と“機関車”の役割を担っておられることをお忘れなく、といった趣旨を語ら</w:t>
      </w:r>
    </w:p>
    <w:p w:rsidR="00A523B1" w:rsidRPr="0087434E" w:rsidRDefault="00A523B1" w:rsidP="0087434E">
      <w:pPr>
        <w:rPr>
          <w:rFonts w:ascii="ＭＳ ゴシック" w:eastAsia="ＭＳ ゴシック" w:hAnsi="ＭＳ ゴシック"/>
        </w:rPr>
      </w:pPr>
      <w:r w:rsidRPr="0087434E">
        <w:rPr>
          <w:rFonts w:ascii="ＭＳ ゴシック" w:eastAsia="ＭＳ ゴシック" w:hAnsi="ＭＳ ゴシック" w:hint="eastAsia"/>
        </w:rPr>
        <w:t>せて頂きました。</w:t>
      </w:r>
    </w:p>
    <w:p w:rsidR="00A523B1" w:rsidRPr="0087434E" w:rsidRDefault="00A523B1" w:rsidP="0087434E">
      <w:pPr>
        <w:rPr>
          <w:rFonts w:ascii="ＭＳ ゴシック" w:eastAsia="ＭＳ ゴシック" w:hAnsi="ＭＳ ゴシック"/>
        </w:rPr>
      </w:pPr>
      <w:r w:rsidRPr="0087434E">
        <w:rPr>
          <w:rFonts w:ascii="ＭＳ ゴシック" w:eastAsia="ＭＳ ゴシック" w:hAnsi="ＭＳ ゴシック" w:hint="eastAsia"/>
        </w:rPr>
        <w:t xml:space="preserve">　「信越妙高クラブ」では、朝倉さんの入会式を持つことが出来、「東京世田谷クラブ」で</w:t>
      </w:r>
    </w:p>
    <w:p w:rsidR="00A523B1" w:rsidRDefault="00A523B1" w:rsidP="0087434E">
      <w:pPr>
        <w:rPr>
          <w:rFonts w:ascii="ＭＳ ゴシック" w:eastAsia="ＭＳ ゴシック" w:hAnsi="ＭＳ ゴシック"/>
        </w:rPr>
      </w:pPr>
      <w:r w:rsidRPr="0087434E">
        <w:rPr>
          <w:rFonts w:ascii="ＭＳ ゴシック" w:eastAsia="ＭＳ ゴシック" w:hAnsi="ＭＳ ゴシック" w:hint="eastAsia"/>
        </w:rPr>
        <w:t>は野元さんの入会式、「東京コスモスクラブ」では中移さんの入会式を夫々持つことが出来、</w:t>
      </w:r>
    </w:p>
    <w:p w:rsidR="00A523B1" w:rsidRPr="0087434E" w:rsidRDefault="00A523B1" w:rsidP="0087434E">
      <w:pPr>
        <w:rPr>
          <w:rFonts w:ascii="ＭＳ ゴシック" w:eastAsia="ＭＳ ゴシック" w:hAnsi="ＭＳ ゴシック"/>
        </w:rPr>
      </w:pPr>
      <w:r w:rsidRPr="0087434E">
        <w:rPr>
          <w:rFonts w:ascii="ＭＳ ゴシック" w:eastAsia="ＭＳ ゴシック" w:hAnsi="ＭＳ ゴシック" w:hint="eastAsia"/>
        </w:rPr>
        <w:t>こんなに嬉しい事はありませんでした。心から歓迎申し上げます。</w:t>
      </w:r>
    </w:p>
    <w:p w:rsidR="00A523B1" w:rsidRPr="0087434E" w:rsidRDefault="00A523B1" w:rsidP="0087434E">
      <w:pPr>
        <w:rPr>
          <w:rFonts w:ascii="ＭＳ ゴシック" w:eastAsia="ＭＳ ゴシック" w:hAnsi="ＭＳ ゴシック"/>
        </w:rPr>
      </w:pPr>
      <w:r w:rsidRPr="0087434E">
        <w:rPr>
          <w:rFonts w:ascii="ＭＳ ゴシック" w:eastAsia="ＭＳ ゴシック" w:hAnsi="ＭＳ ゴシック" w:hint="eastAsia"/>
        </w:rPr>
        <w:t>最後の「東京銀座クラブ」では①会長が海外へ長期出張される場合は会長に代わって</w:t>
      </w:r>
    </w:p>
    <w:p w:rsidR="00A523B1" w:rsidRPr="0087434E" w:rsidRDefault="00A523B1" w:rsidP="0087434E">
      <w:pPr>
        <w:rPr>
          <w:rFonts w:ascii="ＭＳ ゴシック" w:eastAsia="ＭＳ ゴシック" w:hAnsi="ＭＳ ゴシック"/>
        </w:rPr>
      </w:pPr>
      <w:r w:rsidRPr="0087434E">
        <w:rPr>
          <w:rFonts w:ascii="ＭＳ ゴシック" w:eastAsia="ＭＳ ゴシック" w:hAnsi="ＭＳ ゴシック" w:hint="eastAsia"/>
        </w:rPr>
        <w:t>誰が、どうするか明確にしていただきたい、②会長はじめ若い方々が中心ですし、東京</w:t>
      </w:r>
    </w:p>
    <w:p w:rsidR="00A523B1" w:rsidRPr="0087434E" w:rsidRDefault="00A523B1" w:rsidP="0087434E">
      <w:pPr>
        <w:rPr>
          <w:rFonts w:ascii="ＭＳ ゴシック" w:eastAsia="ＭＳ ゴシック" w:hAnsi="ＭＳ ゴシック"/>
        </w:rPr>
      </w:pPr>
      <w:r w:rsidRPr="0087434E">
        <w:rPr>
          <w:rFonts w:ascii="ＭＳ ゴシック" w:eastAsia="ＭＳ ゴシック" w:hAnsi="ＭＳ ゴシック" w:hint="eastAsia"/>
        </w:rPr>
        <w:t>マラソン、銀座柳祭り、ＹＭＣＡのイベントへの参加等々ＣＳ活動を評価し、将来の</w:t>
      </w:r>
    </w:p>
    <w:p w:rsidR="00A523B1" w:rsidRPr="0087434E" w:rsidRDefault="00A523B1" w:rsidP="0087434E">
      <w:pPr>
        <w:rPr>
          <w:rFonts w:ascii="ＭＳ ゴシック" w:eastAsia="ＭＳ ゴシック" w:hAnsi="ＭＳ ゴシック"/>
        </w:rPr>
      </w:pPr>
      <w:r w:rsidRPr="0087434E">
        <w:rPr>
          <w:rFonts w:ascii="ＭＳ ゴシック" w:eastAsia="ＭＳ ゴシック" w:hAnsi="ＭＳ ゴシック" w:hint="eastAsia"/>
        </w:rPr>
        <w:t>モデルケースになり得る可能性があるので皆さんに期待していますと伝えた。</w:t>
      </w:r>
    </w:p>
    <w:p w:rsidR="00A523B1" w:rsidRPr="0087434E" w:rsidRDefault="00A523B1" w:rsidP="0087434E">
      <w:pPr>
        <w:rPr>
          <w:rFonts w:ascii="ＭＳ ゴシック" w:eastAsia="ＭＳ ゴシック" w:hAnsi="ＭＳ ゴシック"/>
        </w:rPr>
      </w:pPr>
    </w:p>
    <w:p w:rsidR="00A523B1" w:rsidRPr="0087434E" w:rsidRDefault="00A523B1" w:rsidP="0087434E">
      <w:pPr>
        <w:rPr>
          <w:rFonts w:ascii="ＭＳ ゴシック" w:eastAsia="ＭＳ ゴシック" w:hAnsi="ＭＳ ゴシック"/>
        </w:rPr>
      </w:pPr>
      <w:r w:rsidRPr="0087434E">
        <w:rPr>
          <w:rFonts w:ascii="ＭＳ ゴシック" w:eastAsia="ＭＳ ゴシック" w:hAnsi="ＭＳ ゴシック" w:hint="eastAsia"/>
        </w:rPr>
        <w:t>２．７月の３名入会者に続いて、８月には「東京むかでクラブ」に藤本玲子さんが今まで</w:t>
      </w:r>
    </w:p>
    <w:p w:rsidR="00A523B1" w:rsidRPr="0087434E" w:rsidRDefault="00A523B1" w:rsidP="0087434E">
      <w:pPr>
        <w:rPr>
          <w:rFonts w:ascii="ＭＳ ゴシック" w:eastAsia="ＭＳ ゴシック" w:hAnsi="ＭＳ ゴシック"/>
        </w:rPr>
      </w:pPr>
      <w:r w:rsidRPr="0087434E">
        <w:rPr>
          <w:rFonts w:ascii="ＭＳ ゴシック" w:eastAsia="ＭＳ ゴシック" w:hAnsi="ＭＳ ゴシック" w:hint="eastAsia"/>
        </w:rPr>
        <w:t>メネットで活動に参加されていましたが「会員」となられました。心から歓迎申し上げます。</w:t>
      </w:r>
    </w:p>
    <w:p w:rsidR="00A523B1" w:rsidRPr="0087434E" w:rsidRDefault="00A523B1" w:rsidP="0087434E">
      <w:pPr>
        <w:rPr>
          <w:rFonts w:ascii="ＭＳ ゴシック" w:eastAsia="ＭＳ ゴシック" w:hAnsi="ＭＳ ゴシック"/>
        </w:rPr>
      </w:pPr>
    </w:p>
    <w:p w:rsidR="00A523B1" w:rsidRDefault="00A523B1" w:rsidP="0087434E">
      <w:pPr>
        <w:rPr>
          <w:rFonts w:ascii="ＭＳ ゴシック" w:eastAsia="ＭＳ ゴシック" w:hAnsi="ＭＳ ゴシック"/>
        </w:rPr>
      </w:pPr>
      <w:r w:rsidRPr="0087434E">
        <w:rPr>
          <w:rFonts w:ascii="ＭＳ ゴシック" w:eastAsia="ＭＳ ゴシック" w:hAnsi="ＭＳ ゴシック" w:hint="eastAsia"/>
        </w:rPr>
        <w:t>３．最後に来る</w:t>
      </w:r>
      <w:r>
        <w:rPr>
          <w:rFonts w:ascii="ＭＳ ゴシック" w:eastAsia="ＭＳ ゴシック" w:hAnsi="ＭＳ ゴシック" w:hint="eastAsia"/>
        </w:rPr>
        <w:t>１０／１１</w:t>
      </w:r>
      <w:r w:rsidRPr="0087434E">
        <w:rPr>
          <w:rFonts w:ascii="ＭＳ ゴシック" w:eastAsia="ＭＳ ゴシック" w:hAnsi="ＭＳ ゴシック" w:hint="eastAsia"/>
        </w:rPr>
        <w:t>（土）の東新部部会、並びに</w:t>
      </w:r>
      <w:r>
        <w:rPr>
          <w:rFonts w:ascii="ＭＳ ゴシック" w:eastAsia="ＭＳ ゴシック" w:hAnsi="ＭＳ ゴシック" w:hint="eastAsia"/>
        </w:rPr>
        <w:t>１０／１８～１９</w:t>
      </w:r>
      <w:r w:rsidRPr="0087434E">
        <w:rPr>
          <w:rFonts w:ascii="ＭＳ ゴシック" w:eastAsia="ＭＳ ゴシック" w:hAnsi="ＭＳ ゴシック" w:hint="eastAsia"/>
        </w:rPr>
        <w:t>妙高バスツアーへのご参加</w:t>
      </w:r>
      <w:r>
        <w:rPr>
          <w:rFonts w:ascii="ＭＳ ゴシック" w:eastAsia="ＭＳ ゴシック" w:hAnsi="ＭＳ ゴシック" w:hint="eastAsia"/>
        </w:rPr>
        <w:t>を</w:t>
      </w:r>
      <w:r w:rsidRPr="0087434E">
        <w:rPr>
          <w:rFonts w:ascii="ＭＳ ゴシック" w:eastAsia="ＭＳ ゴシック" w:hAnsi="ＭＳ ゴシック" w:hint="eastAsia"/>
        </w:rPr>
        <w:t>皆様に切にお願い申し上げて、部長通信第２号を締めくくりさせていただきます。</w:t>
      </w:r>
    </w:p>
    <w:p w:rsidR="00A523B1" w:rsidRPr="0087434E" w:rsidRDefault="00A523B1" w:rsidP="0087434E">
      <w:pPr>
        <w:rPr>
          <w:rFonts w:ascii="ＭＳ ゴシック" w:eastAsia="ＭＳ ゴシック" w:hAnsi="ＭＳ ゴシック"/>
        </w:rPr>
      </w:pPr>
    </w:p>
    <w:p w:rsidR="00A523B1" w:rsidRPr="0087434E" w:rsidRDefault="00A523B1" w:rsidP="00D16D99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2014</w:t>
      </w:r>
      <w:r w:rsidRPr="0087434E">
        <w:rPr>
          <w:rFonts w:ascii="ＭＳ ゴシック" w:eastAsia="ＭＳ ゴシック" w:hAnsi="ＭＳ ゴシック" w:hint="eastAsia"/>
        </w:rPr>
        <w:t>年</w:t>
      </w:r>
      <w:r w:rsidRPr="0087434E">
        <w:rPr>
          <w:rFonts w:ascii="ＭＳ ゴシック" w:eastAsia="ＭＳ ゴシック" w:hAnsi="ＭＳ ゴシック"/>
        </w:rPr>
        <w:t>9</w:t>
      </w:r>
      <w:r w:rsidRPr="0087434E">
        <w:rPr>
          <w:rFonts w:ascii="ＭＳ ゴシック" w:eastAsia="ＭＳ ゴシック" w:hAnsi="ＭＳ ゴシック" w:hint="eastAsia"/>
        </w:rPr>
        <w:t>月吉日</w:t>
      </w:r>
    </w:p>
    <w:p w:rsidR="00A523B1" w:rsidRPr="0087434E" w:rsidRDefault="00A523B1" w:rsidP="00D16D99">
      <w:pPr>
        <w:spacing w:line="300" w:lineRule="exact"/>
        <w:rPr>
          <w:rFonts w:ascii="ＭＳ ゴシック" w:eastAsia="ＭＳ ゴシック" w:hAnsi="ＭＳ ゴシック"/>
        </w:rPr>
      </w:pPr>
    </w:p>
    <w:sectPr w:rsidR="00A523B1" w:rsidRPr="0087434E" w:rsidSect="00D16D99">
      <w:pgSz w:w="11906" w:h="16838"/>
      <w:pgMar w:top="1440" w:right="1701" w:bottom="1260" w:left="1701" w:header="851" w:footer="992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BF1D29"/>
    <w:multiLevelType w:val="hybridMultilevel"/>
    <w:tmpl w:val="22125B96"/>
    <w:lvl w:ilvl="0" w:tplc="25A81D9A">
      <w:start w:val="1"/>
      <w:numFmt w:val="bullet"/>
      <w:lvlText w:val="＊"/>
      <w:lvlJc w:val="left"/>
      <w:pPr>
        <w:tabs>
          <w:tab w:val="num" w:pos="540"/>
        </w:tabs>
        <w:ind w:left="54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3507"/>
    <w:rsid w:val="000041FD"/>
    <w:rsid w:val="0009186E"/>
    <w:rsid w:val="000C3451"/>
    <w:rsid w:val="00180A7F"/>
    <w:rsid w:val="001A0D3C"/>
    <w:rsid w:val="001C3507"/>
    <w:rsid w:val="00200A19"/>
    <w:rsid w:val="002B101D"/>
    <w:rsid w:val="002B1FCA"/>
    <w:rsid w:val="002D3BEC"/>
    <w:rsid w:val="00345C13"/>
    <w:rsid w:val="0036049E"/>
    <w:rsid w:val="003A3F6B"/>
    <w:rsid w:val="003A5B77"/>
    <w:rsid w:val="003F6A22"/>
    <w:rsid w:val="00436047"/>
    <w:rsid w:val="00465196"/>
    <w:rsid w:val="004F4956"/>
    <w:rsid w:val="0054245A"/>
    <w:rsid w:val="00553138"/>
    <w:rsid w:val="0057725C"/>
    <w:rsid w:val="005B258D"/>
    <w:rsid w:val="005B4C87"/>
    <w:rsid w:val="005C3135"/>
    <w:rsid w:val="00642AD4"/>
    <w:rsid w:val="0066262A"/>
    <w:rsid w:val="00686ED3"/>
    <w:rsid w:val="006C7B84"/>
    <w:rsid w:val="006E69CC"/>
    <w:rsid w:val="007124C3"/>
    <w:rsid w:val="00793A14"/>
    <w:rsid w:val="0079461A"/>
    <w:rsid w:val="007C769B"/>
    <w:rsid w:val="008274B5"/>
    <w:rsid w:val="00872564"/>
    <w:rsid w:val="0087434E"/>
    <w:rsid w:val="008B4C7F"/>
    <w:rsid w:val="0093272A"/>
    <w:rsid w:val="0095553D"/>
    <w:rsid w:val="009930F4"/>
    <w:rsid w:val="00996965"/>
    <w:rsid w:val="009B0C10"/>
    <w:rsid w:val="00A3367B"/>
    <w:rsid w:val="00A523B1"/>
    <w:rsid w:val="00A55A8A"/>
    <w:rsid w:val="00A7391D"/>
    <w:rsid w:val="00AC1B80"/>
    <w:rsid w:val="00AD188D"/>
    <w:rsid w:val="00AD5914"/>
    <w:rsid w:val="00B143AE"/>
    <w:rsid w:val="00B157F5"/>
    <w:rsid w:val="00B33504"/>
    <w:rsid w:val="00B919C6"/>
    <w:rsid w:val="00C37625"/>
    <w:rsid w:val="00C84213"/>
    <w:rsid w:val="00C86E9E"/>
    <w:rsid w:val="00CF10A0"/>
    <w:rsid w:val="00CF4C24"/>
    <w:rsid w:val="00D16D99"/>
    <w:rsid w:val="00D41050"/>
    <w:rsid w:val="00D707E0"/>
    <w:rsid w:val="00D774E2"/>
    <w:rsid w:val="00D8031C"/>
    <w:rsid w:val="00DD40E8"/>
    <w:rsid w:val="00EC7284"/>
    <w:rsid w:val="00ED100E"/>
    <w:rsid w:val="00EE1E6E"/>
    <w:rsid w:val="00F44618"/>
    <w:rsid w:val="00F96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625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21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143</Words>
  <Characters>819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部長通信1号</dc:title>
  <dc:subject/>
  <dc:creator>Owner</dc:creator>
  <cp:keywords/>
  <dc:description/>
  <cp:lastModifiedBy> </cp:lastModifiedBy>
  <cp:revision>3</cp:revision>
  <dcterms:created xsi:type="dcterms:W3CDTF">2014-09-16T08:23:00Z</dcterms:created>
  <dcterms:modified xsi:type="dcterms:W3CDTF">2014-09-16T08:31:00Z</dcterms:modified>
</cp:coreProperties>
</file>