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6F6" w:rsidRDefault="00C566F6">
      <w:pPr>
        <w:tabs>
          <w:tab w:val="left" w:pos="3969"/>
        </w:tabs>
      </w:pPr>
      <w:r>
        <w:rPr>
          <w:noProof/>
        </w:rPr>
        <w:pict>
          <v:shapetype id="_x0000_t202" coordsize="21600,21600" o:spt="202" path="m,l,21600r21600,l21600,xe">
            <v:stroke joinstyle="miter"/>
            <v:path gradientshapeok="t" o:connecttype="rect"/>
          </v:shapetype>
          <v:shape id="Text Box 7" o:spid="_x0000_s1026" type="#_x0000_t202" style="position:absolute;left:0;text-align:left;margin-left:-36.75pt;margin-top:108pt;width:506.95pt;height:207pt;z-index:251658752" o:gfxdata="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VwGUH2QAAAAsBAAAPAAAAAAAAAAEAIAAAACIAAABkcnMv&#10;ZG93bnJldi54bWxQSwECFAAUAAAACACHTuJA0tGcLAICAADwAwAADgAAAAAAAAABACAAAAAoAQAA&#10;ZHJzL2Uyb0RvYy54bWxQSwUGAAAAAAYABgBZAQAAnAUAAAAA&#10;" stroked="f">
            <v:textbox>
              <w:txbxContent>
                <w:p w:rsidR="00C566F6" w:rsidRPr="00B82112" w:rsidRDefault="00C566F6" w:rsidP="00B82112">
                  <w:pPr>
                    <w:ind w:firstLineChars="100" w:firstLine="220"/>
                    <w:rPr>
                      <w:rFonts w:cs="Arial"/>
                      <w:sz w:val="22"/>
                      <w:szCs w:val="22"/>
                    </w:rPr>
                  </w:pPr>
                  <w:r w:rsidRPr="00B82112">
                    <w:rPr>
                      <w:rFonts w:cs="Arial" w:hint="eastAsia"/>
                      <w:sz w:val="22"/>
                      <w:szCs w:val="22"/>
                    </w:rPr>
                    <w:t>東日本区では、東西ワイズが分離した</w:t>
                  </w:r>
                  <w:r w:rsidRPr="00B82112">
                    <w:rPr>
                      <w:rFonts w:cs="Arial"/>
                      <w:sz w:val="22"/>
                      <w:szCs w:val="22"/>
                    </w:rPr>
                    <w:t>1997</w:t>
                  </w:r>
                  <w:r w:rsidRPr="00B82112">
                    <w:rPr>
                      <w:rFonts w:cs="Arial" w:hint="eastAsia"/>
                      <w:sz w:val="22"/>
                      <w:szCs w:val="22"/>
                    </w:rPr>
                    <w:t>年時点の会員数は</w:t>
                  </w:r>
                  <w:r w:rsidRPr="00B82112">
                    <w:rPr>
                      <w:rFonts w:cs="Arial"/>
                      <w:sz w:val="22"/>
                      <w:szCs w:val="22"/>
                    </w:rPr>
                    <w:t>1,246</w:t>
                  </w:r>
                  <w:r w:rsidRPr="00B82112">
                    <w:rPr>
                      <w:rFonts w:cs="Arial" w:hint="eastAsia"/>
                      <w:sz w:val="22"/>
                      <w:szCs w:val="22"/>
                    </w:rPr>
                    <w:t>名でしたが、その後</w:t>
                  </w:r>
                  <w:r w:rsidRPr="00B82112">
                    <w:rPr>
                      <w:rFonts w:cs="Arial"/>
                      <w:sz w:val="22"/>
                      <w:szCs w:val="22"/>
                    </w:rPr>
                    <w:t>22</w:t>
                  </w:r>
                  <w:r w:rsidRPr="00B82112">
                    <w:rPr>
                      <w:rFonts w:cs="Arial" w:hint="eastAsia"/>
                      <w:sz w:val="22"/>
                      <w:szCs w:val="22"/>
                    </w:rPr>
                    <w:t>年が経過し、</w:t>
                  </w:r>
                  <w:r w:rsidRPr="00B82112">
                    <w:rPr>
                      <w:rFonts w:cs="Arial"/>
                      <w:sz w:val="22"/>
                      <w:szCs w:val="22"/>
                    </w:rPr>
                    <w:t>2019</w:t>
                  </w:r>
                  <w:r w:rsidRPr="00B82112">
                    <w:rPr>
                      <w:rFonts w:cs="Arial" w:hint="eastAsia"/>
                      <w:sz w:val="22"/>
                      <w:szCs w:val="22"/>
                    </w:rPr>
                    <w:t>年</w:t>
                  </w:r>
                  <w:r w:rsidRPr="00B82112">
                    <w:rPr>
                      <w:rFonts w:cs="Arial"/>
                      <w:sz w:val="22"/>
                      <w:szCs w:val="22"/>
                    </w:rPr>
                    <w:t>7</w:t>
                  </w:r>
                  <w:r w:rsidRPr="00B82112">
                    <w:rPr>
                      <w:rFonts w:cs="Arial" w:hint="eastAsia"/>
                      <w:sz w:val="22"/>
                      <w:szCs w:val="22"/>
                    </w:rPr>
                    <w:t>月</w:t>
                  </w:r>
                  <w:r w:rsidRPr="00B82112">
                    <w:rPr>
                      <w:rFonts w:cs="Arial"/>
                      <w:sz w:val="22"/>
                      <w:szCs w:val="22"/>
                    </w:rPr>
                    <w:t>1</w:t>
                  </w:r>
                  <w:r w:rsidRPr="00B82112">
                    <w:rPr>
                      <w:rFonts w:cs="Arial" w:hint="eastAsia"/>
                      <w:sz w:val="22"/>
                      <w:szCs w:val="22"/>
                    </w:rPr>
                    <w:t>日時点では</w:t>
                  </w:r>
                  <w:r w:rsidRPr="00B82112">
                    <w:rPr>
                      <w:rFonts w:cs="Arial"/>
                      <w:sz w:val="22"/>
                      <w:szCs w:val="22"/>
                    </w:rPr>
                    <w:t>849</w:t>
                  </w:r>
                  <w:r w:rsidRPr="00B82112">
                    <w:rPr>
                      <w:rFonts w:cs="Arial" w:hint="eastAsia"/>
                      <w:sz w:val="22"/>
                      <w:szCs w:val="22"/>
                    </w:rPr>
                    <w:t>名に減少しました。この間、皆様の努力により</w:t>
                  </w:r>
                  <w:r w:rsidRPr="00B82112">
                    <w:rPr>
                      <w:rFonts w:cs="Arial"/>
                      <w:sz w:val="22"/>
                      <w:szCs w:val="22"/>
                    </w:rPr>
                    <w:t>2010</w:t>
                  </w:r>
                  <w:r w:rsidRPr="00B82112">
                    <w:rPr>
                      <w:rFonts w:cs="Arial" w:hint="eastAsia"/>
                      <w:sz w:val="22"/>
                      <w:szCs w:val="22"/>
                    </w:rPr>
                    <w:t>年には</w:t>
                  </w:r>
                  <w:r w:rsidRPr="00B82112">
                    <w:rPr>
                      <w:rFonts w:cs="Arial"/>
                      <w:sz w:val="22"/>
                      <w:szCs w:val="22"/>
                    </w:rPr>
                    <w:t>1,186</w:t>
                  </w:r>
                  <w:r w:rsidRPr="00B82112">
                    <w:rPr>
                      <w:rFonts w:cs="Arial" w:hint="eastAsia"/>
                      <w:sz w:val="22"/>
                      <w:szCs w:val="22"/>
                    </w:rPr>
                    <w:t>名まで盛り返しましたが、その後は会員数の減少に歯止めがかからず現在に至っております。このままこの減少傾向が続きますと近い将来、東日本区ワイズの存続の危機さえ論じられる状況になっております。</w:t>
                  </w:r>
                  <w:r w:rsidRPr="00D54589">
                    <w:rPr>
                      <w:rFonts w:cs="Arial" w:hint="eastAsia"/>
                    </w:rPr>
                    <w:t>まさに会員増強はワイズの喫緊の課題</w:t>
                  </w:r>
                  <w:r>
                    <w:rPr>
                      <w:rFonts w:cs="Arial" w:hint="eastAsia"/>
                    </w:rPr>
                    <w:t>といえます</w:t>
                  </w:r>
                  <w:r w:rsidRPr="00D54589">
                    <w:rPr>
                      <w:rFonts w:cs="Arial" w:hint="eastAsia"/>
                    </w:rPr>
                    <w:t>。</w:t>
                  </w:r>
                </w:p>
                <w:p w:rsidR="00C566F6" w:rsidRPr="00B82112" w:rsidRDefault="00C566F6" w:rsidP="00B82112">
                  <w:pPr>
                    <w:ind w:firstLineChars="100" w:firstLine="220"/>
                    <w:rPr>
                      <w:rFonts w:cs="Arial"/>
                      <w:sz w:val="22"/>
                      <w:szCs w:val="22"/>
                    </w:rPr>
                  </w:pPr>
                  <w:r>
                    <w:rPr>
                      <w:rFonts w:cs="Arial" w:hint="eastAsia"/>
                      <w:sz w:val="22"/>
                      <w:szCs w:val="22"/>
                    </w:rPr>
                    <w:t>そこで、私たちは</w:t>
                  </w:r>
                  <w:r w:rsidRPr="00B82112">
                    <w:rPr>
                      <w:rFonts w:cs="Arial"/>
                      <w:sz w:val="22"/>
                      <w:szCs w:val="22"/>
                    </w:rPr>
                    <w:t xml:space="preserve"> “ Change! 2022 ”</w:t>
                  </w:r>
                  <w:r w:rsidRPr="00B82112">
                    <w:rPr>
                      <w:rFonts w:cs="Arial" w:hint="eastAsia"/>
                      <w:sz w:val="22"/>
                      <w:szCs w:val="22"/>
                    </w:rPr>
                    <w:t>のスローガンを掲げ、</w:t>
                  </w:r>
                  <w:r w:rsidRPr="00B82112">
                    <w:rPr>
                      <w:rFonts w:cs="Arial"/>
                      <w:sz w:val="22"/>
                      <w:szCs w:val="22"/>
                    </w:rPr>
                    <w:t>2019</w:t>
                  </w:r>
                  <w:r w:rsidRPr="00B82112">
                    <w:rPr>
                      <w:rFonts w:cs="Arial" w:hint="eastAsia"/>
                      <w:sz w:val="22"/>
                      <w:szCs w:val="22"/>
                    </w:rPr>
                    <w:t>年度より</w:t>
                  </w:r>
                  <w:r w:rsidRPr="00B82112">
                    <w:rPr>
                      <w:rFonts w:cs="Arial"/>
                      <w:sz w:val="22"/>
                      <w:szCs w:val="22"/>
                    </w:rPr>
                    <w:t xml:space="preserve"> Change! 2022 </w:t>
                  </w:r>
                  <w:r w:rsidRPr="00B82112">
                    <w:rPr>
                      <w:rFonts w:cs="Arial" w:hint="eastAsia"/>
                      <w:sz w:val="22"/>
                      <w:szCs w:val="22"/>
                    </w:rPr>
                    <w:t>推進委員会</w:t>
                  </w:r>
                  <w:r w:rsidRPr="00B82112">
                    <w:rPr>
                      <w:rFonts w:cs="Arial"/>
                      <w:sz w:val="22"/>
                      <w:szCs w:val="22"/>
                    </w:rPr>
                    <w:t xml:space="preserve"> </w:t>
                  </w:r>
                  <w:r w:rsidRPr="00B82112">
                    <w:rPr>
                      <w:rFonts w:cs="Arial" w:hint="eastAsia"/>
                      <w:sz w:val="22"/>
                      <w:szCs w:val="22"/>
                    </w:rPr>
                    <w:t>を発足させ、「ワイズ創立</w:t>
                  </w:r>
                  <w:r w:rsidRPr="00B82112">
                    <w:rPr>
                      <w:rFonts w:cs="Arial"/>
                      <w:sz w:val="22"/>
                      <w:szCs w:val="22"/>
                    </w:rPr>
                    <w:t>100</w:t>
                  </w:r>
                  <w:r w:rsidRPr="00B82112">
                    <w:rPr>
                      <w:rFonts w:cs="Arial" w:hint="eastAsia"/>
                      <w:sz w:val="22"/>
                      <w:szCs w:val="22"/>
                    </w:rPr>
                    <w:t>周年となる</w:t>
                  </w:r>
                  <w:r w:rsidRPr="00B82112">
                    <w:rPr>
                      <w:rFonts w:cs="Arial"/>
                      <w:sz w:val="22"/>
                      <w:szCs w:val="22"/>
                    </w:rPr>
                    <w:t>2022</w:t>
                  </w:r>
                  <w:r w:rsidRPr="00B82112">
                    <w:rPr>
                      <w:rFonts w:cs="Arial" w:hint="eastAsia"/>
                      <w:sz w:val="22"/>
                      <w:szCs w:val="22"/>
                    </w:rPr>
                    <w:t>年までに会員数を</w:t>
                  </w:r>
                  <w:r w:rsidRPr="00B82112">
                    <w:rPr>
                      <w:rFonts w:cs="Arial"/>
                      <w:sz w:val="22"/>
                      <w:szCs w:val="22"/>
                    </w:rPr>
                    <w:t>1,246</w:t>
                  </w:r>
                  <w:r w:rsidRPr="00B82112">
                    <w:rPr>
                      <w:rFonts w:cs="Arial" w:hint="eastAsia"/>
                      <w:sz w:val="22"/>
                      <w:szCs w:val="22"/>
                    </w:rPr>
                    <w:t>名（</w:t>
                  </w:r>
                  <w:r w:rsidRPr="00B82112">
                    <w:rPr>
                      <w:rFonts w:cs="Arial"/>
                      <w:sz w:val="22"/>
                      <w:szCs w:val="22"/>
                    </w:rPr>
                    <w:t>1997</w:t>
                  </w:r>
                  <w:r w:rsidRPr="00B82112">
                    <w:rPr>
                      <w:rFonts w:cs="Arial" w:hint="eastAsia"/>
                      <w:sz w:val="22"/>
                      <w:szCs w:val="22"/>
                    </w:rPr>
                    <w:t>年東日本区発足時の会員数）にする」という会員増強運動を進めることになりました。これまで、クラブ向けアンケート、全会員向けアンケートを実施し、ワイズの現状把握と皆さまから多くのご意見を頂きました。</w:t>
                  </w:r>
                </w:p>
                <w:p w:rsidR="00C566F6" w:rsidRPr="00B82112" w:rsidRDefault="00C566F6" w:rsidP="00B82112">
                  <w:pPr>
                    <w:ind w:firstLineChars="100" w:firstLine="220"/>
                    <w:rPr>
                      <w:sz w:val="22"/>
                      <w:szCs w:val="22"/>
                      <w:lang w:val="zh-CN"/>
                    </w:rPr>
                  </w:pPr>
                  <w:r>
                    <w:rPr>
                      <w:rFonts w:cs="ＭＳ 明朝" w:hint="eastAsia"/>
                      <w:sz w:val="22"/>
                      <w:szCs w:val="22"/>
                      <w:lang w:val="zh-CN"/>
                    </w:rPr>
                    <w:t>この</w:t>
                  </w:r>
                  <w:r w:rsidRPr="00B82112">
                    <w:rPr>
                      <w:rFonts w:cs="ＭＳ 明朝" w:hint="eastAsia"/>
                      <w:sz w:val="22"/>
                      <w:szCs w:val="22"/>
                      <w:lang w:val="zh-CN"/>
                    </w:rPr>
                    <w:t>目標を達成するにあたり、</w:t>
                  </w:r>
                  <w:r>
                    <w:rPr>
                      <w:rFonts w:cs="ＭＳ 明朝" w:hint="eastAsia"/>
                      <w:sz w:val="22"/>
                      <w:szCs w:val="22"/>
                      <w:lang w:val="zh-CN"/>
                    </w:rPr>
                    <w:t>私たちが</w:t>
                  </w:r>
                  <w:r w:rsidRPr="00B82112">
                    <w:rPr>
                      <w:rFonts w:cs="ＭＳ 明朝" w:hint="eastAsia"/>
                      <w:sz w:val="22"/>
                      <w:szCs w:val="22"/>
                      <w:lang w:val="zh-CN"/>
                    </w:rPr>
                    <w:t>互いに気付き</w:t>
                  </w:r>
                  <w:r>
                    <w:rPr>
                      <w:rFonts w:cs="ＭＳ 明朝" w:hint="eastAsia"/>
                      <w:sz w:val="22"/>
                      <w:szCs w:val="22"/>
                      <w:lang w:val="zh-CN"/>
                    </w:rPr>
                    <w:t>合い</w:t>
                  </w:r>
                  <w:r w:rsidRPr="00B82112">
                    <w:rPr>
                      <w:rFonts w:cs="ＭＳ 明朝" w:hint="eastAsia"/>
                      <w:sz w:val="22"/>
                      <w:szCs w:val="22"/>
                      <w:lang w:val="zh-CN"/>
                    </w:rPr>
                    <w:t>、学び合い</w:t>
                  </w:r>
                  <w:r>
                    <w:rPr>
                      <w:rFonts w:cs="ＭＳ 明朝" w:hint="eastAsia"/>
                      <w:sz w:val="22"/>
                      <w:szCs w:val="22"/>
                      <w:lang w:val="zh-CN"/>
                    </w:rPr>
                    <w:t>、これからどうしていったらよいかを共に考えたいと思い</w:t>
                  </w:r>
                  <w:r w:rsidRPr="00B82112">
                    <w:rPr>
                      <w:rFonts w:cs="ＭＳ 明朝" w:hint="eastAsia"/>
                      <w:sz w:val="22"/>
                      <w:szCs w:val="22"/>
                      <w:lang w:val="zh-CN"/>
                    </w:rPr>
                    <w:t>、シンポジウムを企画しました。みなさんのご参加をお願いいたします。</w:t>
                  </w:r>
                </w:p>
                <w:p w:rsidR="00C566F6" w:rsidRPr="00B82112" w:rsidRDefault="00C566F6" w:rsidP="00B82112"/>
              </w:txbxContent>
            </v:textbox>
            <w10:wrap type="square"/>
          </v:shape>
        </w:pict>
      </w:r>
      <w:r>
        <w:rPr>
          <w:noProof/>
        </w:rPr>
        <w:pict>
          <v:shape id="Text Box 10" o:spid="_x0000_s1027" type="#_x0000_t202" style="position:absolute;left:0;text-align:left;margin-left:-21pt;margin-top:238.8pt;width:490.1pt;height:378pt;z-index:-251656704" o:gfxdata="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EXYbgDbAAAADAEAAA8AAAAAAAAAAQAgAAAAIgAAAGRycy9kb3ducmV2&#10;LnhtbFBLAQIUABQAAAAIAIdO4kBK0gRDMgIAAGsEAAAOAAAAAAAAAAEAIAAAACoBAABkcnMvZTJv&#10;RG9jLnhtbFBLBQYAAAAABgAGAFkBAADOBQAAAAA=&#10;" strokecolor="red" strokeweight="1.75pt">
            <v:textbox>
              <w:txbxContent>
                <w:p w:rsidR="00C566F6" w:rsidRPr="00DE1206" w:rsidRDefault="00C566F6" w:rsidP="00DE1206">
                  <w:pPr>
                    <w:spacing w:beforeLines="50" w:line="400" w:lineRule="exact"/>
                    <w:ind w:firstLineChars="149" w:firstLine="538"/>
                    <w:rPr>
                      <w:rFonts w:ascii="ＭＳ Ｐゴシック" w:eastAsia="ＭＳ Ｐゴシック" w:hAnsi="ＭＳ Ｐゴシック" w:cs="HGP創英角ﾎﾟｯﾌﾟ体"/>
                      <w:b/>
                      <w:bCs/>
                      <w:color w:val="FF6600"/>
                      <w:sz w:val="28"/>
                      <w:szCs w:val="28"/>
                    </w:rPr>
                  </w:pPr>
                  <w:r w:rsidRPr="00293541">
                    <w:rPr>
                      <w:rFonts w:ascii="ＭＳ Ｐゴシック" w:eastAsia="ＭＳ Ｐゴシック" w:hAnsi="ＭＳ Ｐゴシック" w:cs="HGP創英角ﾎﾟｯﾌﾟ体" w:hint="eastAsia"/>
                      <w:b/>
                      <w:bCs/>
                      <w:color w:val="FF6600"/>
                      <w:sz w:val="36"/>
                      <w:szCs w:val="36"/>
                    </w:rPr>
                    <w:t>日時：２０２０年２月１日（土）１３：００～１６：３０</w:t>
                  </w:r>
                  <w:r>
                    <w:rPr>
                      <w:rFonts w:ascii="ＭＳ Ｐゴシック" w:eastAsia="ＭＳ Ｐゴシック" w:hAnsi="ＭＳ Ｐゴシック" w:cs="HGP創英角ﾎﾟｯﾌﾟ体" w:hint="eastAsia"/>
                      <w:b/>
                      <w:bCs/>
                      <w:color w:val="FF6600"/>
                      <w:sz w:val="28"/>
                      <w:szCs w:val="28"/>
                    </w:rPr>
                    <w:t>（受付</w:t>
                  </w:r>
                  <w:r>
                    <w:rPr>
                      <w:rFonts w:ascii="ＭＳ Ｐゴシック" w:eastAsia="ＭＳ Ｐゴシック" w:hAnsi="ＭＳ Ｐゴシック" w:cs="HGP創英角ﾎﾟｯﾌﾟ体"/>
                      <w:b/>
                      <w:bCs/>
                      <w:color w:val="FF6600"/>
                      <w:sz w:val="28"/>
                      <w:szCs w:val="28"/>
                    </w:rPr>
                    <w:t>12:15</w:t>
                  </w:r>
                  <w:r>
                    <w:rPr>
                      <w:rFonts w:ascii="ＭＳ Ｐゴシック" w:eastAsia="ＭＳ Ｐゴシック" w:hAnsi="ＭＳ Ｐゴシック" w:cs="HGP創英角ﾎﾟｯﾌﾟ体" w:hint="eastAsia"/>
                      <w:b/>
                      <w:bCs/>
                      <w:color w:val="FF6600"/>
                      <w:sz w:val="28"/>
                      <w:szCs w:val="28"/>
                    </w:rPr>
                    <w:t>～）</w:t>
                  </w:r>
                </w:p>
                <w:p w:rsidR="00C566F6" w:rsidRPr="00293541" w:rsidRDefault="00C566F6">
                  <w:pPr>
                    <w:spacing w:line="400" w:lineRule="exact"/>
                    <w:jc w:val="center"/>
                    <w:rPr>
                      <w:rFonts w:ascii="ＭＳ Ｐゴシック" w:eastAsia="ＭＳ Ｐゴシック" w:hAnsi="ＭＳ Ｐゴシック" w:cs="HGP創英角ﾎﾟｯﾌﾟ体"/>
                      <w:b/>
                      <w:bCs/>
                      <w:color w:val="FF6600"/>
                      <w:sz w:val="36"/>
                      <w:szCs w:val="36"/>
                    </w:rPr>
                  </w:pPr>
                  <w:r w:rsidRPr="00293541">
                    <w:rPr>
                      <w:rFonts w:ascii="ＭＳ Ｐゴシック" w:eastAsia="ＭＳ Ｐゴシック" w:hAnsi="ＭＳ Ｐゴシック" w:cs="HGP創英角ﾎﾟｯﾌﾟ体" w:hint="eastAsia"/>
                      <w:b/>
                      <w:bCs/>
                      <w:color w:val="FF6600"/>
                      <w:sz w:val="36"/>
                      <w:szCs w:val="36"/>
                    </w:rPr>
                    <w:t>会場：東京ＹＭＣＡ</w:t>
                  </w:r>
                  <w:r w:rsidRPr="00293541">
                    <w:rPr>
                      <w:rFonts w:ascii="ＭＳ Ｐゴシック" w:eastAsia="ＭＳ Ｐゴシック" w:hAnsi="ＭＳ Ｐゴシック" w:cs="HGP創英角ﾎﾟｯﾌﾟ体"/>
                      <w:b/>
                      <w:bCs/>
                      <w:color w:val="FF6600"/>
                      <w:sz w:val="36"/>
                      <w:szCs w:val="36"/>
                    </w:rPr>
                    <w:t xml:space="preserve"> </w:t>
                  </w:r>
                  <w:r w:rsidRPr="00293541">
                    <w:rPr>
                      <w:rFonts w:ascii="ＭＳ Ｐゴシック" w:eastAsia="ＭＳ Ｐゴシック" w:hAnsi="ＭＳ Ｐゴシック" w:cs="HGP創英角ﾎﾟｯﾌﾟ体" w:hint="eastAsia"/>
                      <w:b/>
                      <w:bCs/>
                      <w:color w:val="FF6600"/>
                      <w:sz w:val="36"/>
                      <w:szCs w:val="36"/>
                    </w:rPr>
                    <w:t>社会体育・保育専門学校</w:t>
                  </w:r>
                  <w:r w:rsidRPr="00293541">
                    <w:rPr>
                      <w:rFonts w:ascii="ＭＳ Ｐゴシック" w:eastAsia="ＭＳ Ｐゴシック" w:hAnsi="ＭＳ Ｐゴシック" w:cs="HGP創英角ﾎﾟｯﾌﾟ体"/>
                      <w:b/>
                      <w:bCs/>
                      <w:color w:val="FF6600"/>
                      <w:sz w:val="36"/>
                      <w:szCs w:val="36"/>
                    </w:rPr>
                    <w:t>2</w:t>
                  </w:r>
                  <w:r w:rsidRPr="00293541">
                    <w:rPr>
                      <w:rFonts w:ascii="ＭＳ Ｐゴシック" w:eastAsia="ＭＳ Ｐゴシック" w:hAnsi="ＭＳ Ｐゴシック" w:cs="HGP創英角ﾎﾟｯﾌﾟ体" w:hint="eastAsia"/>
                      <w:b/>
                      <w:bCs/>
                      <w:color w:val="FF6600"/>
                      <w:sz w:val="36"/>
                      <w:szCs w:val="36"/>
                    </w:rPr>
                    <w:t>Ｆ演習室</w:t>
                  </w:r>
                </w:p>
                <w:p w:rsidR="00C566F6" w:rsidRPr="005D5988" w:rsidRDefault="00C566F6" w:rsidP="005D5988">
                  <w:pPr>
                    <w:ind w:firstLineChars="100" w:firstLine="221"/>
                    <w:rPr>
                      <w:rFonts w:ascii="ＭＳ Ｐゴシック" w:eastAsia="ＭＳ Ｐゴシック" w:hAnsi="ＭＳ Ｐゴシック" w:cs="HGP創英角ﾎﾟｯﾌﾟ体"/>
                      <w:b/>
                      <w:bCs/>
                      <w:sz w:val="22"/>
                      <w:szCs w:val="22"/>
                    </w:rPr>
                  </w:pPr>
                  <w:r w:rsidRPr="005D5988">
                    <w:rPr>
                      <w:rFonts w:ascii="ＭＳ Ｐゴシック" w:eastAsia="ＭＳ Ｐゴシック" w:hAnsi="ＭＳ Ｐゴシック" w:cs="HGP創英角ﾎﾟｯﾌﾟ体" w:hint="eastAsia"/>
                      <w:b/>
                      <w:bCs/>
                      <w:sz w:val="22"/>
                      <w:szCs w:val="22"/>
                    </w:rPr>
                    <w:t>プログラム</w:t>
                  </w:r>
                </w:p>
                <w:p w:rsidR="00C566F6" w:rsidRDefault="00C566F6" w:rsidP="00112A78">
                  <w:pPr>
                    <w:ind w:firstLineChars="100" w:firstLine="210"/>
                    <w:rPr>
                      <w:lang w:val="zh-CN"/>
                    </w:rPr>
                  </w:pPr>
                  <w:r>
                    <w:rPr>
                      <w:rFonts w:hint="eastAsia"/>
                      <w:lang w:val="zh-CN"/>
                    </w:rPr>
                    <w:t xml:space="preserve">１．開会あいさつ・趣旨説明　　</w:t>
                  </w:r>
                  <w:r w:rsidRPr="00E01061">
                    <w:rPr>
                      <w:rFonts w:cs="Arial"/>
                    </w:rPr>
                    <w:t xml:space="preserve"> </w:t>
                  </w:r>
                  <w:r>
                    <w:rPr>
                      <w:rFonts w:cs="Arial" w:hint="eastAsia"/>
                    </w:rPr>
                    <w:t xml:space="preserve">　　　　　</w:t>
                  </w:r>
                  <w:r w:rsidRPr="00E01061">
                    <w:rPr>
                      <w:rFonts w:cs="Arial"/>
                    </w:rPr>
                    <w:t xml:space="preserve">Change! 2022 </w:t>
                  </w:r>
                  <w:r w:rsidRPr="00E01061">
                    <w:rPr>
                      <w:rFonts w:cs="Arial" w:hint="eastAsia"/>
                    </w:rPr>
                    <w:t>推進委員会</w:t>
                  </w:r>
                  <w:r>
                    <w:rPr>
                      <w:rFonts w:cs="Arial" w:hint="eastAsia"/>
                    </w:rPr>
                    <w:t>委員長　栗本治郎</w:t>
                  </w:r>
                  <w:r>
                    <w:rPr>
                      <w:rFonts w:hint="eastAsia"/>
                      <w:lang w:val="zh-CN"/>
                    </w:rPr>
                    <w:t xml:space="preserve">　　　</w:t>
                  </w:r>
                </w:p>
                <w:p w:rsidR="00C566F6" w:rsidRDefault="00C566F6" w:rsidP="00112A78">
                  <w:pPr>
                    <w:ind w:firstLineChars="100" w:firstLine="210"/>
                    <w:rPr>
                      <w:lang w:val="zh-CN"/>
                    </w:rPr>
                  </w:pPr>
                  <w:r>
                    <w:rPr>
                      <w:rFonts w:hint="eastAsia"/>
                      <w:lang w:val="zh-CN"/>
                    </w:rPr>
                    <w:t xml:space="preserve">２．あいさつ　　　　　　　　　　　　　　　　　　　　　　　東日本区理事　山田敏明　　</w:t>
                  </w:r>
                </w:p>
                <w:p w:rsidR="00C566F6" w:rsidRDefault="00C566F6" w:rsidP="00112A78">
                  <w:pPr>
                    <w:ind w:firstLineChars="100" w:firstLine="210"/>
                    <w:rPr>
                      <w:rFonts w:cs="ＭＳ 明朝"/>
                      <w:lang w:val="zh-CN"/>
                    </w:rPr>
                  </w:pPr>
                  <w:r>
                    <w:rPr>
                      <w:rFonts w:cs="ＭＳ 明朝" w:hint="eastAsia"/>
                      <w:lang w:val="zh-CN"/>
                    </w:rPr>
                    <w:t>３．フェイスブック等</w:t>
                  </w:r>
                  <w:r>
                    <w:rPr>
                      <w:rFonts w:cs="ＭＳ 明朝"/>
                      <w:lang w:val="zh-CN"/>
                    </w:rPr>
                    <w:t>SNS</w:t>
                  </w:r>
                  <w:r>
                    <w:rPr>
                      <w:rFonts w:cs="ＭＳ 明朝" w:hint="eastAsia"/>
                      <w:lang w:val="zh-CN"/>
                    </w:rPr>
                    <w:t xml:space="preserve">の活用実践　</w:t>
                  </w:r>
                </w:p>
                <w:p w:rsidR="00C566F6" w:rsidRDefault="00C566F6" w:rsidP="00112A78">
                  <w:pPr>
                    <w:ind w:firstLineChars="300" w:firstLine="630"/>
                    <w:rPr>
                      <w:lang w:val="zh-CN" w:eastAsia="zh-CN"/>
                    </w:rPr>
                  </w:pPr>
                  <w:r>
                    <w:rPr>
                      <w:rFonts w:cs="ＭＳ 明朝" w:hint="eastAsia"/>
                      <w:lang w:val="zh-CN"/>
                    </w:rPr>
                    <w:t xml:space="preserve">①初歩メソッドについて　</w:t>
                  </w:r>
                  <w:r>
                    <w:rPr>
                      <w:rFonts w:cs="ＭＳ 明朝"/>
                      <w:lang w:val="zh-CN"/>
                    </w:rPr>
                    <w:t xml:space="preserve">                     Change!2022</w:t>
                  </w:r>
                  <w:r>
                    <w:rPr>
                      <w:rFonts w:cs="ＭＳ 明朝" w:hint="eastAsia"/>
                      <w:lang w:val="zh-CN"/>
                    </w:rPr>
                    <w:t xml:space="preserve">推進委員　渡辺大輔　　　　　　　　　　　　</w:t>
                  </w:r>
                  <w:r>
                    <w:rPr>
                      <w:rFonts w:cs="ＭＳ 明朝" w:hint="eastAsia"/>
                      <w:lang w:val="zh-CN" w:eastAsia="zh-CN"/>
                    </w:rPr>
                    <w:t xml:space="preserve">　</w:t>
                  </w:r>
                </w:p>
                <w:p w:rsidR="00C566F6" w:rsidRDefault="00C566F6" w:rsidP="00112A78">
                  <w:pPr>
                    <w:ind w:firstLineChars="300" w:firstLine="630"/>
                    <w:rPr>
                      <w:rFonts w:cs="ＭＳ 明朝"/>
                      <w:lang w:val="zh-CN"/>
                    </w:rPr>
                  </w:pPr>
                  <w:r>
                    <w:rPr>
                      <w:rFonts w:cs="ＭＳ 明朝" w:hint="eastAsia"/>
                      <w:lang w:val="zh-CN"/>
                    </w:rPr>
                    <w:t>②</w:t>
                  </w:r>
                  <w:r>
                    <w:rPr>
                      <w:rFonts w:cs="ＭＳ 明朝"/>
                      <w:lang w:val="zh-CN"/>
                    </w:rPr>
                    <w:t>SNS</w:t>
                  </w:r>
                  <w:r>
                    <w:rPr>
                      <w:rFonts w:cs="ＭＳ 明朝" w:hint="eastAsia"/>
                      <w:lang w:val="zh-CN"/>
                    </w:rPr>
                    <w:t>活用の入会例</w:t>
                  </w:r>
                  <w:r>
                    <w:rPr>
                      <w:rFonts w:cs="ＭＳ 明朝"/>
                      <w:lang w:val="zh-CN"/>
                    </w:rPr>
                    <w:t xml:space="preserve">                        </w:t>
                  </w:r>
                  <w:r>
                    <w:rPr>
                      <w:rFonts w:cs="ＭＳ 明朝" w:hint="eastAsia"/>
                      <w:lang w:val="zh-CN"/>
                    </w:rPr>
                    <w:t xml:space="preserve">東日本区会員増強事業主任　札埜慶一　</w:t>
                  </w:r>
                </w:p>
                <w:p w:rsidR="00C566F6" w:rsidRPr="006458D5" w:rsidRDefault="00C566F6" w:rsidP="00112A78">
                  <w:pPr>
                    <w:ind w:firstLineChars="100" w:firstLine="210"/>
                  </w:pPr>
                  <w:r>
                    <w:rPr>
                      <w:rFonts w:cs="ＭＳ 明朝" w:hint="eastAsia"/>
                      <w:lang w:val="zh-CN"/>
                    </w:rPr>
                    <w:t>４．</w:t>
                  </w:r>
                  <w:r>
                    <w:rPr>
                      <w:rFonts w:cs="ＭＳ 明朝" w:hint="eastAsia"/>
                    </w:rPr>
                    <w:t>発題</w:t>
                  </w:r>
                  <w:r>
                    <w:rPr>
                      <w:rFonts w:cs="ＭＳ 明朝"/>
                    </w:rPr>
                    <w:t xml:space="preserve"> </w:t>
                  </w:r>
                  <w:r>
                    <w:rPr>
                      <w:rFonts w:cs="ＭＳ 明朝" w:hint="eastAsia"/>
                    </w:rPr>
                    <w:t xml:space="preserve">　</w:t>
                  </w:r>
                </w:p>
                <w:p w:rsidR="00C566F6" w:rsidRDefault="00C566F6" w:rsidP="000272E6">
                  <w:r>
                    <w:rPr>
                      <w:rFonts w:hint="eastAsia"/>
                    </w:rPr>
                    <w:t xml:space="preserve">　　　①　アクションプラン　　　　　　　　</w:t>
                  </w:r>
                  <w:r>
                    <w:t xml:space="preserve"> </w:t>
                  </w:r>
                  <w:r w:rsidRPr="00E01061">
                    <w:rPr>
                      <w:rFonts w:cs="Arial"/>
                    </w:rPr>
                    <w:t xml:space="preserve">Change! 2022 </w:t>
                  </w:r>
                  <w:r w:rsidRPr="00E01061">
                    <w:rPr>
                      <w:rFonts w:cs="Arial" w:hint="eastAsia"/>
                    </w:rPr>
                    <w:t>推進委員会</w:t>
                  </w:r>
                  <w:r>
                    <w:rPr>
                      <w:rFonts w:cs="Arial" w:hint="eastAsia"/>
                    </w:rPr>
                    <w:t xml:space="preserve">委員長　栗本治郎　</w:t>
                  </w:r>
                </w:p>
                <w:p w:rsidR="00C566F6" w:rsidRDefault="00C566F6" w:rsidP="000272E6">
                  <w:pPr>
                    <w:rPr>
                      <w:rFonts w:cs="ＭＳ 明朝"/>
                    </w:rPr>
                  </w:pPr>
                  <w:r>
                    <w:rPr>
                      <w:rFonts w:cs="ＭＳ 明朝" w:hint="eastAsia"/>
                    </w:rPr>
                    <w:t xml:space="preserve">　　　②　「</w:t>
                  </w:r>
                  <w:r>
                    <w:rPr>
                      <w:rFonts w:cs="ＭＳ 明朝"/>
                    </w:rPr>
                    <w:t>16</w:t>
                  </w:r>
                  <w:r>
                    <w:rPr>
                      <w:rFonts w:cs="ＭＳ 明朝" w:hint="eastAsia"/>
                    </w:rPr>
                    <w:t>名が</w:t>
                  </w:r>
                  <w:r>
                    <w:rPr>
                      <w:rFonts w:cs="ＭＳ 明朝"/>
                    </w:rPr>
                    <w:t>36</w:t>
                  </w:r>
                  <w:r>
                    <w:rPr>
                      <w:rFonts w:cs="ＭＳ 明朝" w:hint="eastAsia"/>
                    </w:rPr>
                    <w:t>名へ、会員倍増</w:t>
                  </w:r>
                  <w:r>
                    <w:rPr>
                      <w:rFonts w:cs="ＭＳ 明朝" w:hint="eastAsia"/>
                      <w:lang w:val="zh-CN"/>
                    </w:rPr>
                    <w:t>の実践」　　　甲府</w:t>
                  </w:r>
                  <w:r>
                    <w:rPr>
                      <w:rFonts w:cs="ＭＳ 明朝"/>
                      <w:lang w:val="zh-CN"/>
                    </w:rPr>
                    <w:t>21</w:t>
                  </w:r>
                  <w:r>
                    <w:rPr>
                      <w:rFonts w:cs="ＭＳ 明朝" w:hint="eastAsia"/>
                      <w:lang w:val="zh-CN"/>
                    </w:rPr>
                    <w:t xml:space="preserve">クラブ直前会長　野々垣健五　</w:t>
                  </w:r>
                </w:p>
                <w:p w:rsidR="00C566F6" w:rsidRDefault="00C566F6" w:rsidP="000272E6">
                  <w:r>
                    <w:rPr>
                      <w:rFonts w:cs="ＭＳ 明朝" w:hint="eastAsia"/>
                    </w:rPr>
                    <w:t xml:space="preserve">　　　③　新クラブ設立の動向　　　　　</w:t>
                  </w:r>
                  <w:r>
                    <w:rPr>
                      <w:rFonts w:cs="ＭＳ 明朝"/>
                    </w:rPr>
                    <w:t>(</w:t>
                  </w:r>
                  <w:r>
                    <w:rPr>
                      <w:rFonts w:cs="ＭＳ 明朝" w:hint="eastAsia"/>
                    </w:rPr>
                    <w:t>仮</w:t>
                  </w:r>
                  <w:r>
                    <w:rPr>
                      <w:rFonts w:cs="ＭＳ 明朝"/>
                    </w:rPr>
                    <w:t>)</w:t>
                  </w:r>
                  <w:r>
                    <w:rPr>
                      <w:rFonts w:cs="ＭＳ 明朝" w:hint="eastAsia"/>
                    </w:rPr>
                    <w:t xml:space="preserve">千葉ウエストクラブ設立準備委員長　長尾昌男　　　　　　</w:t>
                  </w:r>
                </w:p>
                <w:p w:rsidR="00C566F6" w:rsidRPr="00664F8C" w:rsidRDefault="00C566F6" w:rsidP="00112A78">
                  <w:pPr>
                    <w:ind w:firstLineChars="100" w:firstLine="210"/>
                  </w:pPr>
                  <w:r>
                    <w:rPr>
                      <w:rFonts w:cs="ＭＳ 明朝" w:hint="eastAsia"/>
                    </w:rPr>
                    <w:t xml:space="preserve">５．グループディスカッション　　　　　　　　　　　　　　　　　　　　　　　　　　　　　　　　　　　</w:t>
                  </w:r>
                </w:p>
                <w:p w:rsidR="00C566F6" w:rsidRDefault="00C566F6" w:rsidP="00112A78">
                  <w:pPr>
                    <w:ind w:firstLineChars="100" w:firstLine="210"/>
                  </w:pPr>
                  <w:bookmarkStart w:id="0" w:name="_GoBack"/>
                  <w:bookmarkEnd w:id="0"/>
                  <w:r>
                    <w:rPr>
                      <w:rFonts w:hint="eastAsia"/>
                    </w:rPr>
                    <w:t>６．</w:t>
                  </w:r>
                  <w:r w:rsidRPr="00E01061">
                    <w:rPr>
                      <w:rFonts w:cs="Arial"/>
                    </w:rPr>
                    <w:t>Change! 2022</w:t>
                  </w:r>
                  <w:r>
                    <w:rPr>
                      <w:rFonts w:cs="Arial" w:hint="eastAsia"/>
                    </w:rPr>
                    <w:t xml:space="preserve">宣言　　　　　　　　　　　　　　　　　　　　　　　　　　　</w:t>
                  </w:r>
                </w:p>
                <w:p w:rsidR="00C566F6" w:rsidRDefault="00C566F6" w:rsidP="00112A78">
                  <w:pPr>
                    <w:ind w:firstLineChars="100" w:firstLine="210"/>
                  </w:pPr>
                  <w:r>
                    <w:rPr>
                      <w:rFonts w:hint="eastAsia"/>
                    </w:rPr>
                    <w:t xml:space="preserve">７．まとめ・閉会あいさつ　　　　　　　</w:t>
                  </w:r>
                  <w:r>
                    <w:t xml:space="preserve"> </w:t>
                  </w:r>
                  <w:r>
                    <w:rPr>
                      <w:rFonts w:hint="eastAsia"/>
                    </w:rPr>
                    <w:t xml:space="preserve">　　　　　　　　次期東日本区理事　板村哲也</w:t>
                  </w:r>
                </w:p>
                <w:p w:rsidR="00C566F6" w:rsidRDefault="00C566F6" w:rsidP="00112A78">
                  <w:pPr>
                    <w:ind w:firstLineChars="100" w:firstLine="210"/>
                  </w:pPr>
                  <w:r>
                    <w:rPr>
                      <w:rFonts w:cs="ＭＳ 明朝" w:hint="eastAsia"/>
                      <w:lang w:val="zh-CN"/>
                    </w:rPr>
                    <w:t xml:space="preserve">　　　　</w:t>
                  </w:r>
                </w:p>
                <w:p w:rsidR="00C566F6" w:rsidRPr="005D5988" w:rsidRDefault="00C566F6" w:rsidP="00B46AF9">
                  <w:pPr>
                    <w:rPr>
                      <w:rFonts w:ascii="ＭＳ ゴシック" w:eastAsia="ＭＳ ゴシック" w:hAnsi="ＭＳ ゴシック"/>
                      <w:b/>
                      <w:sz w:val="24"/>
                    </w:rPr>
                  </w:pPr>
                  <w:r w:rsidRPr="005D5988">
                    <w:rPr>
                      <w:rFonts w:hint="eastAsia"/>
                      <w:b/>
                    </w:rPr>
                    <w:t xml:space="preserve">　</w:t>
                  </w:r>
                  <w:r w:rsidRPr="005D5988">
                    <w:rPr>
                      <w:rFonts w:ascii="ＭＳ ゴシック" w:eastAsia="ＭＳ ゴシック" w:hAnsi="ＭＳ ゴシック" w:hint="eastAsia"/>
                      <w:b/>
                      <w:sz w:val="24"/>
                    </w:rPr>
                    <w:t>＊シンポジウム終了後、東京</w:t>
                  </w:r>
                  <w:r w:rsidRPr="005D5988">
                    <w:rPr>
                      <w:rFonts w:ascii="ＭＳ ゴシック" w:eastAsia="ＭＳ ゴシック" w:hAnsi="ＭＳ ゴシック"/>
                      <w:b/>
                      <w:sz w:val="24"/>
                    </w:rPr>
                    <w:t>YMCA</w:t>
                  </w:r>
                  <w:r w:rsidRPr="005D5988">
                    <w:rPr>
                      <w:rFonts w:ascii="ＭＳ ゴシック" w:eastAsia="ＭＳ ゴシック" w:hAnsi="ＭＳ ゴシック" w:hint="eastAsia"/>
                      <w:b/>
                      <w:sz w:val="24"/>
                    </w:rPr>
                    <w:t>ホールで懇親会</w:t>
                  </w:r>
                  <w:r w:rsidRPr="005D5988">
                    <w:rPr>
                      <w:rFonts w:ascii="ＭＳ ゴシック" w:eastAsia="ＭＳ ゴシック" w:hAnsi="ＭＳ ゴシック"/>
                      <w:b/>
                      <w:sz w:val="24"/>
                    </w:rPr>
                    <w:t>(</w:t>
                  </w:r>
                  <w:r w:rsidRPr="005D5988">
                    <w:rPr>
                      <w:rFonts w:ascii="ＭＳ ゴシック" w:eastAsia="ＭＳ ゴシック" w:hAnsi="ＭＳ ゴシック" w:hint="eastAsia"/>
                      <w:b/>
                      <w:sz w:val="24"/>
                    </w:rPr>
                    <w:t>会費</w:t>
                  </w:r>
                  <w:r w:rsidRPr="005D5988">
                    <w:rPr>
                      <w:rFonts w:ascii="ＭＳ ゴシック" w:eastAsia="ＭＳ ゴシック" w:hAnsi="ＭＳ ゴシック"/>
                      <w:b/>
                      <w:sz w:val="24"/>
                    </w:rPr>
                    <w:t>2,000</w:t>
                  </w:r>
                  <w:r w:rsidRPr="005D5988">
                    <w:rPr>
                      <w:rFonts w:ascii="ＭＳ ゴシック" w:eastAsia="ＭＳ ゴシック" w:hAnsi="ＭＳ ゴシック" w:hint="eastAsia"/>
                      <w:b/>
                      <w:sz w:val="24"/>
                    </w:rPr>
                    <w:t>円</w:t>
                  </w:r>
                  <w:r w:rsidRPr="005D5988">
                    <w:rPr>
                      <w:rFonts w:ascii="ＭＳ ゴシック" w:eastAsia="ＭＳ ゴシック" w:hAnsi="ＭＳ ゴシック"/>
                      <w:b/>
                      <w:sz w:val="24"/>
                    </w:rPr>
                    <w:t>)</w:t>
                  </w:r>
                  <w:r w:rsidRPr="005D5988">
                    <w:rPr>
                      <w:rFonts w:ascii="ＭＳ ゴシック" w:eastAsia="ＭＳ ゴシック" w:hAnsi="ＭＳ ゴシック" w:hint="eastAsia"/>
                      <w:b/>
                      <w:sz w:val="24"/>
                    </w:rPr>
                    <w:t xml:space="preserve">を予定しています。　　　　　　　　　　　　　　　　　</w:t>
                  </w:r>
                </w:p>
                <w:p w:rsidR="00C566F6" w:rsidRPr="005D5988" w:rsidRDefault="00C566F6" w:rsidP="00553974">
                  <w:pPr>
                    <w:ind w:firstLineChars="100" w:firstLine="240"/>
                    <w:rPr>
                      <w:szCs w:val="21"/>
                    </w:rPr>
                  </w:pPr>
                  <w:r w:rsidRPr="00293541">
                    <w:rPr>
                      <w:rFonts w:ascii="ＭＳ Ｐゴシック" w:eastAsia="ＭＳ Ｐゴシック" w:hAnsi="ＭＳ Ｐゴシック" w:cs="HGP創英角ﾎﾟｯﾌﾟ体" w:hint="eastAsia"/>
                      <w:color w:val="FF6600"/>
                      <w:sz w:val="24"/>
                    </w:rPr>
                    <w:t>お問い合わせ、参加の申し込み</w:t>
                  </w:r>
                  <w:r>
                    <w:rPr>
                      <w:rFonts w:ascii="ＭＳ Ｐゴシック" w:eastAsia="ＭＳ Ｐゴシック" w:hAnsi="ＭＳ Ｐゴシック" w:cs="HGP創英角ﾎﾟｯﾌﾟ体" w:hint="eastAsia"/>
                      <w:szCs w:val="21"/>
                    </w:rPr>
                    <w:t>（裏面の申込み用紙で、下記宛メールまたは</w:t>
                  </w:r>
                  <w:r>
                    <w:rPr>
                      <w:rFonts w:ascii="ＭＳ Ｐゴシック" w:eastAsia="ＭＳ Ｐゴシック" w:hAnsi="ＭＳ Ｐゴシック" w:cs="HGP創英角ﾎﾟｯﾌﾟ体"/>
                      <w:szCs w:val="21"/>
                    </w:rPr>
                    <w:t>FAX</w:t>
                  </w:r>
                  <w:r>
                    <w:rPr>
                      <w:rFonts w:ascii="ＭＳ Ｐゴシック" w:eastAsia="ＭＳ Ｐゴシック" w:hAnsi="ＭＳ Ｐゴシック" w:cs="HGP創英角ﾎﾟｯﾌﾟ体" w:hint="eastAsia"/>
                      <w:szCs w:val="21"/>
                    </w:rPr>
                    <w:t>をお送りください）</w:t>
                  </w:r>
                </w:p>
                <w:p w:rsidR="00C566F6" w:rsidRPr="00293541" w:rsidRDefault="00C566F6" w:rsidP="00553974">
                  <w:pPr>
                    <w:spacing w:line="320" w:lineRule="exact"/>
                    <w:ind w:firstLineChars="128" w:firstLine="307"/>
                    <w:rPr>
                      <w:rFonts w:ascii="ＭＳ Ｐゴシック" w:eastAsia="ＭＳ Ｐゴシック" w:hAnsi="ＭＳ Ｐゴシック" w:cs="HG丸ｺﾞｼｯｸM-PRO"/>
                      <w:b/>
                      <w:bCs/>
                      <w:iCs/>
                      <w:color w:val="FF6600"/>
                      <w:sz w:val="24"/>
                    </w:rPr>
                  </w:pPr>
                  <w:r w:rsidRPr="00293541">
                    <w:rPr>
                      <w:rFonts w:eastAsia="ＭＳ Ｐゴシック" w:cs="HGP創英角ﾎﾟｯﾌﾟ体" w:hint="eastAsia"/>
                      <w:color w:val="FF6600"/>
                      <w:sz w:val="24"/>
                    </w:rPr>
                    <w:t>東日本区</w:t>
                  </w:r>
                  <w:r w:rsidRPr="00293541">
                    <w:rPr>
                      <w:rFonts w:eastAsia="ＭＳ Ｐゴシック" w:cs="HGP創英角ﾎﾟｯﾌﾟ体"/>
                      <w:color w:val="FF6600"/>
                      <w:sz w:val="24"/>
                    </w:rPr>
                    <w:t xml:space="preserve">Change!2022 </w:t>
                  </w:r>
                  <w:r w:rsidRPr="00293541">
                    <w:rPr>
                      <w:rFonts w:eastAsia="ＭＳ Ｐゴシック" w:cs="HGP創英角ﾎﾟｯﾌﾟ体" w:hint="eastAsia"/>
                      <w:color w:val="FF6600"/>
                      <w:sz w:val="24"/>
                    </w:rPr>
                    <w:t>推進委員会書記　大川貴久（熱海クラブ）</w:t>
                  </w:r>
                  <w:r w:rsidRPr="00293541">
                    <w:rPr>
                      <w:rFonts w:eastAsia="ＭＳ Ｐゴシック" w:cs="HGP創英角ﾎﾟｯﾌﾟ体"/>
                      <w:b/>
                      <w:color w:val="FF6600"/>
                      <w:sz w:val="24"/>
                    </w:rPr>
                    <w:t xml:space="preserve"> </w:t>
                  </w:r>
                  <w:r w:rsidRPr="00293541">
                    <w:rPr>
                      <w:rFonts w:eastAsia="ＭＳ Ｐゴシック" w:cs="HGP創英角ﾎﾟｯﾌﾟ体"/>
                      <w:color w:val="FF6600"/>
                      <w:sz w:val="20"/>
                      <w:szCs w:val="20"/>
                    </w:rPr>
                    <w:t>qxq1dsmk3@aods.jp</w:t>
                  </w:r>
                </w:p>
                <w:p w:rsidR="00C566F6" w:rsidRPr="00293541" w:rsidRDefault="00C566F6" w:rsidP="00553974">
                  <w:pPr>
                    <w:spacing w:line="320" w:lineRule="exact"/>
                    <w:ind w:firstLineChars="146" w:firstLine="350"/>
                    <w:rPr>
                      <w:rFonts w:ascii="ＭＳ Ｐゴシック" w:eastAsia="ＭＳ Ｐゴシック" w:hAnsi="ＭＳ Ｐゴシック" w:cs="HG丸ｺﾞｼｯｸM-PRO"/>
                      <w:bCs/>
                      <w:iCs/>
                      <w:color w:val="FF6600"/>
                      <w:sz w:val="24"/>
                    </w:rPr>
                  </w:pPr>
                  <w:r w:rsidRPr="00293541">
                    <w:rPr>
                      <w:rFonts w:ascii="ＭＳ Ｐゴシック" w:eastAsia="ＭＳ Ｐゴシック" w:hAnsi="ＭＳ Ｐゴシック" w:cs="HG丸ｺﾞｼｯｸM-PRO" w:hint="eastAsia"/>
                      <w:bCs/>
                      <w:iCs/>
                      <w:color w:val="FF6600"/>
                      <w:sz w:val="24"/>
                    </w:rPr>
                    <w:t>主催：</w:t>
                  </w:r>
                  <w:r w:rsidRPr="00293541">
                    <w:rPr>
                      <w:rFonts w:eastAsia="ＭＳ Ｐゴシック" w:cs="HGP創英角ﾎﾟｯﾌﾟ体" w:hint="eastAsia"/>
                      <w:color w:val="FF6600"/>
                      <w:sz w:val="24"/>
                    </w:rPr>
                    <w:t>東日本区</w:t>
                  </w:r>
                  <w:r w:rsidRPr="00293541">
                    <w:rPr>
                      <w:rFonts w:eastAsia="ＭＳ Ｐゴシック" w:cs="HGP創英角ﾎﾟｯﾌﾟ体"/>
                      <w:color w:val="FF6600"/>
                      <w:sz w:val="24"/>
                    </w:rPr>
                    <w:t xml:space="preserve">Change!2022 </w:t>
                  </w:r>
                  <w:r w:rsidRPr="00293541">
                    <w:rPr>
                      <w:rFonts w:eastAsia="ＭＳ Ｐゴシック" w:cs="HGP創英角ﾎﾟｯﾌﾟ体" w:hint="eastAsia"/>
                      <w:color w:val="FF6600"/>
                      <w:sz w:val="24"/>
                    </w:rPr>
                    <w:t>推進委員会</w:t>
                  </w:r>
                  <w:r w:rsidRPr="00293541">
                    <w:rPr>
                      <w:rFonts w:ascii="ＭＳ Ｐゴシック" w:eastAsia="ＭＳ Ｐゴシック" w:hAnsi="ＭＳ Ｐゴシック" w:cs="HG丸ｺﾞｼｯｸM-PRO" w:hint="eastAsia"/>
                      <w:bCs/>
                      <w:iCs/>
                      <w:color w:val="FF6600"/>
                      <w:sz w:val="24"/>
                    </w:rPr>
                    <w:t xml:space="preserve">　共催：</w:t>
                  </w:r>
                  <w:r w:rsidRPr="00293541">
                    <w:rPr>
                      <w:rFonts w:eastAsia="ＭＳ Ｐゴシック" w:cs="HGP創英角ﾎﾟｯﾌﾟ体" w:hint="eastAsia"/>
                      <w:color w:val="FF6600"/>
                      <w:sz w:val="24"/>
                    </w:rPr>
                    <w:t>東日本区</w:t>
                  </w:r>
                  <w:r w:rsidRPr="00293541">
                    <w:rPr>
                      <w:rFonts w:eastAsia="ＭＳ Ｐゴシック" w:cs="HGP創英角ﾎﾟｯﾌﾟ体"/>
                      <w:color w:val="FF6600"/>
                      <w:sz w:val="24"/>
                    </w:rPr>
                    <w:t>EMC</w:t>
                  </w:r>
                  <w:r w:rsidRPr="00293541">
                    <w:rPr>
                      <w:rFonts w:eastAsia="ＭＳ Ｐゴシック" w:cs="HGP創英角ﾎﾟｯﾌﾟ体" w:hint="eastAsia"/>
                      <w:color w:val="FF6600"/>
                      <w:sz w:val="24"/>
                    </w:rPr>
                    <w:t>事業委員会</w:t>
                  </w:r>
                </w:p>
              </w:txbxContent>
            </v:textbox>
          </v:shape>
        </w:pict>
      </w:r>
      <w:r>
        <w:rPr>
          <w:noProof/>
        </w:rPr>
        <w:pict>
          <v:line id="Line 5" o:spid="_x0000_s1028" style="position:absolute;left:0;text-align:left;flip:x;z-index:251657728" from="483.7pt,0" to="483.7pt,747.3pt" o:gfxdata="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JcmOE3WAAAACQEAAA8AAAAAAAAAAQAgAAAAIgAAAGRycy9kb3ducmV2LnhtbFBL&#10;AQIUABQAAAAIAIdO4kCuk55evwEAAGgDAAAOAAAAAAAAAAEAIAAAACUBAABkcnMvZTJvRG9jLnht&#10;bFBLBQYAAAAABgAGAFkBAABWBQAAAAA=&#10;" strokecolor="#f60" strokeweight="9.25pt">
            <v:stroke linestyle="thickBetweenThin"/>
            <w10:wrap type="square"/>
          </v:line>
        </w:pict>
      </w:r>
      <w:r>
        <w:rPr>
          <w:noProof/>
        </w:rPr>
        <w:pict>
          <v:shape id="Text Box 6" o:spid="_x0000_s1029" type="#_x0000_t202" style="position:absolute;left:0;text-align:left;margin-left:-33.8pt;margin-top:0;width:493.75pt;height:87pt;z-index:251655680" o:gfxdata="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abPdktUAAAAIAQAADwAAAAAAAAABACAAAAAiAAAAZHJzL2Rvd25y&#10;ZXYueG1sUEsBAhQAFAAAAAgAh07iQOBL2isBAgAA8QMAAA4AAAAAAAAAAQAgAAAAJAEAAGRycy9l&#10;Mm9Eb2MueG1sUEsFBgAAAAAGAAYAWQEAAJcFAAAAAA==&#10;" stroked="f">
            <v:textbox>
              <w:txbxContent>
                <w:p w:rsidR="00C566F6" w:rsidRPr="00293541" w:rsidRDefault="00C566F6" w:rsidP="001C09D8">
                  <w:pPr>
                    <w:spacing w:line="560" w:lineRule="exact"/>
                    <w:ind w:firstLineChars="245" w:firstLine="984"/>
                    <w:jc w:val="left"/>
                    <w:rPr>
                      <w:rFonts w:ascii="ＭＳ Ｐゴシック" w:eastAsia="ＭＳ Ｐゴシック" w:hAnsi="ＭＳ Ｐゴシック" w:cs="Tahoma"/>
                      <w:b/>
                      <w:bCs/>
                      <w:color w:val="FF6600"/>
                      <w:sz w:val="52"/>
                      <w:szCs w:val="52"/>
                    </w:rPr>
                  </w:pPr>
                  <w:r w:rsidRPr="00293541">
                    <w:rPr>
                      <w:rFonts w:ascii="ＭＳ Ｐゴシック" w:eastAsia="ＭＳ Ｐゴシック" w:hAnsi="ＭＳ Ｐゴシック" w:cs="Tahoma"/>
                      <w:b/>
                      <w:bCs/>
                      <w:color w:val="FF6600"/>
                      <w:sz w:val="40"/>
                      <w:szCs w:val="40"/>
                    </w:rPr>
                    <w:t>2019-2020</w:t>
                  </w:r>
                  <w:r w:rsidRPr="00293541">
                    <w:rPr>
                      <w:rFonts w:ascii="ＭＳ Ｐゴシック" w:eastAsia="ＭＳ Ｐゴシック" w:hAnsi="ＭＳ Ｐゴシック" w:cs="Tahoma" w:hint="eastAsia"/>
                      <w:b/>
                      <w:bCs/>
                      <w:color w:val="FF6600"/>
                      <w:sz w:val="40"/>
                      <w:szCs w:val="40"/>
                    </w:rPr>
                    <w:t>年度　東日本区</w:t>
                  </w:r>
                  <w:r w:rsidRPr="00293541">
                    <w:rPr>
                      <w:rFonts w:ascii="ＭＳ Ｐゴシック" w:eastAsia="ＭＳ Ｐゴシック" w:hAnsi="ＭＳ Ｐゴシック" w:cs="Tahoma"/>
                      <w:b/>
                      <w:bCs/>
                      <w:color w:val="FF6600"/>
                      <w:sz w:val="48"/>
                      <w:szCs w:val="48"/>
                    </w:rPr>
                    <w:t>Change!2022</w:t>
                  </w:r>
                  <w:r w:rsidRPr="00293541">
                    <w:rPr>
                      <w:rFonts w:ascii="ＭＳ Ｐゴシック" w:eastAsia="ＭＳ Ｐゴシック" w:hAnsi="ＭＳ Ｐゴシック" w:cs="Tahoma" w:hint="eastAsia"/>
                      <w:b/>
                      <w:bCs/>
                      <w:color w:val="FF6600"/>
                      <w:sz w:val="52"/>
                      <w:szCs w:val="52"/>
                    </w:rPr>
                    <w:t xml:space="preserve">　　</w:t>
                  </w:r>
                </w:p>
                <w:p w:rsidR="00C566F6" w:rsidRPr="00293541" w:rsidRDefault="00C566F6" w:rsidP="001C09D8">
                  <w:pPr>
                    <w:spacing w:line="1000" w:lineRule="exact"/>
                    <w:ind w:firstLineChars="149" w:firstLine="1137"/>
                    <w:jc w:val="left"/>
                    <w:rPr>
                      <w:rFonts w:ascii="Tahoma" w:eastAsia="メイリオ" w:hAnsi="Tahoma" w:cs="Tahoma"/>
                      <w:color w:val="FF6600"/>
                      <w:sz w:val="76"/>
                      <w:szCs w:val="76"/>
                    </w:rPr>
                  </w:pPr>
                  <w:r w:rsidRPr="00293541">
                    <w:rPr>
                      <w:rFonts w:ascii="ＭＳ Ｐゴシック" w:eastAsia="ＭＳ Ｐゴシック" w:hAnsi="ＭＳ Ｐゴシック" w:cs="Tahoma" w:hint="eastAsia"/>
                      <w:b/>
                      <w:bCs/>
                      <w:color w:val="FF6600"/>
                      <w:sz w:val="76"/>
                      <w:szCs w:val="76"/>
                    </w:rPr>
                    <w:t>シンポジウムのご案</w:t>
                  </w:r>
                  <w:r w:rsidRPr="00293541">
                    <w:rPr>
                      <w:rFonts w:ascii="Tahoma" w:eastAsia="メイリオ" w:hAnsi="Tahoma" w:cs="Tahoma" w:hint="eastAsia"/>
                      <w:b/>
                      <w:bCs/>
                      <w:color w:val="FF6600"/>
                      <w:sz w:val="76"/>
                      <w:szCs w:val="76"/>
                    </w:rPr>
                    <w:t>内</w:t>
                  </w:r>
                </w:p>
              </w:txbxContent>
            </v:textbox>
            <w10:wrap type="square"/>
          </v:shape>
        </w:pict>
      </w:r>
      <w:r>
        <w:rPr>
          <w:noProof/>
        </w:rPr>
        <w:pict>
          <v:line id="Line 4" o:spid="_x0000_s1030" style="position:absolute;left:0;text-align:left;flip:y;z-index:251656704" from="-33.75pt,89.55pt" to="518.2pt,89.55pt" o:gfxdata="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JCclqdkAAAAMAQAADwAAAAAAAAABACAAAAAiAAAAZHJzL2Rvd25yZXYueG1s&#10;UEsBAhQAFAAAAAgAh07iQKxmBba+AQAAaAMAAA4AAAAAAAAAAQAgAAAAKAEAAGRycy9lMm9Eb2Mu&#10;eG1sUEsFBgAAAAAGAAYAWQEAAFgFAAAAAA==&#10;" strokecolor="#f60" strokeweight="9.25pt">
            <v:stroke linestyle="thickBetweenThin"/>
            <w10:wrap type="square"/>
          </v:line>
        </w:pict>
      </w:r>
    </w:p>
    <w:sectPr w:rsidR="00C566F6" w:rsidSect="000E4F53">
      <w:pgSz w:w="11906" w:h="16838"/>
      <w:pgMar w:top="1134" w:right="720" w:bottom="1134" w:left="1418"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Tahoma">
    <w:panose1 w:val="020B0604030504040204"/>
    <w:charset w:val="00"/>
    <w:family w:val="swiss"/>
    <w:pitch w:val="variable"/>
    <w:sig w:usb0="E1002EFF" w:usb1="C000605B" w:usb2="00000029" w:usb3="00000000" w:csb0="000101FF" w:csb1="00000000"/>
  </w:font>
  <w:font w:name="メイリオ">
    <w:panose1 w:val="020B0604030504040204"/>
    <w:charset w:val="80"/>
    <w:family w:val="modern"/>
    <w:pitch w:val="variable"/>
    <w:sig w:usb0="E10102FF" w:usb1="EAC7FFFF" w:usb2="0001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572676"/>
    <w:multiLevelType w:val="hybridMultilevel"/>
    <w:tmpl w:val="E3E2F69C"/>
    <w:lvl w:ilvl="0" w:tplc="7EB6AE30">
      <w:start w:val="4"/>
      <w:numFmt w:val="decimalFullWidth"/>
      <w:lvlText w:val="%1．"/>
      <w:lvlJc w:val="left"/>
      <w:pPr>
        <w:tabs>
          <w:tab w:val="num" w:pos="420"/>
        </w:tabs>
        <w:ind w:left="420" w:hanging="420"/>
      </w:pPr>
      <w:rPr>
        <w:rFonts w:cs="ＭＳ 明朝"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nsid w:val="5BD8E6B6"/>
    <w:multiLevelType w:val="singleLevel"/>
    <w:tmpl w:val="5BD8E6B6"/>
    <w:lvl w:ilvl="0">
      <w:start w:val="8"/>
      <w:numFmt w:val="decimalFullWidth"/>
      <w:suff w:val="nothing"/>
      <w:lvlText w:val="%1．"/>
      <w:lvlJc w:val="left"/>
      <w:rPr>
        <w:rFonts w:cs="Times New Roman"/>
      </w:rPr>
    </w:lvl>
  </w:abstractNum>
  <w:abstractNum w:abstractNumId="2">
    <w:nsid w:val="5BD8E951"/>
    <w:multiLevelType w:val="singleLevel"/>
    <w:tmpl w:val="5BD8E951"/>
    <w:lvl w:ilvl="0">
      <w:start w:val="1"/>
      <w:numFmt w:val="decimalFullWidth"/>
      <w:suff w:val="nothing"/>
      <w:lvlText w:val="%1．"/>
      <w:lvlJc w:val="left"/>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32A8E"/>
    <w:rsid w:val="00011049"/>
    <w:rsid w:val="000272E6"/>
    <w:rsid w:val="000419E3"/>
    <w:rsid w:val="00053684"/>
    <w:rsid w:val="00065412"/>
    <w:rsid w:val="00092EBF"/>
    <w:rsid w:val="000E4F53"/>
    <w:rsid w:val="00112A78"/>
    <w:rsid w:val="00132A8E"/>
    <w:rsid w:val="00137539"/>
    <w:rsid w:val="001532B1"/>
    <w:rsid w:val="0016371E"/>
    <w:rsid w:val="001700B5"/>
    <w:rsid w:val="0019688B"/>
    <w:rsid w:val="001971E0"/>
    <w:rsid w:val="001C09D8"/>
    <w:rsid w:val="001D7917"/>
    <w:rsid w:val="001E0C2B"/>
    <w:rsid w:val="002132AB"/>
    <w:rsid w:val="0025599D"/>
    <w:rsid w:val="00293541"/>
    <w:rsid w:val="002D7638"/>
    <w:rsid w:val="003061AF"/>
    <w:rsid w:val="003242DD"/>
    <w:rsid w:val="00332AB7"/>
    <w:rsid w:val="0038103E"/>
    <w:rsid w:val="003B4842"/>
    <w:rsid w:val="003C0266"/>
    <w:rsid w:val="00400E6D"/>
    <w:rsid w:val="004C7273"/>
    <w:rsid w:val="005009B6"/>
    <w:rsid w:val="00544CF9"/>
    <w:rsid w:val="00553974"/>
    <w:rsid w:val="00583D22"/>
    <w:rsid w:val="005C3DEA"/>
    <w:rsid w:val="005C4AB9"/>
    <w:rsid w:val="005D514E"/>
    <w:rsid w:val="005D5988"/>
    <w:rsid w:val="00622750"/>
    <w:rsid w:val="0064564C"/>
    <w:rsid w:val="006458D5"/>
    <w:rsid w:val="00664F8C"/>
    <w:rsid w:val="006A308C"/>
    <w:rsid w:val="006C3AFE"/>
    <w:rsid w:val="007336A7"/>
    <w:rsid w:val="00757281"/>
    <w:rsid w:val="007803CE"/>
    <w:rsid w:val="007820E8"/>
    <w:rsid w:val="007B67F3"/>
    <w:rsid w:val="007C12C7"/>
    <w:rsid w:val="007E3C32"/>
    <w:rsid w:val="00832EE1"/>
    <w:rsid w:val="0090223F"/>
    <w:rsid w:val="009B3456"/>
    <w:rsid w:val="009C1CA5"/>
    <w:rsid w:val="00A01446"/>
    <w:rsid w:val="00A166E8"/>
    <w:rsid w:val="00A2609B"/>
    <w:rsid w:val="00A52B6A"/>
    <w:rsid w:val="00AF5AA1"/>
    <w:rsid w:val="00B00E35"/>
    <w:rsid w:val="00B22523"/>
    <w:rsid w:val="00B34078"/>
    <w:rsid w:val="00B46AF9"/>
    <w:rsid w:val="00B604B1"/>
    <w:rsid w:val="00B81C27"/>
    <w:rsid w:val="00B82112"/>
    <w:rsid w:val="00B94D6B"/>
    <w:rsid w:val="00C2077C"/>
    <w:rsid w:val="00C566F6"/>
    <w:rsid w:val="00C707CD"/>
    <w:rsid w:val="00CB24A7"/>
    <w:rsid w:val="00CF7E49"/>
    <w:rsid w:val="00D54589"/>
    <w:rsid w:val="00D71093"/>
    <w:rsid w:val="00D9349C"/>
    <w:rsid w:val="00D96C42"/>
    <w:rsid w:val="00DE1206"/>
    <w:rsid w:val="00E01061"/>
    <w:rsid w:val="00E03F99"/>
    <w:rsid w:val="00E635EF"/>
    <w:rsid w:val="00E72A21"/>
    <w:rsid w:val="00ED7BCB"/>
    <w:rsid w:val="00F2406B"/>
    <w:rsid w:val="00F30224"/>
    <w:rsid w:val="00F574EC"/>
    <w:rsid w:val="00F64415"/>
    <w:rsid w:val="00F80365"/>
    <w:rsid w:val="0FFE2175"/>
    <w:rsid w:val="1D8E7330"/>
    <w:rsid w:val="25C941B2"/>
    <w:rsid w:val="317D0A86"/>
    <w:rsid w:val="3A342E35"/>
    <w:rsid w:val="3B024788"/>
    <w:rsid w:val="45C02EAD"/>
    <w:rsid w:val="4CFC4A89"/>
    <w:rsid w:val="5FFE02A5"/>
    <w:rsid w:val="60A85DD5"/>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F53"/>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E4F53"/>
    <w:pPr>
      <w:tabs>
        <w:tab w:val="center" w:pos="4252"/>
        <w:tab w:val="right" w:pos="8504"/>
      </w:tabs>
      <w:snapToGrid w:val="0"/>
    </w:pPr>
  </w:style>
  <w:style w:type="character" w:customStyle="1" w:styleId="FooterChar">
    <w:name w:val="Footer Char"/>
    <w:basedOn w:val="DefaultParagraphFont"/>
    <w:link w:val="Footer"/>
    <w:uiPriority w:val="99"/>
    <w:locked/>
    <w:rsid w:val="000E4F53"/>
    <w:rPr>
      <w:rFonts w:cs="Times New Roman"/>
      <w:kern w:val="2"/>
      <w:sz w:val="24"/>
      <w:szCs w:val="24"/>
    </w:rPr>
  </w:style>
  <w:style w:type="paragraph" w:styleId="Header">
    <w:name w:val="header"/>
    <w:basedOn w:val="Normal"/>
    <w:link w:val="HeaderChar"/>
    <w:uiPriority w:val="99"/>
    <w:rsid w:val="000E4F53"/>
    <w:pPr>
      <w:tabs>
        <w:tab w:val="center" w:pos="4252"/>
        <w:tab w:val="right" w:pos="8504"/>
      </w:tabs>
      <w:snapToGrid w:val="0"/>
    </w:pPr>
  </w:style>
  <w:style w:type="character" w:customStyle="1" w:styleId="HeaderChar">
    <w:name w:val="Header Char"/>
    <w:basedOn w:val="DefaultParagraphFont"/>
    <w:link w:val="Header"/>
    <w:uiPriority w:val="99"/>
    <w:locked/>
    <w:rsid w:val="000E4F53"/>
    <w:rPr>
      <w:rFonts w:cs="Times New Roman"/>
      <w:kern w:val="2"/>
      <w:sz w:val="24"/>
      <w:szCs w:val="24"/>
    </w:rPr>
  </w:style>
  <w:style w:type="character" w:styleId="Hyperlink">
    <w:name w:val="Hyperlink"/>
    <w:basedOn w:val="DefaultParagraphFont"/>
    <w:uiPriority w:val="99"/>
    <w:rsid w:val="000E4F53"/>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60</TotalTime>
  <Pages>1</Pages>
  <Words>0</Words>
  <Characters>5</Characters>
  <Application>Microsoft Office Outlook</Application>
  <DocSecurity>0</DocSecurity>
  <Lines>0</Lines>
  <Paragraphs>0</Paragraphs>
  <ScaleCrop>false</ScaleCrop>
  <Company>東京YMCA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tado</dc:creator>
  <cp:keywords/>
  <dc:description/>
  <cp:lastModifiedBy>伊藤幾夫</cp:lastModifiedBy>
  <cp:revision>8</cp:revision>
  <cp:lastPrinted>2019-11-14T04:41:00Z</cp:lastPrinted>
  <dcterms:created xsi:type="dcterms:W3CDTF">2019-10-30T03:39:00Z</dcterms:created>
  <dcterms:modified xsi:type="dcterms:W3CDTF">2019-11-14T04:42:00Z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1041-10.8.0.6184</vt:lpwstr>
  </property>
</Properties>
</file>