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4C" w:rsidRDefault="004C7B4C" w:rsidP="00425292">
      <w:pPr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82" o:spid="_x0000_s1026" type="#_x0000_t75" alt="IMG_20161107_0001" style="position:absolute;left:0;text-align:left;margin-left:6.95pt;margin-top:13.65pt;width:496.15pt;height:110pt;z-index:251658240;visibility:visible;mso-position-horizontal-relative:margin">
            <v:imagedata r:id="rId7" o:title=""/>
            <w10:wrap anchorx="margin"/>
          </v:shape>
        </w:pict>
      </w:r>
    </w:p>
    <w:p w:rsidR="004C7B4C" w:rsidRDefault="004C7B4C" w:rsidP="00425292">
      <w:pPr>
        <w:rPr>
          <w:b/>
          <w:sz w:val="28"/>
        </w:rPr>
      </w:pPr>
    </w:p>
    <w:p w:rsidR="004C7B4C" w:rsidRDefault="004C7B4C" w:rsidP="00425292">
      <w:pPr>
        <w:rPr>
          <w:b/>
          <w:sz w:val="28"/>
        </w:rPr>
      </w:pPr>
    </w:p>
    <w:p w:rsidR="004C7B4C" w:rsidRDefault="004C7B4C" w:rsidP="00425292">
      <w:pPr>
        <w:rPr>
          <w:b/>
          <w:sz w:val="28"/>
        </w:rPr>
      </w:pPr>
    </w:p>
    <w:p w:rsidR="004C7B4C" w:rsidRDefault="004C7B4C" w:rsidP="00425292">
      <w:pPr>
        <w:rPr>
          <w:b/>
          <w:sz w:val="28"/>
        </w:rPr>
      </w:pPr>
    </w:p>
    <w:p w:rsidR="004C7B4C" w:rsidRDefault="004C7B4C" w:rsidP="00425292">
      <w:pPr>
        <w:rPr>
          <w:b/>
          <w:sz w:val="28"/>
        </w:rPr>
      </w:pPr>
    </w:p>
    <w:p w:rsidR="004C7B4C" w:rsidRDefault="004C7B4C" w:rsidP="00425292">
      <w:pPr>
        <w:rPr>
          <w:b/>
          <w:sz w:val="28"/>
        </w:rPr>
      </w:pPr>
    </w:p>
    <w:p w:rsidR="004C7B4C" w:rsidRDefault="004C7B4C" w:rsidP="00425292">
      <w:pPr>
        <w:rPr>
          <w:b/>
          <w:sz w:val="28"/>
        </w:rPr>
      </w:pPr>
    </w:p>
    <w:p w:rsidR="004C7B4C" w:rsidRPr="00425292" w:rsidRDefault="004C7B4C" w:rsidP="00425292">
      <w:pPr>
        <w:rPr>
          <w:b/>
          <w:sz w:val="28"/>
        </w:rPr>
      </w:pPr>
      <w:r w:rsidRPr="00425292">
        <w:rPr>
          <w:rFonts w:hint="eastAsia"/>
          <w:b/>
          <w:sz w:val="28"/>
        </w:rPr>
        <w:t xml:space="preserve">２０１７年　</w:t>
      </w:r>
      <w:r>
        <w:rPr>
          <w:rFonts w:hint="eastAsia"/>
          <w:b/>
          <w:sz w:val="28"/>
        </w:rPr>
        <w:t>５</w:t>
      </w:r>
      <w:r w:rsidRPr="00425292">
        <w:rPr>
          <w:rFonts w:hint="eastAsia"/>
          <w:b/>
          <w:sz w:val="28"/>
        </w:rPr>
        <w:t>月号</w:t>
      </w:r>
      <w:r>
        <w:rPr>
          <w:rFonts w:hint="eastAsia"/>
          <w:b/>
          <w:sz w:val="28"/>
        </w:rPr>
        <w:t xml:space="preserve">　</w:t>
      </w:r>
      <w:r w:rsidRPr="00AF4370">
        <w:rPr>
          <w:rFonts w:hint="eastAsia"/>
          <w:b/>
          <w:sz w:val="20"/>
        </w:rPr>
        <w:t>（第３０</w:t>
      </w:r>
      <w:r>
        <w:rPr>
          <w:rFonts w:hint="eastAsia"/>
          <w:b/>
          <w:sz w:val="20"/>
        </w:rPr>
        <w:t>９</w:t>
      </w:r>
      <w:r w:rsidRPr="00AF4370">
        <w:rPr>
          <w:rFonts w:hint="eastAsia"/>
          <w:b/>
          <w:sz w:val="20"/>
        </w:rPr>
        <w:t>号）</w:t>
      </w:r>
      <w:r>
        <w:rPr>
          <w:rFonts w:hint="eastAsia"/>
          <w:b/>
          <w:sz w:val="28"/>
        </w:rPr>
        <w:t xml:space="preserve">　　</w:t>
      </w:r>
      <w:r w:rsidRPr="00425292">
        <w:rPr>
          <w:b/>
          <w:sz w:val="28"/>
        </w:rPr>
        <w:t>2016</w:t>
      </w:r>
      <w:r w:rsidRPr="00425292">
        <w:rPr>
          <w:rFonts w:hint="eastAsia"/>
          <w:b/>
          <w:sz w:val="28"/>
        </w:rPr>
        <w:t>～</w:t>
      </w:r>
      <w:r w:rsidRPr="00425292">
        <w:rPr>
          <w:b/>
          <w:sz w:val="28"/>
        </w:rPr>
        <w:t>2017</w:t>
      </w:r>
      <w:r w:rsidRPr="00425292">
        <w:rPr>
          <w:rFonts w:hint="eastAsia"/>
          <w:b/>
          <w:sz w:val="28"/>
        </w:rPr>
        <w:t>年度　主題主題</w:t>
      </w:r>
    </w:p>
    <w:p w:rsidR="004C7B4C" w:rsidRPr="00425292" w:rsidRDefault="004C7B4C" w:rsidP="008A7E27">
      <w:pPr>
        <w:ind w:firstLineChars="2900" w:firstLine="4658"/>
        <w:rPr>
          <w:b/>
          <w:sz w:val="16"/>
          <w:szCs w:val="16"/>
        </w:rPr>
      </w:pPr>
      <w:r w:rsidRPr="00425292">
        <w:rPr>
          <w:rFonts w:hint="eastAsia"/>
          <w:b/>
          <w:sz w:val="16"/>
          <w:szCs w:val="16"/>
        </w:rPr>
        <w:t>クラブ会長後藤邦夫：「新クラブと共に　ワイズを更に楽しもう」</w:t>
      </w:r>
    </w:p>
    <w:p w:rsidR="004C7B4C" w:rsidRPr="003A5601" w:rsidRDefault="004C7B4C" w:rsidP="003A5601">
      <w:pPr>
        <w:ind w:left="5240" w:hangingChars="2900" w:hanging="5240"/>
        <w:rPr>
          <w:b/>
          <w:sz w:val="18"/>
          <w:szCs w:val="18"/>
        </w:rPr>
      </w:pPr>
      <w:r w:rsidRPr="008C253E">
        <w:rPr>
          <w:rFonts w:hint="eastAsia"/>
          <w:b/>
          <w:sz w:val="18"/>
          <w:szCs w:val="18"/>
        </w:rPr>
        <w:t>今月の聖句　｢</w:t>
      </w:r>
      <w:r>
        <w:rPr>
          <w:rFonts w:hint="eastAsia"/>
          <w:b/>
          <w:sz w:val="18"/>
          <w:szCs w:val="18"/>
        </w:rPr>
        <w:t xml:space="preserve">主よ、あなたは初めに大地の基を据えた　</w:t>
      </w:r>
      <w:r w:rsidRPr="00425292">
        <w:rPr>
          <w:rFonts w:hint="eastAsia"/>
          <w:b/>
          <w:sz w:val="16"/>
          <w:szCs w:val="16"/>
        </w:rPr>
        <w:t>東新部</w:t>
      </w:r>
      <w:r w:rsidRPr="00425292">
        <w:rPr>
          <w:b/>
          <w:sz w:val="16"/>
          <w:szCs w:val="16"/>
        </w:rPr>
        <w:t xml:space="preserve"> </w:t>
      </w:r>
      <w:r w:rsidRPr="00425292">
        <w:rPr>
          <w:rFonts w:hint="eastAsia"/>
          <w:b/>
          <w:sz w:val="16"/>
          <w:szCs w:val="16"/>
        </w:rPr>
        <w:t xml:space="preserve">部長　</w:t>
      </w:r>
      <w:r w:rsidRPr="00425292">
        <w:rPr>
          <w:b/>
          <w:sz w:val="16"/>
          <w:szCs w:val="16"/>
        </w:rPr>
        <w:t>(</w:t>
      </w:r>
      <w:r w:rsidRPr="00425292">
        <w:rPr>
          <w:rFonts w:hint="eastAsia"/>
          <w:b/>
          <w:sz w:val="16"/>
          <w:szCs w:val="16"/>
        </w:rPr>
        <w:t>細川剛</w:t>
      </w:r>
      <w:r w:rsidRPr="00425292">
        <w:rPr>
          <w:b/>
          <w:sz w:val="16"/>
          <w:szCs w:val="16"/>
        </w:rPr>
        <w:t>(</w:t>
      </w:r>
      <w:r w:rsidRPr="00425292">
        <w:rPr>
          <w:rFonts w:hint="eastAsia"/>
          <w:b/>
          <w:sz w:val="16"/>
          <w:szCs w:val="16"/>
        </w:rPr>
        <w:t>東京</w:t>
      </w:r>
      <w:r w:rsidRPr="00425292">
        <w:rPr>
          <w:b/>
          <w:sz w:val="16"/>
          <w:szCs w:val="16"/>
        </w:rPr>
        <w:t>)</w:t>
      </w:r>
      <w:r w:rsidRPr="00425292">
        <w:rPr>
          <w:rFonts w:hint="eastAsia"/>
          <w:b/>
          <w:sz w:val="16"/>
          <w:szCs w:val="16"/>
        </w:rPr>
        <w:t>「今チャレンジ明日に向かってワクワク党支部」</w:t>
      </w:r>
    </w:p>
    <w:p w:rsidR="004C7B4C" w:rsidRPr="00425292" w:rsidRDefault="004C7B4C" w:rsidP="00B51E31">
      <w:pPr>
        <w:ind w:firstLineChars="650" w:firstLine="1175"/>
        <w:rPr>
          <w:b/>
          <w:sz w:val="16"/>
          <w:szCs w:val="16"/>
        </w:rPr>
      </w:pPr>
      <w:r>
        <w:rPr>
          <w:rFonts w:hint="eastAsia"/>
          <w:b/>
          <w:sz w:val="18"/>
          <w:szCs w:val="18"/>
        </w:rPr>
        <w:t>もろもろの天は　あなたの手の</w:t>
      </w:r>
      <w:r>
        <w:rPr>
          <w:rFonts w:hint="eastAsia"/>
          <w:b/>
          <w:sz w:val="16"/>
          <w:szCs w:val="16"/>
        </w:rPr>
        <w:t xml:space="preserve">　　　</w:t>
      </w:r>
      <w:r>
        <w:rPr>
          <w:b/>
          <w:sz w:val="16"/>
          <w:szCs w:val="16"/>
        </w:rPr>
        <w:t xml:space="preserve">     </w:t>
      </w:r>
      <w:r w:rsidRPr="00425292">
        <w:rPr>
          <w:rFonts w:hint="eastAsia"/>
          <w:b/>
          <w:sz w:val="16"/>
          <w:szCs w:val="16"/>
        </w:rPr>
        <w:t xml:space="preserve">東日本区理事　</w:t>
      </w:r>
      <w:r w:rsidRPr="00425292">
        <w:rPr>
          <w:b/>
          <w:sz w:val="16"/>
          <w:szCs w:val="16"/>
        </w:rPr>
        <w:t>(</w:t>
      </w:r>
      <w:r w:rsidRPr="00425292">
        <w:rPr>
          <w:rFonts w:hint="eastAsia"/>
          <w:b/>
          <w:sz w:val="16"/>
          <w:szCs w:val="16"/>
        </w:rPr>
        <w:t>利根川　恵子</w:t>
      </w:r>
      <w:r w:rsidRPr="00425292">
        <w:rPr>
          <w:b/>
          <w:sz w:val="16"/>
          <w:szCs w:val="16"/>
        </w:rPr>
        <w:t>(</w:t>
      </w:r>
      <w:r w:rsidRPr="00425292">
        <w:rPr>
          <w:rFonts w:hint="eastAsia"/>
          <w:b/>
          <w:sz w:val="16"/>
          <w:szCs w:val="16"/>
        </w:rPr>
        <w:t xml:space="preserve">　川越</w:t>
      </w:r>
      <w:r w:rsidRPr="00425292">
        <w:rPr>
          <w:b/>
          <w:sz w:val="16"/>
          <w:szCs w:val="16"/>
        </w:rPr>
        <w:t xml:space="preserve">) </w:t>
      </w:r>
      <w:r w:rsidRPr="00425292">
        <w:rPr>
          <w:rFonts w:hint="eastAsia"/>
          <w:b/>
          <w:sz w:val="16"/>
          <w:szCs w:val="16"/>
        </w:rPr>
        <w:t>「</w:t>
      </w:r>
      <w:r>
        <w:rPr>
          <w:rFonts w:hint="eastAsia"/>
          <w:b/>
          <w:sz w:val="16"/>
          <w:szCs w:val="16"/>
        </w:rPr>
        <w:t>明日に向かって今日働こう</w:t>
      </w:r>
    </w:p>
    <w:p w:rsidR="004C7B4C" w:rsidRDefault="004C7B4C" w:rsidP="00B51E31">
      <w:pPr>
        <w:ind w:firstLineChars="750" w:firstLine="1205"/>
        <w:rPr>
          <w:b/>
          <w:sz w:val="16"/>
          <w:szCs w:val="16"/>
        </w:rPr>
      </w:pPr>
      <w:r w:rsidRPr="007F6643">
        <w:rPr>
          <w:rFonts w:hint="eastAsia"/>
          <w:b/>
          <w:sz w:val="16"/>
          <w:szCs w:val="16"/>
        </w:rPr>
        <w:t xml:space="preserve">業である。｣　</w:t>
      </w:r>
      <w:r>
        <w:rPr>
          <w:rFonts w:hint="eastAsia"/>
          <w:b/>
          <w:sz w:val="16"/>
          <w:szCs w:val="16"/>
        </w:rPr>
        <w:t xml:space="preserve">ヘブライ人への手紙　　　　</w:t>
      </w:r>
      <w:r>
        <w:rPr>
          <w:b/>
          <w:sz w:val="16"/>
          <w:szCs w:val="16"/>
        </w:rPr>
        <w:t xml:space="preserve"> </w:t>
      </w:r>
      <w:r>
        <w:rPr>
          <w:rFonts w:hint="eastAsia"/>
          <w:b/>
          <w:sz w:val="16"/>
          <w:szCs w:val="16"/>
        </w:rPr>
        <w:t xml:space="preserve">　</w:t>
      </w:r>
      <w:r w:rsidRPr="00425292">
        <w:rPr>
          <w:rFonts w:hint="eastAsia"/>
          <w:b/>
          <w:sz w:val="16"/>
          <w:szCs w:val="16"/>
        </w:rPr>
        <w:t xml:space="preserve">アジア地域会長　</w:t>
      </w:r>
      <w:r w:rsidRPr="00425292">
        <w:rPr>
          <w:b/>
          <w:sz w:val="16"/>
          <w:szCs w:val="16"/>
        </w:rPr>
        <w:t xml:space="preserve">TUNG MING HSIAO( </w:t>
      </w:r>
      <w:r w:rsidRPr="00425292">
        <w:rPr>
          <w:rFonts w:hint="eastAsia"/>
          <w:b/>
          <w:sz w:val="16"/>
          <w:szCs w:val="16"/>
        </w:rPr>
        <w:t>台湾</w:t>
      </w:r>
      <w:r w:rsidRPr="00425292">
        <w:rPr>
          <w:b/>
          <w:sz w:val="16"/>
          <w:szCs w:val="16"/>
        </w:rPr>
        <w:t>)</w:t>
      </w:r>
      <w:r w:rsidRPr="00425292">
        <w:rPr>
          <w:rFonts w:hint="eastAsia"/>
          <w:b/>
          <w:sz w:val="16"/>
          <w:szCs w:val="16"/>
        </w:rPr>
        <w:t>「ワイズ運動を尊重」</w:t>
      </w:r>
    </w:p>
    <w:p w:rsidR="004C7B4C" w:rsidRDefault="004C7B4C" w:rsidP="00151F30">
      <w:pPr>
        <w:ind w:firstLineChars="900" w:firstLine="1446"/>
        <w:rPr>
          <w:b/>
          <w:sz w:val="16"/>
          <w:szCs w:val="16"/>
        </w:rPr>
      </w:pPr>
      <w:r w:rsidRPr="00151F30">
        <w:rPr>
          <w:rFonts w:hint="eastAsia"/>
          <w:b/>
          <w:sz w:val="16"/>
          <w:szCs w:val="16"/>
        </w:rPr>
        <w:t xml:space="preserve">　</w:t>
      </w:r>
      <w:r>
        <w:rPr>
          <w:rFonts w:hint="eastAsia"/>
          <w:b/>
          <w:sz w:val="16"/>
          <w:szCs w:val="16"/>
        </w:rPr>
        <w:t xml:space="preserve">　　　　　　　</w:t>
      </w:r>
      <w:r w:rsidRPr="00151F30">
        <w:rPr>
          <w:rFonts w:hint="eastAsia"/>
          <w:b/>
          <w:sz w:val="16"/>
          <w:szCs w:val="16"/>
        </w:rPr>
        <w:t>第</w:t>
      </w:r>
      <w:r>
        <w:rPr>
          <w:rFonts w:hint="eastAsia"/>
          <w:b/>
          <w:sz w:val="16"/>
          <w:szCs w:val="16"/>
        </w:rPr>
        <w:t>１</w:t>
      </w:r>
      <w:r w:rsidRPr="00151F30">
        <w:rPr>
          <w:rFonts w:hint="eastAsia"/>
          <w:b/>
          <w:sz w:val="16"/>
          <w:szCs w:val="16"/>
        </w:rPr>
        <w:t>章</w:t>
      </w:r>
      <w:r>
        <w:rPr>
          <w:rFonts w:hint="eastAsia"/>
          <w:b/>
          <w:sz w:val="16"/>
          <w:szCs w:val="16"/>
        </w:rPr>
        <w:t>１</w:t>
      </w:r>
      <w:r w:rsidRPr="00151F30">
        <w:rPr>
          <w:rFonts w:hint="eastAsia"/>
          <w:b/>
          <w:sz w:val="16"/>
          <w:szCs w:val="16"/>
        </w:rPr>
        <w:t xml:space="preserve">０節　</w:t>
      </w:r>
      <w:r>
        <w:rPr>
          <w:rFonts w:hint="eastAsia"/>
          <w:b/>
          <w:sz w:val="16"/>
          <w:szCs w:val="16"/>
        </w:rPr>
        <w:t xml:space="preserve">　　　</w:t>
      </w:r>
      <w:r>
        <w:rPr>
          <w:b/>
          <w:sz w:val="16"/>
          <w:szCs w:val="16"/>
        </w:rPr>
        <w:t xml:space="preserve"> </w:t>
      </w:r>
      <w:r w:rsidRPr="00151F30">
        <w:rPr>
          <w:rFonts w:hint="eastAsia"/>
          <w:b/>
          <w:sz w:val="16"/>
          <w:szCs w:val="16"/>
        </w:rPr>
        <w:t xml:space="preserve">　</w:t>
      </w:r>
      <w:r w:rsidRPr="00096496">
        <w:rPr>
          <w:rFonts w:hint="eastAsia"/>
          <w:b/>
          <w:sz w:val="16"/>
          <w:szCs w:val="16"/>
        </w:rPr>
        <w:t>国</w:t>
      </w:r>
      <w:r w:rsidRPr="00096496">
        <w:rPr>
          <w:b/>
          <w:sz w:val="16"/>
          <w:szCs w:val="16"/>
        </w:rPr>
        <w:t xml:space="preserve"> </w:t>
      </w:r>
      <w:r w:rsidRPr="00096496">
        <w:rPr>
          <w:rFonts w:hint="eastAsia"/>
          <w:b/>
          <w:sz w:val="16"/>
          <w:szCs w:val="16"/>
        </w:rPr>
        <w:t>際</w:t>
      </w:r>
      <w:r w:rsidRPr="00096496">
        <w:rPr>
          <w:b/>
          <w:sz w:val="16"/>
          <w:szCs w:val="16"/>
        </w:rPr>
        <w:t xml:space="preserve"> </w:t>
      </w:r>
      <w:r w:rsidRPr="00096496">
        <w:rPr>
          <w:rFonts w:hint="eastAsia"/>
          <w:b/>
          <w:sz w:val="16"/>
          <w:szCs w:val="16"/>
        </w:rPr>
        <w:t>会</w:t>
      </w:r>
      <w:r w:rsidRPr="00096496">
        <w:rPr>
          <w:b/>
          <w:sz w:val="16"/>
          <w:szCs w:val="16"/>
        </w:rPr>
        <w:t xml:space="preserve"> </w:t>
      </w:r>
      <w:r w:rsidRPr="00096496">
        <w:rPr>
          <w:rFonts w:hint="eastAsia"/>
          <w:b/>
          <w:sz w:val="16"/>
          <w:szCs w:val="16"/>
        </w:rPr>
        <w:t xml:space="preserve">長　</w:t>
      </w:r>
      <w:r w:rsidRPr="00096496">
        <w:rPr>
          <w:b/>
          <w:sz w:val="16"/>
          <w:szCs w:val="16"/>
        </w:rPr>
        <w:t>JOAN WILSON(</w:t>
      </w:r>
      <w:r w:rsidRPr="00096496">
        <w:rPr>
          <w:rFonts w:hint="eastAsia"/>
          <w:b/>
          <w:sz w:val="16"/>
          <w:szCs w:val="16"/>
        </w:rPr>
        <w:t>カナダ</w:t>
      </w:r>
      <w:r w:rsidRPr="00096496">
        <w:rPr>
          <w:b/>
          <w:sz w:val="16"/>
          <w:szCs w:val="16"/>
        </w:rPr>
        <w:t>)</w:t>
      </w:r>
      <w:r w:rsidRPr="00096496">
        <w:rPr>
          <w:rFonts w:hint="eastAsia"/>
          <w:b/>
          <w:sz w:val="16"/>
          <w:szCs w:val="16"/>
        </w:rPr>
        <w:t>たちの未来は、今日から始まる」」</w:t>
      </w:r>
    </w:p>
    <w:p w:rsidR="004C7B4C" w:rsidRPr="003A012F" w:rsidRDefault="004C7B4C" w:rsidP="00425292">
      <w:pPr>
        <w:rPr>
          <w:b/>
          <w:sz w:val="20"/>
          <w:u w:val="single"/>
        </w:rPr>
      </w:pPr>
      <w:r w:rsidRPr="003A012F">
        <w:rPr>
          <w:rFonts w:hint="eastAsia"/>
          <w:b/>
          <w:sz w:val="22"/>
          <w:szCs w:val="22"/>
          <w:u w:val="single"/>
        </w:rPr>
        <w:t>今月のテーマ</w:t>
      </w:r>
      <w:r>
        <w:rPr>
          <w:rFonts w:hint="eastAsia"/>
          <w:b/>
          <w:sz w:val="22"/>
          <w:szCs w:val="22"/>
          <w:u w:val="single"/>
        </w:rPr>
        <w:t>〈５</w:t>
      </w:r>
      <w:r w:rsidRPr="00001E34">
        <w:rPr>
          <w:rFonts w:hint="eastAsia"/>
          <w:b/>
          <w:sz w:val="20"/>
          <w:u w:val="single"/>
        </w:rPr>
        <w:t>月</w:t>
      </w:r>
      <w:r>
        <w:rPr>
          <w:rFonts w:hint="eastAsia"/>
          <w:b/>
          <w:sz w:val="20"/>
          <w:u w:val="single"/>
        </w:rPr>
        <w:t>〉</w:t>
      </w:r>
      <w:r>
        <w:rPr>
          <w:b/>
          <w:sz w:val="20"/>
          <w:u w:val="single"/>
        </w:rPr>
        <w:t>EF</w:t>
      </w:r>
      <w:r>
        <w:rPr>
          <w:rFonts w:hint="eastAsia"/>
          <w:b/>
          <w:sz w:val="20"/>
          <w:u w:val="single"/>
        </w:rPr>
        <w:t>：エンドｳメントファンド國際会員の発展のためのお祝い基金・</w:t>
      </w:r>
      <w:r>
        <w:rPr>
          <w:b/>
          <w:sz w:val="20"/>
          <w:u w:val="single"/>
        </w:rPr>
        <w:t>JEF</w:t>
      </w:r>
      <w:r>
        <w:rPr>
          <w:rFonts w:hint="eastAsia"/>
          <w:b/>
          <w:sz w:val="20"/>
          <w:u w:val="single"/>
        </w:rPr>
        <w:t>：東日本区ワイズ基金</w:t>
      </w:r>
      <w:r w:rsidRPr="00A22E94">
        <w:rPr>
          <w:rFonts w:hint="eastAsia"/>
          <w:b/>
          <w:sz w:val="16"/>
          <w:szCs w:val="16"/>
          <w:u w:val="single"/>
        </w:rPr>
        <w:t>（個人・クラブ</w:t>
      </w:r>
      <w:r>
        <w:rPr>
          <w:rFonts w:hint="eastAsia"/>
          <w:b/>
          <w:sz w:val="16"/>
          <w:szCs w:val="16"/>
          <w:u w:val="single"/>
        </w:rPr>
        <w:t>が記念に）</w:t>
      </w:r>
    </w:p>
    <w:p w:rsidR="004C7B4C" w:rsidRPr="0012471D" w:rsidRDefault="004C7B4C" w:rsidP="004C0EB8">
      <w:pPr>
        <w:ind w:firstLineChars="900" w:firstLine="1626"/>
        <w:rPr>
          <w:b/>
          <w:color w:val="FF0000"/>
          <w:sz w:val="18"/>
          <w:szCs w:val="18"/>
          <w:u w:val="single"/>
          <w:bdr w:val="single" w:sz="4" w:space="0" w:color="auto"/>
        </w:rPr>
      </w:pPr>
    </w:p>
    <w:p w:rsidR="004C7B4C" w:rsidRPr="00096496" w:rsidRDefault="004C7B4C" w:rsidP="00425292">
      <w:pPr>
        <w:rPr>
          <w:b/>
          <w:sz w:val="18"/>
          <w:szCs w:val="18"/>
          <w:bdr w:val="single" w:sz="4" w:space="0" w:color="auto"/>
        </w:rPr>
      </w:pPr>
      <w:r>
        <w:rPr>
          <w:rFonts w:hint="eastAsia"/>
          <w:b/>
          <w:sz w:val="18"/>
          <w:szCs w:val="18"/>
          <w:bdr w:val="single" w:sz="4" w:space="0" w:color="auto"/>
        </w:rPr>
        <w:t xml:space="preserve">　　　　　　　　　　　　　　５月　例会　の　案　内</w:t>
      </w:r>
      <w:r w:rsidRPr="00096496">
        <w:rPr>
          <w:rFonts w:hint="eastAsia"/>
          <w:b/>
          <w:sz w:val="18"/>
          <w:szCs w:val="18"/>
          <w:bdr w:val="single" w:sz="4" w:space="0" w:color="auto"/>
        </w:rPr>
        <w:t xml:space="preserve">　　　　　　　　　東京まちだクラブ会長　後藤邦夫</w:t>
      </w:r>
      <w:r>
        <w:rPr>
          <w:rFonts w:hint="eastAsia"/>
          <w:b/>
          <w:sz w:val="18"/>
          <w:szCs w:val="18"/>
          <w:bdr w:val="single" w:sz="4" w:space="0" w:color="auto"/>
        </w:rPr>
        <w:t xml:space="preserve">　　　　　</w:t>
      </w:r>
    </w:p>
    <w:p w:rsidR="004C7B4C" w:rsidRDefault="004C7B4C" w:rsidP="004F7B05"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 xml:space="preserve">５月役員会・例会　　　　５月８日（月）　</w:t>
      </w:r>
      <w:r>
        <w:rPr>
          <w:b/>
          <w:sz w:val="16"/>
          <w:szCs w:val="16"/>
        </w:rPr>
        <w:t>17:30</w:t>
      </w:r>
      <w:r>
        <w:rPr>
          <w:rFonts w:hint="eastAsia"/>
          <w:b/>
          <w:sz w:val="16"/>
          <w:szCs w:val="16"/>
        </w:rPr>
        <w:t xml:space="preserve">役員会　１８：３０　例会　　　町田市民フォーラム　</w:t>
      </w:r>
      <w:r>
        <w:rPr>
          <w:b/>
          <w:sz w:val="16"/>
          <w:szCs w:val="16"/>
        </w:rPr>
        <w:t>4</w:t>
      </w:r>
      <w:r>
        <w:rPr>
          <w:rFonts w:hint="eastAsia"/>
          <w:b/>
          <w:sz w:val="16"/>
          <w:szCs w:val="16"/>
        </w:rPr>
        <w:t>階</w:t>
      </w:r>
      <w:r>
        <w:rPr>
          <w:b/>
          <w:sz w:val="16"/>
          <w:szCs w:val="16"/>
        </w:rPr>
        <w:t xml:space="preserve"> </w:t>
      </w:r>
    </w:p>
    <w:p w:rsidR="004C7B4C" w:rsidRDefault="004C7B4C" w:rsidP="004F7B0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rFonts w:hint="eastAsia"/>
          <w:b/>
          <w:sz w:val="16"/>
          <w:szCs w:val="16"/>
        </w:rPr>
        <w:t xml:space="preserve">　　　　　　　　　　　　</w:t>
      </w:r>
      <w:r w:rsidRPr="00FA4198">
        <w:rPr>
          <w:rFonts w:hint="eastAsia"/>
          <w:b/>
          <w:sz w:val="16"/>
          <w:szCs w:val="16"/>
        </w:rPr>
        <w:t>５月例会　５月８日（月）　東京まちだクラブ例会　　町田フォーラム</w:t>
      </w:r>
      <w:r w:rsidRPr="00FA4198">
        <w:rPr>
          <w:b/>
          <w:sz w:val="16"/>
          <w:szCs w:val="16"/>
        </w:rPr>
        <w:t>4</w:t>
      </w:r>
      <w:r w:rsidRPr="00FA4198">
        <w:rPr>
          <w:rFonts w:hint="eastAsia"/>
          <w:b/>
          <w:sz w:val="16"/>
          <w:szCs w:val="16"/>
        </w:rPr>
        <w:t>階</w:t>
      </w:r>
      <w:r w:rsidRPr="00FA4198">
        <w:rPr>
          <w:b/>
          <w:sz w:val="16"/>
          <w:szCs w:val="16"/>
        </w:rPr>
        <w:t>18</w:t>
      </w:r>
      <w:r w:rsidRPr="00FA4198">
        <w:rPr>
          <w:rFonts w:hint="eastAsia"/>
          <w:b/>
          <w:sz w:val="16"/>
          <w:szCs w:val="16"/>
        </w:rPr>
        <w:t>：</w:t>
      </w:r>
      <w:r w:rsidRPr="00FA4198">
        <w:rPr>
          <w:b/>
          <w:sz w:val="16"/>
          <w:szCs w:val="16"/>
        </w:rPr>
        <w:t>30</w:t>
      </w:r>
      <w:r w:rsidRPr="00FA4198">
        <w:rPr>
          <w:rFonts w:hint="eastAsia"/>
          <w:b/>
          <w:sz w:val="16"/>
          <w:szCs w:val="16"/>
        </w:rPr>
        <w:t>より</w:t>
      </w:r>
    </w:p>
    <w:p w:rsidR="004C7B4C" w:rsidRDefault="004C7B4C" w:rsidP="001C20C9">
      <w:pPr>
        <w:ind w:firstLineChars="50" w:firstLine="80"/>
        <w:rPr>
          <w:b/>
          <w:i/>
          <w:sz w:val="22"/>
          <w:szCs w:val="22"/>
          <w:u w:val="single"/>
        </w:rPr>
      </w:pPr>
      <w:r>
        <w:rPr>
          <w:rFonts w:hint="eastAsia"/>
          <w:b/>
          <w:sz w:val="16"/>
          <w:szCs w:val="16"/>
        </w:rPr>
        <w:t xml:space="preserve">　</w:t>
      </w:r>
      <w:r w:rsidRPr="001C20C9">
        <w:rPr>
          <w:rFonts w:hint="eastAsia"/>
          <w:b/>
          <w:i/>
          <w:sz w:val="22"/>
          <w:szCs w:val="22"/>
          <w:u w:val="single"/>
        </w:rPr>
        <w:t xml:space="preserve">　　プログラム　　　　</w:t>
      </w:r>
      <w:r>
        <w:rPr>
          <w:rFonts w:hint="eastAsia"/>
          <w:b/>
          <w:i/>
          <w:sz w:val="22"/>
          <w:szCs w:val="22"/>
          <w:u w:val="single"/>
        </w:rPr>
        <w:t xml:space="preserve">　当日記載します。</w:t>
      </w:r>
    </w:p>
    <w:p w:rsidR="004C7B4C" w:rsidRPr="009156F6" w:rsidRDefault="004C7B4C" w:rsidP="005D3F30">
      <w:pPr>
        <w:rPr>
          <w:b/>
          <w:i/>
          <w:sz w:val="22"/>
          <w:szCs w:val="22"/>
          <w:u w:val="single"/>
        </w:rPr>
      </w:pPr>
    </w:p>
    <w:p w:rsidR="004C7B4C" w:rsidRDefault="004C7B4C" w:rsidP="00933F28">
      <w:pPr>
        <w:ind w:firstLineChars="100" w:firstLine="221"/>
        <w:rPr>
          <w:sz w:val="22"/>
          <w:szCs w:val="22"/>
        </w:rPr>
      </w:pPr>
      <w:r w:rsidRPr="004A5A80">
        <w:rPr>
          <w:rFonts w:hint="eastAsia"/>
          <w:b/>
          <w:sz w:val="22"/>
          <w:szCs w:val="22"/>
          <w:u w:val="single"/>
        </w:rPr>
        <w:t xml:space="preserve">４月例会　総会報告　</w:t>
      </w:r>
      <w:r w:rsidRPr="00B167F0">
        <w:rPr>
          <w:rFonts w:hint="eastAsia"/>
          <w:sz w:val="22"/>
          <w:szCs w:val="22"/>
        </w:rPr>
        <w:t>４月</w:t>
      </w:r>
      <w:r w:rsidRPr="00B167F0">
        <w:rPr>
          <w:sz w:val="22"/>
          <w:szCs w:val="22"/>
        </w:rPr>
        <w:t>1</w:t>
      </w:r>
      <w:r w:rsidRPr="00B167F0">
        <w:rPr>
          <w:rFonts w:hint="eastAsia"/>
          <w:sz w:val="22"/>
          <w:szCs w:val="22"/>
        </w:rPr>
        <w:t>０日（月）東京まちだクラブ総会例会は、</w:t>
      </w:r>
    </w:p>
    <w:p w:rsidR="004C7B4C" w:rsidRPr="00B167F0" w:rsidRDefault="004C7B4C" w:rsidP="00156C1E">
      <w:pPr>
        <w:ind w:firstLineChars="1100" w:firstLine="2420"/>
        <w:rPr>
          <w:sz w:val="22"/>
          <w:szCs w:val="22"/>
        </w:rPr>
      </w:pPr>
      <w:r w:rsidRPr="00B167F0">
        <w:rPr>
          <w:rFonts w:hint="eastAsia"/>
          <w:sz w:val="22"/>
          <w:szCs w:val="22"/>
        </w:rPr>
        <w:t>東</w:t>
      </w:r>
      <w:r>
        <w:rPr>
          <w:rFonts w:hint="eastAsia"/>
          <w:sz w:val="22"/>
          <w:szCs w:val="22"/>
        </w:rPr>
        <w:t>日本</w:t>
      </w:r>
      <w:r w:rsidRPr="00B167F0">
        <w:rPr>
          <w:rFonts w:hint="eastAsia"/>
          <w:sz w:val="22"/>
          <w:szCs w:val="22"/>
        </w:rPr>
        <w:t>区東新部　細川　剛　部長</w:t>
      </w:r>
      <w:r>
        <w:rPr>
          <w:rFonts w:hint="eastAsia"/>
          <w:sz w:val="22"/>
          <w:szCs w:val="22"/>
        </w:rPr>
        <w:t>の</w:t>
      </w:r>
      <w:r w:rsidRPr="00B167F0">
        <w:rPr>
          <w:rFonts w:hint="eastAsia"/>
          <w:sz w:val="22"/>
          <w:szCs w:val="22"/>
        </w:rPr>
        <w:t>第</w:t>
      </w:r>
      <w:r w:rsidRPr="00B167F0">
        <w:rPr>
          <w:sz w:val="22"/>
          <w:szCs w:val="22"/>
        </w:rPr>
        <w:t>2</w:t>
      </w:r>
      <w:r w:rsidRPr="00B167F0">
        <w:rPr>
          <w:rFonts w:hint="eastAsia"/>
          <w:sz w:val="22"/>
          <w:szCs w:val="22"/>
        </w:rPr>
        <w:t>回公式訪問例会でした。</w:t>
      </w:r>
    </w:p>
    <w:p w:rsidR="004C7B4C" w:rsidRDefault="004C7B4C" w:rsidP="0045716B">
      <w:pPr>
        <w:ind w:firstLineChars="100" w:firstLine="220"/>
        <w:rPr>
          <w:sz w:val="22"/>
          <w:szCs w:val="22"/>
        </w:rPr>
      </w:pPr>
      <w:r w:rsidRPr="00B167F0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　　　兼　東京まちだクラブ年度総会例会の報告です。</w:t>
      </w:r>
    </w:p>
    <w:p w:rsidR="004C7B4C" w:rsidRDefault="004C7B4C" w:rsidP="0045716B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出席者：東新部部長：細川剛（東京）　次期部長：伊藤幾夫（東京多摩みなみ）　書記：田中博之　　　　（東京多摩みなみ）　会員増強主査：太田勝人（世田谷）　國際交流主査：進藤重光（東京）</w:t>
      </w:r>
    </w:p>
    <w:p w:rsidR="004C7B4C" w:rsidRDefault="004C7B4C" w:rsidP="0045716B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ビジター：佐藤茂美（東京）　権藤徳彦（東京コスモス）　松香光夫（東京コスモス）</w:t>
      </w:r>
    </w:p>
    <w:p w:rsidR="004C7B4C" w:rsidRDefault="004C7B4C" w:rsidP="0045716B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東京まちだメンバ－：後藤邦夫。平本善一。谷治英俊。</w:t>
      </w:r>
    </w:p>
    <w:p w:rsidR="004C7B4C" w:rsidRDefault="004C7B4C" w:rsidP="0045716B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例会の進行司会は特別趣旨の進行が多くあるために進行は後藤・平本・谷治が交代で、開催した。</w:t>
      </w:r>
    </w:p>
    <w:p w:rsidR="004C7B4C" w:rsidRDefault="004C7B4C" w:rsidP="0045716B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以下は、その主要協議部分を多くの報告です。</w:t>
      </w:r>
    </w:p>
    <w:p w:rsidR="004C7B4C" w:rsidRDefault="004C7B4C" w:rsidP="00475166">
      <w:pPr>
        <w:pStyle w:val="ListParagraph"/>
        <w:numPr>
          <w:ilvl w:val="0"/>
          <w:numId w:val="1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後藤会長からのご挨拶　（おわびと感謝）　例会開会に先立って、後藤会長から、別紙〈お礼と感謝〉が朗読して、挨拶されて。開会のあいさつがあった。</w:t>
      </w:r>
    </w:p>
    <w:p w:rsidR="004C7B4C" w:rsidRPr="00156C1E" w:rsidRDefault="004C7B4C" w:rsidP="00B8557B">
      <w:pPr>
        <w:pStyle w:val="ListParagraph"/>
        <w:numPr>
          <w:ilvl w:val="0"/>
          <w:numId w:val="12"/>
        </w:numPr>
        <w:ind w:leftChars="0"/>
        <w:rPr>
          <w:sz w:val="22"/>
          <w:szCs w:val="22"/>
        </w:rPr>
      </w:pPr>
      <w:r w:rsidRPr="00156C1E">
        <w:rPr>
          <w:rFonts w:hint="eastAsia"/>
          <w:sz w:val="22"/>
          <w:szCs w:val="22"/>
        </w:rPr>
        <w:t>ご出席の皆様から、回復おめでとうの祝福が述べられた。</w:t>
      </w:r>
    </w:p>
    <w:p w:rsidR="004C7B4C" w:rsidRPr="00651EC7" w:rsidRDefault="004C7B4C" w:rsidP="00F656FC">
      <w:pPr>
        <w:pStyle w:val="ListParagraph"/>
        <w:numPr>
          <w:ilvl w:val="0"/>
          <w:numId w:val="12"/>
        </w:numPr>
        <w:ind w:leftChars="0"/>
        <w:rPr>
          <w:sz w:val="22"/>
          <w:szCs w:val="22"/>
        </w:rPr>
      </w:pPr>
      <w:r w:rsidRPr="00651EC7">
        <w:rPr>
          <w:rFonts w:hint="eastAsia"/>
          <w:sz w:val="22"/>
          <w:szCs w:val="22"/>
        </w:rPr>
        <w:t>部長公式訪問として、ご来席の部長ほか、東新部役員の皆様から貴重なメッセージを頂き、私たち東京まちだクラブの会員のすべてが、超高齢化の会員ながら、次につなげる、大きな励ましを、受けて、更なる前進を誓うことができて、大きな感謝で会った。</w:t>
      </w:r>
    </w:p>
    <w:p w:rsidR="004C7B4C" w:rsidRPr="007D3E24" w:rsidRDefault="004C7B4C" w:rsidP="007D3E24">
      <w:pPr>
        <w:pStyle w:val="ListParagraph"/>
        <w:numPr>
          <w:ilvl w:val="0"/>
          <w:numId w:val="12"/>
        </w:numPr>
        <w:ind w:leftChars="0"/>
        <w:rPr>
          <w:sz w:val="22"/>
          <w:szCs w:val="22"/>
        </w:rPr>
      </w:pPr>
      <w:r w:rsidRPr="007D3E24">
        <w:rPr>
          <w:rFonts w:hint="eastAsia"/>
          <w:sz w:val="22"/>
          <w:szCs w:val="22"/>
        </w:rPr>
        <w:t>次年度のクラブ役員選出のこと。この</w:t>
      </w:r>
      <w:r w:rsidRPr="007D3E24">
        <w:rPr>
          <w:sz w:val="22"/>
          <w:szCs w:val="22"/>
        </w:rPr>
        <w:t>4</w:t>
      </w:r>
      <w:r w:rsidRPr="007D3E24">
        <w:rPr>
          <w:rFonts w:hint="eastAsia"/>
          <w:sz w:val="22"/>
          <w:szCs w:val="22"/>
        </w:rPr>
        <w:t>月例会は直前に谷治会長代行はは、郵便投票</w:t>
      </w:r>
      <w:r w:rsidRPr="007D3E24">
        <w:rPr>
          <w:sz w:val="22"/>
          <w:szCs w:val="22"/>
        </w:rPr>
        <w:t>FAX</w:t>
      </w:r>
      <w:r w:rsidRPr="007D3E24">
        <w:rPr>
          <w:rFonts w:hint="eastAsia"/>
          <w:sz w:val="22"/>
          <w:szCs w:val="22"/>
        </w:rPr>
        <w:t>などで、クラブ委員の結果をクラブ役員の投票結果を承認決定する</w:t>
      </w:r>
    </w:p>
    <w:p w:rsidR="004C7B4C" w:rsidRDefault="004C7B4C" w:rsidP="0045716B">
      <w:pPr>
        <w:ind w:firstLineChars="100" w:firstLine="221"/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  <w:u w:val="single"/>
        </w:rPr>
        <w:t xml:space="preserve">　　まちだクラブ　会長　後藤邦夫　　副会長：谷治英俊　書記：後藤邦夫・山田スエ</w:t>
      </w:r>
    </w:p>
    <w:p w:rsidR="004C7B4C" w:rsidRDefault="004C7B4C" w:rsidP="00092F4C">
      <w:pPr>
        <w:ind w:firstLineChars="900" w:firstLine="1988"/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  <w:u w:val="single"/>
        </w:rPr>
        <w:t xml:space="preserve">　会計：谷治英俊　チャプレン：平本善一　監事：有田士朗・山田スエ</w:t>
      </w:r>
    </w:p>
    <w:p w:rsidR="004C7B4C" w:rsidRDefault="004C7B4C" w:rsidP="00092F4C">
      <w:pPr>
        <w:ind w:firstLineChars="900" w:firstLine="1988"/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  <w:u w:val="single"/>
        </w:rPr>
        <w:t xml:space="preserve">　ブリテン編集・発行：後藤・谷治　</w:t>
      </w:r>
    </w:p>
    <w:p w:rsidR="004C7B4C" w:rsidRPr="007617D4" w:rsidRDefault="004C7B4C" w:rsidP="00092F4C">
      <w:pPr>
        <w:ind w:firstLineChars="800" w:firstLine="1680"/>
        <w:rPr>
          <w:szCs w:val="21"/>
        </w:rPr>
      </w:pPr>
      <w:r w:rsidRPr="007617D4">
        <w:rPr>
          <w:rFonts w:hint="eastAsia"/>
          <w:szCs w:val="21"/>
        </w:rPr>
        <w:t>尚、本日の例会はには、</w:t>
      </w:r>
      <w:r w:rsidRPr="007617D4">
        <w:rPr>
          <w:szCs w:val="21"/>
        </w:rPr>
        <w:t>3</w:t>
      </w:r>
      <w:r w:rsidRPr="007617D4">
        <w:rPr>
          <w:rFonts w:hint="eastAsia"/>
          <w:szCs w:val="21"/>
        </w:rPr>
        <w:t>名の会員が欠席のため、</w:t>
      </w:r>
      <w:r w:rsidRPr="007617D4">
        <w:rPr>
          <w:szCs w:val="21"/>
        </w:rPr>
        <w:t>6</w:t>
      </w:r>
      <w:r w:rsidRPr="007617D4">
        <w:rPr>
          <w:rFonts w:hint="eastAsia"/>
          <w:szCs w:val="21"/>
        </w:rPr>
        <w:t>月例会で、再度協議して、必要事項も</w:t>
      </w:r>
    </w:p>
    <w:p w:rsidR="004C7B4C" w:rsidRPr="00092F4C" w:rsidRDefault="004C7B4C" w:rsidP="00092F4C">
      <w:pPr>
        <w:ind w:firstLineChars="800" w:firstLine="1680"/>
        <w:rPr>
          <w:b/>
          <w:szCs w:val="21"/>
          <w:u w:val="single"/>
        </w:rPr>
      </w:pPr>
      <w:r w:rsidRPr="007617D4">
        <w:rPr>
          <w:rFonts w:hint="eastAsia"/>
          <w:szCs w:val="21"/>
        </w:rPr>
        <w:t xml:space="preserve">補足しながら、最終決定をすることで、感謝して、クラブ総会を閉じることができた。　</w:t>
      </w:r>
    </w:p>
    <w:p w:rsidR="004C7B4C" w:rsidRPr="004A5A80" w:rsidRDefault="004C7B4C" w:rsidP="00B94C93">
      <w:pPr>
        <w:pStyle w:val="ListParagraph"/>
        <w:numPr>
          <w:ilvl w:val="0"/>
          <w:numId w:val="12"/>
        </w:numPr>
        <w:ind w:leftChars="0"/>
        <w:rPr>
          <w:sz w:val="22"/>
          <w:szCs w:val="22"/>
        </w:rPr>
      </w:pPr>
      <w:r w:rsidRPr="004A5A80">
        <w:rPr>
          <w:sz w:val="22"/>
          <w:szCs w:val="22"/>
        </w:rPr>
        <w:t>2017</w:t>
      </w:r>
      <w:r w:rsidRPr="004A5A80">
        <w:rPr>
          <w:rFonts w:hint="eastAsia"/>
          <w:sz w:val="22"/>
          <w:szCs w:val="22"/>
        </w:rPr>
        <w:t>～１８年度　クラブ会長　主題についてー後日別に記します。</w:t>
      </w:r>
    </w:p>
    <w:p w:rsidR="004C7B4C" w:rsidRPr="004A5A80" w:rsidRDefault="004C7B4C" w:rsidP="00C85CB1">
      <w:pPr>
        <w:pStyle w:val="ListParagraph"/>
        <w:numPr>
          <w:ilvl w:val="0"/>
          <w:numId w:val="1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4A5A80">
        <w:rPr>
          <w:rFonts w:hint="eastAsia"/>
          <w:sz w:val="22"/>
          <w:szCs w:val="22"/>
        </w:rPr>
        <w:t>みんなのうた</w:t>
      </w:r>
      <w:r>
        <w:rPr>
          <w:rFonts w:hint="eastAsia"/>
          <w:sz w:val="22"/>
          <w:szCs w:val="22"/>
        </w:rPr>
        <w:t>」</w:t>
      </w:r>
      <w:r w:rsidRPr="004A5A80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みんなで</w:t>
      </w:r>
      <w:r w:rsidRPr="004A5A80">
        <w:rPr>
          <w:rFonts w:hint="eastAsia"/>
          <w:sz w:val="22"/>
          <w:szCs w:val="22"/>
        </w:rPr>
        <w:t>歌う</w:t>
      </w:r>
      <w:r>
        <w:rPr>
          <w:rFonts w:hint="eastAsia"/>
          <w:sz w:val="22"/>
          <w:szCs w:val="22"/>
        </w:rPr>
        <w:t>：</w:t>
      </w:r>
      <w:r w:rsidRPr="004A5A80">
        <w:rPr>
          <w:rFonts w:hint="eastAsia"/>
          <w:sz w:val="22"/>
          <w:szCs w:val="22"/>
        </w:rPr>
        <w:t>以上により、本日の主要事項を終了した後、後藤会長は本例会最後のプログラム</w:t>
      </w:r>
      <w:r>
        <w:rPr>
          <w:rFonts w:hint="eastAsia"/>
          <w:sz w:val="22"/>
          <w:szCs w:val="22"/>
        </w:rPr>
        <w:t>〈</w:t>
      </w:r>
      <w:r w:rsidRPr="004A5A80">
        <w:rPr>
          <w:rFonts w:hint="eastAsia"/>
          <w:sz w:val="22"/>
          <w:szCs w:val="22"/>
        </w:rPr>
        <w:t>みんなのうた</w:t>
      </w:r>
      <w:r>
        <w:rPr>
          <w:rFonts w:hint="eastAsia"/>
          <w:sz w:val="22"/>
          <w:szCs w:val="22"/>
        </w:rPr>
        <w:t>〉</w:t>
      </w:r>
      <w:r w:rsidRPr="004A5A80">
        <w:rPr>
          <w:rFonts w:hint="eastAsia"/>
          <w:sz w:val="22"/>
          <w:szCs w:val="22"/>
        </w:rPr>
        <w:t>賛美歌</w:t>
      </w:r>
      <w:r w:rsidRPr="004A5A80">
        <w:rPr>
          <w:sz w:val="22"/>
          <w:szCs w:val="22"/>
        </w:rPr>
        <w:t>385</w:t>
      </w:r>
      <w:r w:rsidRPr="004A5A80">
        <w:rPr>
          <w:rFonts w:hint="eastAsia"/>
          <w:sz w:val="22"/>
          <w:szCs w:val="22"/>
        </w:rPr>
        <w:t>番</w:t>
      </w:r>
      <w:r>
        <w:rPr>
          <w:rFonts w:hint="eastAsia"/>
          <w:sz w:val="22"/>
          <w:szCs w:val="22"/>
        </w:rPr>
        <w:t>《</w:t>
      </w:r>
      <w:r w:rsidRPr="004A5A80">
        <w:rPr>
          <w:rFonts w:hint="eastAsia"/>
          <w:sz w:val="22"/>
          <w:szCs w:val="22"/>
        </w:rPr>
        <w:t>花彩る春</w:t>
      </w:r>
      <w:r>
        <w:rPr>
          <w:rFonts w:hint="eastAsia"/>
          <w:sz w:val="22"/>
          <w:szCs w:val="22"/>
        </w:rPr>
        <w:t>》</w:t>
      </w:r>
      <w:r w:rsidRPr="004A5A80">
        <w:rPr>
          <w:rFonts w:hint="eastAsia"/>
          <w:sz w:val="22"/>
          <w:szCs w:val="22"/>
        </w:rPr>
        <w:t>を印刷コピーして、皆に渡し</w:t>
      </w:r>
      <w:r>
        <w:rPr>
          <w:rFonts w:hint="eastAsia"/>
          <w:sz w:val="22"/>
          <w:szCs w:val="22"/>
        </w:rPr>
        <w:t>て</w:t>
      </w:r>
      <w:r w:rsidRPr="004A5A80">
        <w:rPr>
          <w:rFonts w:hint="eastAsia"/>
          <w:sz w:val="22"/>
          <w:szCs w:val="22"/>
        </w:rPr>
        <w:t>共に歌った。　昨年</w:t>
      </w:r>
      <w:r w:rsidRPr="004A5A80">
        <w:rPr>
          <w:sz w:val="22"/>
          <w:szCs w:val="22"/>
        </w:rPr>
        <w:t>1</w:t>
      </w:r>
      <w:r w:rsidRPr="004A5A80">
        <w:rPr>
          <w:rFonts w:hint="eastAsia"/>
          <w:sz w:val="22"/>
          <w:szCs w:val="22"/>
        </w:rPr>
        <w:t xml:space="preserve">月には景山允男さん　</w:t>
      </w:r>
      <w:r w:rsidRPr="004A5A80">
        <w:rPr>
          <w:sz w:val="22"/>
          <w:szCs w:val="22"/>
        </w:rPr>
        <w:t>3</w:t>
      </w:r>
      <w:r w:rsidRPr="004A5A80">
        <w:rPr>
          <w:rFonts w:hint="eastAsia"/>
          <w:sz w:val="22"/>
          <w:szCs w:val="22"/>
        </w:rPr>
        <w:t>月には小山正直さんを天に送った、あの想いを脳に</w:t>
      </w:r>
      <w:r>
        <w:rPr>
          <w:rFonts w:hint="eastAsia"/>
          <w:sz w:val="22"/>
          <w:szCs w:val="22"/>
        </w:rPr>
        <w:t>《</w:t>
      </w:r>
      <w:r w:rsidRPr="004A5A80">
        <w:rPr>
          <w:rFonts w:hint="eastAsia"/>
          <w:sz w:val="22"/>
          <w:szCs w:val="22"/>
        </w:rPr>
        <w:t>花彩る</w:t>
      </w:r>
      <w:r>
        <w:rPr>
          <w:rFonts w:hint="eastAsia"/>
          <w:sz w:val="22"/>
          <w:szCs w:val="22"/>
        </w:rPr>
        <w:t>春を》</w:t>
      </w:r>
      <w:r w:rsidRPr="004A5A80">
        <w:rPr>
          <w:rFonts w:hint="eastAsia"/>
          <w:sz w:val="22"/>
          <w:szCs w:val="22"/>
        </w:rPr>
        <w:t>を心ゆくまで歌ってくれた、友人たちも多かったのではないかと思いながら、閉会の鐘</w:t>
      </w:r>
      <w:r>
        <w:rPr>
          <w:rFonts w:hint="eastAsia"/>
          <w:sz w:val="22"/>
          <w:szCs w:val="22"/>
        </w:rPr>
        <w:t>となった</w:t>
      </w:r>
      <w:r w:rsidRPr="004A5A80">
        <w:rPr>
          <w:rFonts w:hint="eastAsia"/>
          <w:sz w:val="22"/>
          <w:szCs w:val="22"/>
        </w:rPr>
        <w:t>。　　　　　　　すばらしい例会、皆さん　ありがとう（後藤邦夫　記）</w:t>
      </w:r>
    </w:p>
    <w:p w:rsidR="004C7B4C" w:rsidRPr="004A5A80" w:rsidRDefault="004C7B4C" w:rsidP="004A5A80">
      <w:pPr>
        <w:pStyle w:val="ListParagraph"/>
        <w:numPr>
          <w:ilvl w:val="0"/>
          <w:numId w:val="12"/>
        </w:numPr>
        <w:ind w:leftChars="0"/>
        <w:rPr>
          <w:sz w:val="22"/>
          <w:szCs w:val="22"/>
        </w:rPr>
      </w:pPr>
      <w:r w:rsidRPr="004A5A80">
        <w:rPr>
          <w:rFonts w:hint="eastAsia"/>
          <w:sz w:val="22"/>
          <w:szCs w:val="22"/>
        </w:rPr>
        <w:t>本日の弁当は、有田さんが、</w:t>
      </w:r>
      <w:r w:rsidRPr="004A5A80">
        <w:rPr>
          <w:sz w:val="22"/>
          <w:szCs w:val="22"/>
        </w:rPr>
        <w:t>1</w:t>
      </w:r>
      <w:r w:rsidRPr="004A5A80">
        <w:rPr>
          <w:rFonts w:hint="eastAsia"/>
          <w:sz w:val="22"/>
          <w:szCs w:val="22"/>
        </w:rPr>
        <w:t>週間前に後藤会長の快復</w:t>
      </w:r>
      <w:r>
        <w:rPr>
          <w:rFonts w:hint="eastAsia"/>
          <w:sz w:val="22"/>
          <w:szCs w:val="22"/>
        </w:rPr>
        <w:t>を</w:t>
      </w:r>
      <w:r w:rsidRPr="004A5A80">
        <w:rPr>
          <w:rFonts w:hint="eastAsia"/>
          <w:sz w:val="22"/>
          <w:szCs w:val="22"/>
        </w:rPr>
        <w:t>祝って、赤飯弁当を注文してくれてました。本人は当日朝</w:t>
      </w:r>
      <w:r w:rsidRPr="004A5A80">
        <w:rPr>
          <w:sz w:val="22"/>
          <w:szCs w:val="22"/>
        </w:rPr>
        <w:t>,</w:t>
      </w:r>
      <w:r w:rsidRPr="004A5A80">
        <w:rPr>
          <w:rFonts w:hint="eastAsia"/>
          <w:sz w:val="22"/>
          <w:szCs w:val="22"/>
        </w:rPr>
        <w:t>体調崩し入院して、ｺｽﾓｽ権藤さんが運んでくれました。感謝</w:t>
      </w:r>
    </w:p>
    <w:p w:rsidR="004C7B4C" w:rsidRDefault="004C7B4C" w:rsidP="003D0527">
      <w:pPr>
        <w:ind w:leftChars="200" w:left="420" w:firstLineChars="200" w:firstLine="361"/>
        <w:rPr>
          <w:b/>
          <w:i/>
          <w:sz w:val="18"/>
          <w:szCs w:val="18"/>
          <w:u w:val="single"/>
        </w:rPr>
      </w:pPr>
      <w:r>
        <w:rPr>
          <w:rFonts w:hint="eastAsia"/>
          <w:b/>
          <w:i/>
          <w:sz w:val="18"/>
          <w:szCs w:val="18"/>
          <w:u w:val="single"/>
        </w:rPr>
        <w:t xml:space="preserve">今月のハッピーバースデイーは・メンバーから　なし。　</w:t>
      </w:r>
    </w:p>
    <w:p w:rsidR="004C7B4C" w:rsidRDefault="004C7B4C" w:rsidP="003D0527">
      <w:pPr>
        <w:ind w:leftChars="200" w:left="420" w:firstLineChars="200" w:firstLine="361"/>
        <w:rPr>
          <w:b/>
          <w:i/>
          <w:sz w:val="18"/>
          <w:szCs w:val="18"/>
          <w:u w:val="single"/>
        </w:rPr>
      </w:pPr>
    </w:p>
    <w:p w:rsidR="004C7B4C" w:rsidRDefault="004C7B4C" w:rsidP="008C334A">
      <w:pPr>
        <w:ind w:leftChars="200" w:left="420"/>
        <w:rPr>
          <w:b/>
          <w:i/>
          <w:sz w:val="28"/>
          <w:szCs w:val="28"/>
          <w:u w:val="single"/>
        </w:rPr>
      </w:pPr>
    </w:p>
    <w:p w:rsidR="004C7B4C" w:rsidRPr="003D0527" w:rsidRDefault="004C7B4C" w:rsidP="008C334A">
      <w:pPr>
        <w:ind w:leftChars="200" w:left="420"/>
        <w:rPr>
          <w:b/>
          <w:i/>
          <w:sz w:val="28"/>
          <w:szCs w:val="28"/>
          <w:u w:val="single"/>
        </w:rPr>
      </w:pPr>
      <w:bookmarkStart w:id="0" w:name="_Hlk481684479"/>
      <w:r w:rsidRPr="003D0527">
        <w:rPr>
          <w:rFonts w:hint="eastAsia"/>
          <w:b/>
          <w:i/>
          <w:sz w:val="28"/>
          <w:szCs w:val="28"/>
          <w:u w:val="single"/>
        </w:rPr>
        <w:t>今日も生かされ　明日に向かって</w:t>
      </w:r>
    </w:p>
    <w:p w:rsidR="004C7B4C" w:rsidRDefault="004C7B4C" w:rsidP="00801A0E">
      <w:pPr>
        <w:rPr>
          <w:b/>
          <w:i/>
          <w:sz w:val="18"/>
          <w:szCs w:val="18"/>
          <w:u w:val="single"/>
        </w:rPr>
      </w:pPr>
      <w:bookmarkStart w:id="1" w:name="_Hlk481684452"/>
      <w:bookmarkEnd w:id="0"/>
      <w:r>
        <w:rPr>
          <w:rFonts w:hint="eastAsia"/>
          <w:b/>
          <w:i/>
          <w:sz w:val="18"/>
          <w:szCs w:val="18"/>
          <w:u w:val="single"/>
        </w:rPr>
        <w:t xml:space="preserve">　東京まちだクラブ</w:t>
      </w:r>
      <w:r>
        <w:rPr>
          <w:b/>
          <w:i/>
          <w:sz w:val="18"/>
          <w:szCs w:val="18"/>
          <w:u w:val="single"/>
        </w:rPr>
        <w:t>2017</w:t>
      </w:r>
      <w:r>
        <w:rPr>
          <w:rFonts w:hint="eastAsia"/>
          <w:b/>
          <w:i/>
          <w:sz w:val="18"/>
          <w:szCs w:val="18"/>
          <w:u w:val="single"/>
        </w:rPr>
        <w:t>年～</w:t>
      </w:r>
      <w:r>
        <w:rPr>
          <w:b/>
          <w:i/>
          <w:sz w:val="18"/>
          <w:szCs w:val="18"/>
          <w:u w:val="single"/>
        </w:rPr>
        <w:t>2018</w:t>
      </w:r>
      <w:r>
        <w:rPr>
          <w:rFonts w:hint="eastAsia"/>
          <w:b/>
          <w:i/>
          <w:sz w:val="18"/>
          <w:szCs w:val="18"/>
          <w:u w:val="single"/>
        </w:rPr>
        <w:t>年度　クラブ会長の主題案</w:t>
      </w:r>
      <w:bookmarkEnd w:id="1"/>
      <w:r>
        <w:rPr>
          <w:rFonts w:hint="eastAsia"/>
          <w:b/>
          <w:i/>
          <w:sz w:val="18"/>
          <w:szCs w:val="18"/>
          <w:u w:val="single"/>
        </w:rPr>
        <w:t>を発表。</w:t>
      </w:r>
    </w:p>
    <w:p w:rsidR="004C7B4C" w:rsidRPr="007617D4" w:rsidRDefault="004C7B4C" w:rsidP="00801A0E">
      <w:pPr>
        <w:rPr>
          <w:b/>
          <w:i/>
          <w:sz w:val="20"/>
        </w:rPr>
      </w:pPr>
      <w:r w:rsidRPr="00420012">
        <w:rPr>
          <w:rFonts w:hint="eastAsia"/>
          <w:b/>
          <w:i/>
          <w:sz w:val="18"/>
          <w:szCs w:val="18"/>
        </w:rPr>
        <w:t xml:space="preserve">　　</w:t>
      </w:r>
      <w:r w:rsidRPr="007617D4">
        <w:rPr>
          <w:rFonts w:hint="eastAsia"/>
          <w:b/>
          <w:i/>
          <w:sz w:val="20"/>
        </w:rPr>
        <w:t>長い間病気に入院の時も順調に過ぎて、外出注意のきびしい＝お守りから＝介保されて、やっと</w:t>
      </w:r>
      <w:r w:rsidRPr="007617D4">
        <w:rPr>
          <w:b/>
          <w:i/>
          <w:sz w:val="20"/>
        </w:rPr>
        <w:t>4</w:t>
      </w:r>
      <w:r w:rsidRPr="007617D4">
        <w:rPr>
          <w:rFonts w:hint="eastAsia"/>
          <w:b/>
          <w:i/>
          <w:sz w:val="20"/>
        </w:rPr>
        <w:t>月</w:t>
      </w:r>
      <w:r w:rsidRPr="007617D4">
        <w:rPr>
          <w:b/>
          <w:i/>
          <w:sz w:val="20"/>
        </w:rPr>
        <w:t>10</w:t>
      </w:r>
      <w:r w:rsidRPr="007617D4">
        <w:rPr>
          <w:rFonts w:hint="eastAsia"/>
          <w:b/>
          <w:i/>
          <w:sz w:val="20"/>
        </w:rPr>
        <w:t>日</w:t>
      </w:r>
      <w:r w:rsidRPr="007617D4">
        <w:rPr>
          <w:b/>
          <w:i/>
          <w:sz w:val="20"/>
        </w:rPr>
        <w:t>(</w:t>
      </w:r>
      <w:r w:rsidRPr="007617D4">
        <w:rPr>
          <w:rFonts w:hint="eastAsia"/>
          <w:b/>
          <w:i/>
          <w:sz w:val="20"/>
        </w:rPr>
        <w:t>月</w:t>
      </w:r>
      <w:r w:rsidRPr="007617D4">
        <w:rPr>
          <w:b/>
          <w:i/>
          <w:sz w:val="20"/>
        </w:rPr>
        <w:t>)</w:t>
      </w:r>
      <w:r w:rsidRPr="007617D4">
        <w:rPr>
          <w:rFonts w:hint="eastAsia"/>
          <w:b/>
          <w:i/>
          <w:sz w:val="20"/>
        </w:rPr>
        <w:t>町田市民ﾌｫﾗﾑで、開催する我がクラブの例会に参加出席することができたことは、</w:t>
      </w:r>
    </w:p>
    <w:p w:rsidR="004C7B4C" w:rsidRPr="007617D4" w:rsidRDefault="004C7B4C" w:rsidP="00801A0E">
      <w:pPr>
        <w:rPr>
          <w:b/>
          <w:i/>
          <w:sz w:val="20"/>
        </w:rPr>
      </w:pPr>
      <w:r w:rsidRPr="007617D4">
        <w:rPr>
          <w:rFonts w:hint="eastAsia"/>
          <w:b/>
          <w:i/>
          <w:sz w:val="20"/>
        </w:rPr>
        <w:t>私にとってはたいへんに愉しい嬉しい幸いな事でした。　しかも、この日は年度始めの日程が変更されて今年度</w:t>
      </w:r>
      <w:r w:rsidRPr="007617D4">
        <w:rPr>
          <w:b/>
          <w:i/>
          <w:sz w:val="20"/>
        </w:rPr>
        <w:t>2</w:t>
      </w:r>
      <w:r w:rsidRPr="007617D4">
        <w:rPr>
          <w:rFonts w:hint="eastAsia"/>
          <w:b/>
          <w:i/>
          <w:sz w:val="20"/>
        </w:rPr>
        <w:t>回目の東新部部長のクラブ訪問の時となり、この日４月</w:t>
      </w:r>
      <w:r w:rsidRPr="007617D4">
        <w:rPr>
          <w:b/>
          <w:i/>
          <w:sz w:val="20"/>
        </w:rPr>
        <w:t>1</w:t>
      </w:r>
      <w:r w:rsidRPr="007617D4">
        <w:rPr>
          <w:rFonts w:hint="eastAsia"/>
          <w:b/>
          <w:i/>
          <w:sz w:val="20"/>
        </w:rPr>
        <w:t>０火の御来訪となったｋとは、</w:t>
      </w:r>
    </w:p>
    <w:p w:rsidR="004C7B4C" w:rsidRPr="007617D4" w:rsidRDefault="004C7B4C" w:rsidP="00801A0E">
      <w:pPr>
        <w:rPr>
          <w:b/>
          <w:i/>
          <w:sz w:val="20"/>
        </w:rPr>
      </w:pPr>
      <w:r w:rsidRPr="007617D4">
        <w:rPr>
          <w:rFonts w:hint="eastAsia"/>
          <w:b/>
          <w:i/>
          <w:sz w:val="20"/>
        </w:rPr>
        <w:t xml:space="preserve">私たちの東京まちだクラブにとっては、大変に幸いなことでした。　</w:t>
      </w:r>
    </w:p>
    <w:p w:rsidR="004C7B4C" w:rsidRPr="007617D4" w:rsidRDefault="004C7B4C" w:rsidP="00801A0E">
      <w:pPr>
        <w:rPr>
          <w:b/>
          <w:i/>
          <w:sz w:val="20"/>
        </w:rPr>
      </w:pPr>
      <w:r w:rsidRPr="007617D4">
        <w:rPr>
          <w:rFonts w:hint="eastAsia"/>
          <w:b/>
          <w:i/>
          <w:sz w:val="20"/>
        </w:rPr>
        <w:t>そして更に私たちにとって大きな励ましとなったことは、このクラブ</w:t>
      </w:r>
      <w:r w:rsidRPr="007617D4">
        <w:rPr>
          <w:b/>
          <w:i/>
          <w:sz w:val="20"/>
        </w:rPr>
        <w:t>4</w:t>
      </w:r>
      <w:r w:rsidRPr="007617D4">
        <w:rPr>
          <w:rFonts w:hint="eastAsia"/>
          <w:b/>
          <w:i/>
          <w:sz w:val="20"/>
        </w:rPr>
        <w:t>月例会部長訪問には、部役員かたがた５名を含めて、</w:t>
      </w:r>
      <w:r w:rsidRPr="007617D4">
        <w:rPr>
          <w:b/>
          <w:i/>
          <w:sz w:val="20"/>
        </w:rPr>
        <w:t>8</w:t>
      </w:r>
      <w:r w:rsidRPr="007617D4">
        <w:rPr>
          <w:rFonts w:hint="eastAsia"/>
          <w:b/>
          <w:i/>
          <w:sz w:val="20"/>
        </w:rPr>
        <w:t>名ものビジタｓ－がご来会くださつたことです。そして、そのおひとリお一人のビジターがそれぞれ、ワイズ運動進展への夢を語ってくださったことでした。このような若さ・意欲に溢れたメﾂセージに出合うこと。それこそが、私たちのような超高齢化した会員が元気へと導かれる　尊い励ましとなるのだと思います。</w:t>
      </w:r>
    </w:p>
    <w:p w:rsidR="004C7B4C" w:rsidRPr="007617D4" w:rsidRDefault="004C7B4C" w:rsidP="00801A0E">
      <w:pPr>
        <w:rPr>
          <w:b/>
          <w:i/>
          <w:sz w:val="20"/>
        </w:rPr>
      </w:pPr>
      <w:r w:rsidRPr="007617D4">
        <w:rPr>
          <w:rFonts w:hint="eastAsia"/>
          <w:b/>
          <w:i/>
          <w:sz w:val="20"/>
        </w:rPr>
        <w:t>今回のクラブ会長　主題　案　こそ、この想いを心に溜めてクラブの皆と</w:t>
      </w:r>
      <w:r w:rsidRPr="007617D4">
        <w:rPr>
          <w:b/>
          <w:i/>
          <w:sz w:val="20"/>
        </w:rPr>
        <w:t>1</w:t>
      </w:r>
      <w:r w:rsidRPr="007617D4">
        <w:rPr>
          <w:rFonts w:hint="eastAsia"/>
          <w:b/>
          <w:i/>
          <w:sz w:val="20"/>
        </w:rPr>
        <w:t>年を実り置かれた豊かに進みたいと願い　提案させていただく次第です。</w:t>
      </w:r>
      <w:r w:rsidRPr="007617D4">
        <w:rPr>
          <w:b/>
          <w:i/>
          <w:sz w:val="20"/>
        </w:rPr>
        <w:t xml:space="preserve"> </w:t>
      </w:r>
    </w:p>
    <w:p w:rsidR="004C7B4C" w:rsidRPr="007617D4" w:rsidRDefault="004C7B4C" w:rsidP="00801A0E">
      <w:pPr>
        <w:rPr>
          <w:b/>
          <w:i/>
          <w:sz w:val="20"/>
        </w:rPr>
      </w:pPr>
      <w:r w:rsidRPr="007617D4">
        <w:rPr>
          <w:rFonts w:hint="eastAsia"/>
          <w:b/>
          <w:i/>
          <w:sz w:val="20"/>
        </w:rPr>
        <w:t xml:space="preserve">　　　東京まちだクラブ</w:t>
      </w:r>
      <w:r w:rsidRPr="007617D4">
        <w:rPr>
          <w:b/>
          <w:i/>
          <w:sz w:val="20"/>
        </w:rPr>
        <w:t>2017</w:t>
      </w:r>
      <w:r w:rsidRPr="007617D4">
        <w:rPr>
          <w:rFonts w:hint="eastAsia"/>
          <w:b/>
          <w:i/>
          <w:sz w:val="20"/>
        </w:rPr>
        <w:t>年～</w:t>
      </w:r>
      <w:r w:rsidRPr="007617D4">
        <w:rPr>
          <w:b/>
          <w:i/>
          <w:sz w:val="20"/>
        </w:rPr>
        <w:t>2018</w:t>
      </w:r>
      <w:r w:rsidRPr="007617D4">
        <w:rPr>
          <w:rFonts w:hint="eastAsia"/>
          <w:b/>
          <w:i/>
          <w:sz w:val="20"/>
        </w:rPr>
        <w:t xml:space="preserve">年度　クラブ会長の主題案　　</w:t>
      </w:r>
    </w:p>
    <w:p w:rsidR="004C7B4C" w:rsidRPr="007617D4" w:rsidRDefault="004C7B4C" w:rsidP="00801A0E">
      <w:pPr>
        <w:rPr>
          <w:b/>
          <w:i/>
          <w:sz w:val="20"/>
        </w:rPr>
      </w:pPr>
      <w:r w:rsidRPr="007617D4">
        <w:rPr>
          <w:rFonts w:hint="eastAsia"/>
          <w:b/>
          <w:i/>
          <w:sz w:val="20"/>
        </w:rPr>
        <w:t xml:space="preserve">　　今日も生かされ　明日に向かって　　　　　　東京まちだクラブ　後藤邦夫　</w:t>
      </w:r>
      <w:r w:rsidRPr="007617D4">
        <w:rPr>
          <w:b/>
          <w:i/>
          <w:sz w:val="20"/>
        </w:rPr>
        <w:t>2017</w:t>
      </w:r>
      <w:r w:rsidRPr="007617D4">
        <w:rPr>
          <w:rFonts w:hint="eastAsia"/>
          <w:b/>
          <w:i/>
          <w:sz w:val="20"/>
        </w:rPr>
        <w:t xml:space="preserve">　４　２３　　　</w:t>
      </w:r>
    </w:p>
    <w:p w:rsidR="004C7B4C" w:rsidRDefault="004C7B4C" w:rsidP="00801A0E">
      <w:pPr>
        <w:rPr>
          <w:b/>
          <w:i/>
          <w:sz w:val="18"/>
          <w:szCs w:val="18"/>
        </w:rPr>
      </w:pPr>
    </w:p>
    <w:p w:rsidR="004C7B4C" w:rsidRDefault="004C7B4C" w:rsidP="00801A0E">
      <w:pPr>
        <w:rPr>
          <w:b/>
          <w:i/>
          <w:sz w:val="18"/>
          <w:szCs w:val="18"/>
          <w:u w:val="single"/>
        </w:rPr>
      </w:pPr>
      <w:r>
        <w:rPr>
          <w:rFonts w:hint="eastAsia"/>
          <w:b/>
          <w:i/>
          <w:sz w:val="18"/>
          <w:szCs w:val="18"/>
          <w:u w:val="single"/>
        </w:rPr>
        <w:t>東京・　町田</w:t>
      </w:r>
      <w:r>
        <w:rPr>
          <w:b/>
          <w:i/>
          <w:sz w:val="18"/>
          <w:szCs w:val="18"/>
          <w:u w:val="single"/>
        </w:rPr>
        <w:t>YMCA</w:t>
      </w:r>
      <w:r>
        <w:rPr>
          <w:rFonts w:hint="eastAsia"/>
          <w:b/>
          <w:i/>
          <w:sz w:val="18"/>
          <w:szCs w:val="18"/>
          <w:u w:val="single"/>
        </w:rPr>
        <w:t>レポート　　活動委員会</w:t>
      </w:r>
    </w:p>
    <w:p w:rsidR="004C7B4C" w:rsidRPr="009156F6" w:rsidRDefault="004C7B4C" w:rsidP="00E57151">
      <w:pPr>
        <w:rPr>
          <w:b/>
          <w:i/>
          <w:sz w:val="18"/>
          <w:szCs w:val="18"/>
          <w:u w:val="single"/>
        </w:rPr>
      </w:pPr>
      <w:r>
        <w:rPr>
          <w:rFonts w:hint="eastAsia"/>
          <w:b/>
          <w:i/>
          <w:sz w:val="18"/>
          <w:szCs w:val="18"/>
          <w:u w:val="single"/>
        </w:rPr>
        <w:t xml:space="preserve">４月２８日　　　　</w:t>
      </w:r>
      <w:r w:rsidRPr="00E57151">
        <w:rPr>
          <w:rFonts w:hint="eastAsia"/>
          <w:b/>
          <w:i/>
          <w:sz w:val="18"/>
          <w:szCs w:val="18"/>
          <w:u w:val="single"/>
        </w:rPr>
        <w:t>町田</w:t>
      </w:r>
      <w:r w:rsidRPr="00E57151">
        <w:rPr>
          <w:b/>
          <w:i/>
          <w:sz w:val="18"/>
          <w:szCs w:val="18"/>
          <w:u w:val="single"/>
        </w:rPr>
        <w:t>YMCA</w:t>
      </w:r>
      <w:r w:rsidRPr="00E57151">
        <w:rPr>
          <w:rFonts w:hint="eastAsia"/>
          <w:b/>
          <w:i/>
          <w:sz w:val="18"/>
          <w:szCs w:val="18"/>
          <w:u w:val="single"/>
        </w:rPr>
        <w:t>と希望未来を権藤委員長語る：命が大切。仲間が大切。集ることが大切。楽しいプログラムが大切。</w:t>
      </w:r>
    </w:p>
    <w:p w:rsidR="004C7B4C" w:rsidRDefault="004C7B4C" w:rsidP="008D3F61">
      <w:pPr>
        <w:rPr>
          <w:b/>
          <w:sz w:val="20"/>
        </w:rPr>
      </w:pPr>
    </w:p>
    <w:p w:rsidR="004C7B4C" w:rsidRPr="00382E99" w:rsidRDefault="004C7B4C" w:rsidP="008D3F61">
      <w:pPr>
        <w:rPr>
          <w:b/>
          <w:sz w:val="20"/>
        </w:rPr>
      </w:pPr>
      <w:r>
        <w:rPr>
          <w:rFonts w:hint="eastAsia"/>
          <w:b/>
          <w:sz w:val="20"/>
        </w:rPr>
        <w:t>○今後の予定　（東京・町田</w:t>
      </w:r>
      <w:r>
        <w:rPr>
          <w:b/>
          <w:sz w:val="20"/>
        </w:rPr>
        <w:t>YMCA</w:t>
      </w:r>
      <w:r>
        <w:rPr>
          <w:rFonts w:hint="eastAsia"/>
          <w:b/>
          <w:sz w:val="20"/>
        </w:rPr>
        <w:t>含む　）</w:t>
      </w:r>
    </w:p>
    <w:p w:rsidR="004C7B4C" w:rsidRPr="004C441E" w:rsidRDefault="004C7B4C" w:rsidP="00FA4198">
      <w:pPr>
        <w:rPr>
          <w:b/>
          <w:sz w:val="20"/>
        </w:rPr>
      </w:pPr>
      <w:r w:rsidRPr="004C441E">
        <w:rPr>
          <w:b/>
          <w:sz w:val="20"/>
        </w:rPr>
        <w:t>2017</w:t>
      </w:r>
      <w:r>
        <w:rPr>
          <w:rFonts w:hint="eastAsia"/>
          <w:b/>
          <w:sz w:val="20"/>
        </w:rPr>
        <w:t>年５月２７日</w:t>
      </w:r>
      <w:r w:rsidRPr="00FA4198">
        <w:rPr>
          <w:rFonts w:hint="eastAsia"/>
          <w:b/>
          <w:sz w:val="20"/>
        </w:rPr>
        <w:t>東京</w:t>
      </w:r>
      <w:r w:rsidRPr="00FA4198">
        <w:rPr>
          <w:b/>
          <w:sz w:val="20"/>
        </w:rPr>
        <w:t>YMCA</w:t>
      </w:r>
      <w:r w:rsidRPr="00FA4198">
        <w:rPr>
          <w:rFonts w:hint="eastAsia"/>
          <w:b/>
          <w:sz w:val="20"/>
        </w:rPr>
        <w:t xml:space="preserve">会員大会　</w:t>
      </w:r>
      <w:r>
        <w:rPr>
          <w:rFonts w:hint="eastAsia"/>
          <w:b/>
          <w:sz w:val="20"/>
        </w:rPr>
        <w:t xml:space="preserve">　（在京ワイズｸﾗﾌﾞ会長会）　　　　：</w:t>
      </w:r>
      <w:bookmarkStart w:id="2" w:name="_Hlk481672947"/>
      <w:r>
        <w:rPr>
          <w:rFonts w:hint="eastAsia"/>
          <w:b/>
          <w:sz w:val="20"/>
        </w:rPr>
        <w:t>東京</w:t>
      </w:r>
      <w:r>
        <w:rPr>
          <w:b/>
          <w:sz w:val="20"/>
        </w:rPr>
        <w:t>YMCA</w:t>
      </w:r>
      <w:r>
        <w:rPr>
          <w:rFonts w:hint="eastAsia"/>
          <w:b/>
          <w:sz w:val="20"/>
        </w:rPr>
        <w:t>東陽町センター</w:t>
      </w:r>
      <w:bookmarkEnd w:id="2"/>
      <w:r>
        <w:rPr>
          <w:rFonts w:hint="eastAsia"/>
          <w:b/>
          <w:sz w:val="20"/>
        </w:rPr>
        <w:t xml:space="preserve">　　</w:t>
      </w:r>
    </w:p>
    <w:p w:rsidR="004C7B4C" w:rsidRPr="004C441E" w:rsidRDefault="004C7B4C" w:rsidP="004C441E">
      <w:pPr>
        <w:rPr>
          <w:b/>
          <w:sz w:val="20"/>
        </w:rPr>
      </w:pPr>
      <w:r w:rsidRPr="004C441E">
        <w:rPr>
          <w:b/>
          <w:sz w:val="20"/>
        </w:rPr>
        <w:t xml:space="preserve"> </w:t>
      </w:r>
      <w:r w:rsidRPr="004C441E">
        <w:rPr>
          <w:rFonts w:hint="eastAsia"/>
          <w:b/>
          <w:sz w:val="20"/>
        </w:rPr>
        <w:t xml:space="preserve">　　</w:t>
      </w:r>
      <w:r>
        <w:rPr>
          <w:rFonts w:hint="eastAsia"/>
          <w:b/>
          <w:sz w:val="20"/>
        </w:rPr>
        <w:t xml:space="preserve">　６</w:t>
      </w:r>
      <w:r w:rsidRPr="004C441E">
        <w:rPr>
          <w:rFonts w:hint="eastAsia"/>
          <w:b/>
          <w:sz w:val="20"/>
        </w:rPr>
        <w:t>月</w:t>
      </w:r>
      <w:r>
        <w:rPr>
          <w:rFonts w:hint="eastAsia"/>
          <w:b/>
          <w:sz w:val="20"/>
        </w:rPr>
        <w:t>２４</w:t>
      </w:r>
      <w:r w:rsidRPr="004C441E">
        <w:rPr>
          <w:rFonts w:hint="eastAsia"/>
          <w:b/>
          <w:sz w:val="20"/>
        </w:rPr>
        <w:t>日</w:t>
      </w:r>
      <w:bookmarkStart w:id="3" w:name="_Hlk481672970"/>
      <w:r>
        <w:rPr>
          <w:rFonts w:hint="eastAsia"/>
          <w:b/>
          <w:sz w:val="20"/>
        </w:rPr>
        <w:t>第２０回東京</w:t>
      </w:r>
      <w:r>
        <w:rPr>
          <w:b/>
          <w:sz w:val="20"/>
        </w:rPr>
        <w:t>YMCA</w:t>
      </w:r>
      <w:r>
        <w:rPr>
          <w:rFonts w:hint="eastAsia"/>
          <w:b/>
          <w:sz w:val="20"/>
        </w:rPr>
        <w:t>会員芸術祭オープニングセレモニー　　：</w:t>
      </w:r>
      <w:r w:rsidRPr="00D74BC9">
        <w:rPr>
          <w:rFonts w:hint="eastAsia"/>
          <w:b/>
          <w:sz w:val="20"/>
        </w:rPr>
        <w:t>東京</w:t>
      </w:r>
      <w:r w:rsidRPr="00D74BC9">
        <w:rPr>
          <w:b/>
          <w:sz w:val="20"/>
        </w:rPr>
        <w:t>YMCA</w:t>
      </w:r>
      <w:r w:rsidRPr="00D74BC9">
        <w:rPr>
          <w:rFonts w:hint="eastAsia"/>
          <w:b/>
          <w:sz w:val="20"/>
        </w:rPr>
        <w:t>東陽町センター</w:t>
      </w:r>
    </w:p>
    <w:bookmarkEnd w:id="3"/>
    <w:p w:rsidR="004C7B4C" w:rsidRPr="004C441E" w:rsidRDefault="004C7B4C" w:rsidP="004C441E">
      <w:pPr>
        <w:rPr>
          <w:b/>
          <w:sz w:val="20"/>
        </w:rPr>
      </w:pPr>
      <w:r w:rsidRPr="004C441E"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</w:rPr>
        <w:t xml:space="preserve">　</w:t>
      </w:r>
      <w:r w:rsidRPr="004C441E"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</w:rPr>
        <w:t>６</w:t>
      </w:r>
      <w:r w:rsidRPr="004C441E">
        <w:rPr>
          <w:rFonts w:hint="eastAsia"/>
          <w:b/>
          <w:sz w:val="20"/>
        </w:rPr>
        <w:t>月</w:t>
      </w:r>
      <w:r>
        <w:rPr>
          <w:b/>
          <w:sz w:val="20"/>
        </w:rPr>
        <w:t>26</w:t>
      </w:r>
      <w:r>
        <w:rPr>
          <w:rFonts w:hint="eastAsia"/>
          <w:b/>
          <w:sz w:val="20"/>
        </w:rPr>
        <w:t>～</w:t>
      </w:r>
      <w:r>
        <w:rPr>
          <w:b/>
          <w:sz w:val="20"/>
        </w:rPr>
        <w:t>7</w:t>
      </w:r>
      <w:r>
        <w:rPr>
          <w:rFonts w:hint="eastAsia"/>
          <w:b/>
          <w:sz w:val="20"/>
        </w:rPr>
        <w:t>月</w:t>
      </w:r>
      <w:r w:rsidRPr="004C441E">
        <w:rPr>
          <w:b/>
          <w:sz w:val="20"/>
        </w:rPr>
        <w:t>1</w:t>
      </w:r>
      <w:r w:rsidRPr="004C441E">
        <w:rPr>
          <w:rFonts w:hint="eastAsia"/>
          <w:b/>
          <w:sz w:val="20"/>
        </w:rPr>
        <w:t>日</w:t>
      </w:r>
      <w:r>
        <w:rPr>
          <w:rFonts w:hint="eastAsia"/>
          <w:b/>
          <w:sz w:val="20"/>
        </w:rPr>
        <w:t xml:space="preserve">　</w:t>
      </w:r>
      <w:r w:rsidRPr="00D74BC9">
        <w:rPr>
          <w:rFonts w:hint="eastAsia"/>
          <w:b/>
          <w:sz w:val="20"/>
        </w:rPr>
        <w:t>第２０回東京</w:t>
      </w:r>
      <w:r w:rsidRPr="00D74BC9">
        <w:rPr>
          <w:b/>
          <w:sz w:val="20"/>
        </w:rPr>
        <w:t>YMCA</w:t>
      </w:r>
      <w:r w:rsidRPr="00D74BC9">
        <w:rPr>
          <w:rFonts w:hint="eastAsia"/>
          <w:b/>
          <w:sz w:val="20"/>
        </w:rPr>
        <w:t>会員芸術祭</w:t>
      </w:r>
      <w:r>
        <w:rPr>
          <w:rFonts w:hint="eastAsia"/>
          <w:b/>
          <w:sz w:val="20"/>
        </w:rPr>
        <w:t xml:space="preserve">　　　　　　　　　</w:t>
      </w:r>
      <w:r w:rsidRPr="00D74BC9">
        <w:rPr>
          <w:rFonts w:hint="eastAsia"/>
          <w:b/>
          <w:sz w:val="20"/>
        </w:rPr>
        <w:t>：東京</w:t>
      </w:r>
      <w:r w:rsidRPr="00D74BC9">
        <w:rPr>
          <w:b/>
          <w:sz w:val="20"/>
        </w:rPr>
        <w:t>YMCA</w:t>
      </w:r>
      <w:r w:rsidRPr="00D74BC9">
        <w:rPr>
          <w:rFonts w:hint="eastAsia"/>
          <w:b/>
          <w:sz w:val="20"/>
        </w:rPr>
        <w:t>東陽町センター</w:t>
      </w:r>
    </w:p>
    <w:p w:rsidR="004C7B4C" w:rsidRPr="004C441E" w:rsidRDefault="004C7B4C" w:rsidP="004C441E">
      <w:pPr>
        <w:rPr>
          <w:b/>
          <w:sz w:val="20"/>
        </w:rPr>
      </w:pPr>
      <w:r w:rsidRPr="004C441E">
        <w:rPr>
          <w:rFonts w:hint="eastAsia"/>
          <w:b/>
          <w:sz w:val="20"/>
        </w:rPr>
        <w:t xml:space="preserve">　　</w:t>
      </w:r>
      <w:r>
        <w:rPr>
          <w:rFonts w:hint="eastAsia"/>
          <w:b/>
          <w:sz w:val="20"/>
        </w:rPr>
        <w:t xml:space="preserve">　５</w:t>
      </w:r>
      <w:r w:rsidRPr="004C441E">
        <w:rPr>
          <w:rFonts w:hint="eastAsia"/>
          <w:b/>
          <w:sz w:val="20"/>
        </w:rPr>
        <w:t>月</w:t>
      </w:r>
      <w:r w:rsidRPr="004C441E">
        <w:rPr>
          <w:b/>
          <w:sz w:val="20"/>
        </w:rPr>
        <w:t>12</w:t>
      </w:r>
      <w:r w:rsidRPr="004C441E">
        <w:rPr>
          <w:rFonts w:hint="eastAsia"/>
          <w:b/>
          <w:sz w:val="20"/>
        </w:rPr>
        <w:t>日</w:t>
      </w:r>
      <w:r>
        <w:rPr>
          <w:rFonts w:hint="eastAsia"/>
          <w:b/>
          <w:sz w:val="20"/>
        </w:rPr>
        <w:t>（町田</w:t>
      </w:r>
      <w:r>
        <w:rPr>
          <w:b/>
          <w:sz w:val="20"/>
        </w:rPr>
        <w:t>YMCA</w:t>
      </w:r>
      <w:r>
        <w:rPr>
          <w:rFonts w:hint="eastAsia"/>
          <w:b/>
          <w:sz w:val="20"/>
        </w:rPr>
        <w:t xml:space="preserve">　活動委員会）　　　　　　　　　　　　　　　：町田市民フォーラム</w:t>
      </w:r>
      <w:r>
        <w:rPr>
          <w:b/>
          <w:sz w:val="20"/>
        </w:rPr>
        <w:t>4</w:t>
      </w:r>
      <w:r>
        <w:rPr>
          <w:rFonts w:hint="eastAsia"/>
          <w:b/>
          <w:sz w:val="20"/>
        </w:rPr>
        <w:t xml:space="preserve">階　</w:t>
      </w:r>
    </w:p>
    <w:p w:rsidR="004C7B4C" w:rsidRDefault="004C7B4C" w:rsidP="004C441E">
      <w:pPr>
        <w:rPr>
          <w:b/>
          <w:sz w:val="20"/>
        </w:rPr>
      </w:pPr>
      <w:r>
        <w:rPr>
          <w:b/>
          <w:sz w:val="20"/>
        </w:rPr>
        <w:t>Ys</w:t>
      </w:r>
      <w:r>
        <w:rPr>
          <w:rFonts w:hint="eastAsia"/>
          <w:b/>
          <w:sz w:val="20"/>
        </w:rPr>
        <w:t xml:space="preserve">　　５月１４日第６回オープン・フォーラム・</w:t>
      </w:r>
      <w:r>
        <w:rPr>
          <w:b/>
          <w:sz w:val="20"/>
        </w:rPr>
        <w:t>Y</w:t>
      </w:r>
      <w:r>
        <w:rPr>
          <w:rFonts w:hint="eastAsia"/>
          <w:b/>
          <w:sz w:val="20"/>
        </w:rPr>
        <w:t xml:space="preserve">　ユース</w:t>
      </w:r>
      <w:r>
        <w:rPr>
          <w:b/>
          <w:sz w:val="20"/>
        </w:rPr>
        <w:t>9:30</w:t>
      </w:r>
      <w:r>
        <w:rPr>
          <w:rFonts w:hint="eastAsia"/>
          <w:b/>
          <w:sz w:val="20"/>
        </w:rPr>
        <w:t xml:space="preserve">　～</w:t>
      </w:r>
      <w:r>
        <w:rPr>
          <w:b/>
          <w:sz w:val="20"/>
        </w:rPr>
        <w:t>19:00</w:t>
      </w:r>
      <w:r>
        <w:rPr>
          <w:rFonts w:hint="eastAsia"/>
          <w:b/>
          <w:sz w:val="20"/>
        </w:rPr>
        <w:t xml:space="preserve">　　　：神田・藤井産業東京支店にて</w:t>
      </w:r>
    </w:p>
    <w:p w:rsidR="004C7B4C" w:rsidRPr="004C441E" w:rsidRDefault="004C7B4C" w:rsidP="004C441E">
      <w:pPr>
        <w:rPr>
          <w:b/>
          <w:sz w:val="20"/>
        </w:rPr>
      </w:pPr>
      <w:r w:rsidRPr="008C334A">
        <w:rPr>
          <w:b/>
          <w:sz w:val="20"/>
        </w:rPr>
        <w:t>6</w:t>
      </w:r>
      <w:r w:rsidRPr="008C334A">
        <w:rPr>
          <w:rFonts w:hint="eastAsia"/>
          <w:b/>
          <w:sz w:val="20"/>
        </w:rPr>
        <w:t>月３日・４日　第２０回　東日本区大会　川越</w:t>
      </w:r>
      <w:r>
        <w:rPr>
          <w:rFonts w:hint="eastAsia"/>
          <w:b/>
          <w:sz w:val="20"/>
        </w:rPr>
        <w:t>～</w:t>
      </w:r>
      <w:r w:rsidRPr="008C334A">
        <w:rPr>
          <w:rFonts w:hint="eastAsia"/>
          <w:b/>
          <w:sz w:val="20"/>
        </w:rPr>
        <w:t>温故知人</w:t>
      </w:r>
      <w:r>
        <w:rPr>
          <w:rFonts w:hint="eastAsia"/>
          <w:b/>
          <w:sz w:val="20"/>
        </w:rPr>
        <w:t>～</w:t>
      </w:r>
      <w:r w:rsidRPr="008C334A">
        <w:rPr>
          <w:rFonts w:hint="eastAsia"/>
          <w:b/>
          <w:sz w:val="20"/>
        </w:rPr>
        <w:t xml:space="preserve">　ウエスタ川越　後藤会長・谷治・小畑　参加予定。</w:t>
      </w:r>
    </w:p>
    <w:p w:rsidR="004C7B4C" w:rsidRDefault="004C7B4C" w:rsidP="00CB6207">
      <w:pPr>
        <w:rPr>
          <w:b/>
          <w:sz w:val="20"/>
        </w:rPr>
      </w:pPr>
      <w:r w:rsidRPr="00CB6207">
        <w:rPr>
          <w:rFonts w:hint="eastAsia"/>
          <w:b/>
          <w:sz w:val="20"/>
          <w:bdr w:val="single" w:sz="4" w:space="0" w:color="auto"/>
        </w:rPr>
        <w:t xml:space="preserve">　町田</w:t>
      </w:r>
      <w:r w:rsidRPr="00CB6207">
        <w:rPr>
          <w:b/>
          <w:sz w:val="20"/>
          <w:bdr w:val="single" w:sz="4" w:space="0" w:color="auto"/>
        </w:rPr>
        <w:t>YMCA</w:t>
      </w:r>
      <w:r w:rsidRPr="00CB6207">
        <w:rPr>
          <w:rFonts w:hint="eastAsia"/>
          <w:b/>
          <w:sz w:val="20"/>
          <w:bdr w:val="single" w:sz="4" w:space="0" w:color="auto"/>
        </w:rPr>
        <w:t>。東京コスモスクラブ・</w:t>
      </w:r>
      <w:bookmarkStart w:id="4" w:name="_Hlk481673629"/>
      <w:r w:rsidRPr="00CB6207">
        <w:rPr>
          <w:rFonts w:hint="eastAsia"/>
          <w:b/>
          <w:sz w:val="20"/>
          <w:bdr w:val="single" w:sz="4" w:space="0" w:color="auto"/>
        </w:rPr>
        <w:t>東京多摩みなみクラブ</w:t>
      </w:r>
      <w:bookmarkEnd w:id="4"/>
      <w:r w:rsidRPr="00CB6207">
        <w:rPr>
          <w:rFonts w:hint="eastAsia"/>
          <w:b/>
          <w:sz w:val="20"/>
          <w:bdr w:val="single" w:sz="4" w:space="0" w:color="auto"/>
        </w:rPr>
        <w:t xml:space="preserve">　　予定日程　　　</w:t>
      </w:r>
    </w:p>
    <w:p w:rsidR="004C7B4C" w:rsidRDefault="004C7B4C" w:rsidP="00CB6207">
      <w:pPr>
        <w:rPr>
          <w:b/>
          <w:sz w:val="20"/>
        </w:rPr>
      </w:pPr>
      <w:r>
        <w:rPr>
          <w:rFonts w:hint="eastAsia"/>
          <w:b/>
          <w:sz w:val="20"/>
        </w:rPr>
        <w:t>東京</w:t>
      </w:r>
      <w:r w:rsidRPr="00CB6207">
        <w:rPr>
          <w:rFonts w:hint="eastAsia"/>
          <w:b/>
          <w:sz w:val="20"/>
        </w:rPr>
        <w:t>コスモス</w:t>
      </w:r>
      <w:r>
        <w:rPr>
          <w:rFonts w:hint="eastAsia"/>
          <w:b/>
          <w:sz w:val="20"/>
        </w:rPr>
        <w:t>クラブ</w:t>
      </w:r>
      <w:r w:rsidRPr="00CB6207">
        <w:rPr>
          <w:rFonts w:hint="eastAsia"/>
          <w:b/>
          <w:sz w:val="20"/>
        </w:rPr>
        <w:t>例会</w:t>
      </w:r>
      <w:r>
        <w:rPr>
          <w:rFonts w:hint="eastAsia"/>
          <w:b/>
          <w:sz w:val="20"/>
        </w:rPr>
        <w:t>５月２７日（</w:t>
      </w:r>
      <w:r w:rsidRPr="00CB6207">
        <w:rPr>
          <w:rFonts w:hint="eastAsia"/>
          <w:b/>
          <w:sz w:val="20"/>
        </w:rPr>
        <w:t>土</w:t>
      </w:r>
      <w:r>
        <w:rPr>
          <w:rFonts w:hint="eastAsia"/>
          <w:b/>
          <w:sz w:val="20"/>
        </w:rPr>
        <w:t>）町田市民フォーラム</w:t>
      </w:r>
      <w:r w:rsidRPr="00CB6207">
        <w:rPr>
          <w:b/>
          <w:sz w:val="20"/>
        </w:rPr>
        <w:t>@</w:t>
      </w:r>
      <w:r w:rsidRPr="00CB6207">
        <w:rPr>
          <w:rFonts w:hint="eastAsia"/>
          <w:b/>
          <w:sz w:val="20"/>
        </w:rPr>
        <w:t>活動室</w:t>
      </w:r>
      <w:r w:rsidRPr="00CB6207">
        <w:rPr>
          <w:b/>
          <w:sz w:val="20"/>
        </w:rPr>
        <w:t xml:space="preserve">A </w:t>
      </w:r>
    </w:p>
    <w:p w:rsidR="004C7B4C" w:rsidRPr="00CB6207" w:rsidRDefault="004C7B4C" w:rsidP="00CB6207">
      <w:pPr>
        <w:ind w:firstLineChars="900" w:firstLine="1807"/>
        <w:rPr>
          <w:b/>
          <w:sz w:val="20"/>
        </w:rPr>
      </w:pPr>
      <w:r>
        <w:rPr>
          <w:rFonts w:hint="eastAsia"/>
          <w:b/>
          <w:sz w:val="20"/>
        </w:rPr>
        <w:t>例会６月２４日（</w:t>
      </w:r>
      <w:r w:rsidRPr="00CB6207">
        <w:rPr>
          <w:rFonts w:hint="eastAsia"/>
          <w:b/>
          <w:sz w:val="20"/>
        </w:rPr>
        <w:t>土</w:t>
      </w:r>
      <w:r>
        <w:rPr>
          <w:rFonts w:hint="eastAsia"/>
          <w:b/>
          <w:sz w:val="20"/>
        </w:rPr>
        <w:t>）町田市民フォーラム</w:t>
      </w:r>
      <w:r w:rsidRPr="00CB6207">
        <w:rPr>
          <w:rFonts w:hint="eastAsia"/>
          <w:b/>
          <w:sz w:val="20"/>
        </w:rPr>
        <w:t>「第</w:t>
      </w:r>
      <w:r w:rsidRPr="00CB6207">
        <w:rPr>
          <w:b/>
          <w:sz w:val="20"/>
        </w:rPr>
        <w:t>1</w:t>
      </w:r>
      <w:r w:rsidRPr="00CB6207">
        <w:rPr>
          <w:rFonts w:hint="eastAsia"/>
          <w:b/>
          <w:sz w:val="20"/>
        </w:rPr>
        <w:t>学習室」</w:t>
      </w:r>
    </w:p>
    <w:p w:rsidR="004C7B4C" w:rsidRDefault="004C7B4C" w:rsidP="00FC10DE">
      <w:pPr>
        <w:rPr>
          <w:b/>
          <w:sz w:val="20"/>
        </w:rPr>
      </w:pPr>
      <w:r w:rsidRPr="00DD7145">
        <w:rPr>
          <w:rFonts w:hint="eastAsia"/>
          <w:b/>
          <w:sz w:val="20"/>
        </w:rPr>
        <w:t>東京多摩みなみクラブ</w:t>
      </w:r>
      <w:r>
        <w:rPr>
          <w:rFonts w:hint="eastAsia"/>
          <w:b/>
          <w:sz w:val="20"/>
        </w:rPr>
        <w:t>例会　５月９日（火）</w:t>
      </w:r>
      <w:r>
        <w:rPr>
          <w:b/>
          <w:sz w:val="20"/>
        </w:rPr>
        <w:t>18</w:t>
      </w:r>
      <w:r>
        <w:rPr>
          <w:rFonts w:hint="eastAsia"/>
          <w:b/>
          <w:sz w:val="20"/>
        </w:rPr>
        <w:t>：</w:t>
      </w:r>
      <w:r>
        <w:rPr>
          <w:b/>
          <w:sz w:val="20"/>
        </w:rPr>
        <w:t>30</w:t>
      </w:r>
      <w:r>
        <w:rPr>
          <w:rFonts w:hint="eastAsia"/>
          <w:b/>
          <w:sz w:val="20"/>
        </w:rPr>
        <w:t xml:space="preserve">　べルプ永山３階講座室　　</w:t>
      </w:r>
    </w:p>
    <w:p w:rsidR="004C7B4C" w:rsidRDefault="004C7B4C" w:rsidP="00FC10DE">
      <w:pPr>
        <w:rPr>
          <w:b/>
          <w:sz w:val="20"/>
        </w:rPr>
      </w:pPr>
      <w:r w:rsidRPr="00CB6207">
        <w:rPr>
          <w:rFonts w:hint="eastAsia"/>
          <w:b/>
          <w:sz w:val="20"/>
        </w:rPr>
        <w:t>コスモス第２例会は、</w:t>
      </w:r>
      <w:r>
        <w:rPr>
          <w:rFonts w:hint="eastAsia"/>
          <w:b/>
          <w:sz w:val="20"/>
        </w:rPr>
        <w:t>５月１日（</w:t>
      </w:r>
      <w:r w:rsidRPr="00CB6207">
        <w:rPr>
          <w:rFonts w:hint="eastAsia"/>
          <w:b/>
          <w:sz w:val="20"/>
        </w:rPr>
        <w:t>土</w:t>
      </w:r>
      <w:r>
        <w:rPr>
          <w:rFonts w:hint="eastAsia"/>
          <w:b/>
          <w:sz w:val="20"/>
        </w:rPr>
        <w:t xml:space="preserve">）　</w:t>
      </w:r>
      <w:r w:rsidRPr="00CB6207">
        <w:rPr>
          <w:rFonts w:hint="eastAsia"/>
          <w:b/>
          <w:sz w:val="20"/>
        </w:rPr>
        <w:t>町田市民フォーラム</w:t>
      </w:r>
      <w:r w:rsidRPr="00CB6207">
        <w:rPr>
          <w:b/>
          <w:sz w:val="20"/>
        </w:rPr>
        <w:t>@</w:t>
      </w:r>
      <w:r w:rsidRPr="00CB6207">
        <w:rPr>
          <w:rFonts w:hint="eastAsia"/>
          <w:b/>
          <w:sz w:val="20"/>
        </w:rPr>
        <w:t>活動室</w:t>
      </w:r>
      <w:r w:rsidRPr="00CB6207">
        <w:rPr>
          <w:b/>
          <w:sz w:val="20"/>
        </w:rPr>
        <w:t>A @</w:t>
      </w:r>
      <w:r w:rsidRPr="00CB6207">
        <w:rPr>
          <w:rFonts w:hint="eastAsia"/>
          <w:b/>
          <w:sz w:val="20"/>
        </w:rPr>
        <w:t>「活動室</w:t>
      </w:r>
      <w:r w:rsidRPr="00CB6207">
        <w:rPr>
          <w:b/>
          <w:sz w:val="20"/>
        </w:rPr>
        <w:t>B</w:t>
      </w:r>
      <w:r w:rsidRPr="00CB6207">
        <w:rPr>
          <w:rFonts w:hint="eastAsia"/>
          <w:b/>
          <w:sz w:val="20"/>
        </w:rPr>
        <w:t>」</w:t>
      </w:r>
    </w:p>
    <w:p w:rsidR="004C7B4C" w:rsidRDefault="004C7B4C" w:rsidP="00425292">
      <w:pPr>
        <w:rPr>
          <w:b/>
        </w:rPr>
      </w:pPr>
      <w:r>
        <w:rPr>
          <w:rFonts w:hint="eastAsia"/>
          <w:b/>
        </w:rPr>
        <w:t xml:space="preserve">　　　　　　　　　　　</w:t>
      </w:r>
      <w:r w:rsidRPr="00FC10DE">
        <w:rPr>
          <w:rFonts w:hint="eastAsia"/>
          <w:b/>
        </w:rPr>
        <w:t>細川　部長（東新部長）　公式訪問です</w:t>
      </w:r>
    </w:p>
    <w:p w:rsidR="004C7B4C" w:rsidRDefault="004C7B4C" w:rsidP="00425292">
      <w:pPr>
        <w:rPr>
          <w:b/>
        </w:rPr>
      </w:pPr>
      <w:r w:rsidRPr="00CB6207">
        <w:rPr>
          <w:rFonts w:hint="eastAsia"/>
          <w:b/>
        </w:rPr>
        <w:t>町田</w:t>
      </w:r>
      <w:r w:rsidRPr="00CB6207">
        <w:rPr>
          <w:b/>
        </w:rPr>
        <w:t>YMCA</w:t>
      </w:r>
      <w:r w:rsidRPr="00CB6207">
        <w:rPr>
          <w:rFonts w:hint="eastAsia"/>
          <w:b/>
        </w:rPr>
        <w:t xml:space="preserve">　</w:t>
      </w:r>
      <w:r w:rsidRPr="00CB6207">
        <w:rPr>
          <w:b/>
        </w:rPr>
        <w:t xml:space="preserve">YMCA </w:t>
      </w:r>
      <w:r w:rsidRPr="00CB6207">
        <w:rPr>
          <w:rFonts w:hint="eastAsia"/>
          <w:b/>
        </w:rPr>
        <w:t>活動委員会は　、</w:t>
      </w:r>
      <w:r>
        <w:rPr>
          <w:rFonts w:hint="eastAsia"/>
          <w:b/>
        </w:rPr>
        <w:t>５</w:t>
      </w:r>
      <w:r w:rsidRPr="00CB6207">
        <w:rPr>
          <w:rFonts w:hint="eastAsia"/>
          <w:b/>
        </w:rPr>
        <w:t>月</w:t>
      </w:r>
      <w:r>
        <w:rPr>
          <w:rFonts w:hint="eastAsia"/>
          <w:b/>
        </w:rPr>
        <w:t>１</w:t>
      </w:r>
      <w:r w:rsidRPr="00CB6207">
        <w:rPr>
          <w:rFonts w:hint="eastAsia"/>
          <w:b/>
        </w:rPr>
        <w:t>２日</w:t>
      </w:r>
      <w:r w:rsidRPr="00CB6207">
        <w:rPr>
          <w:b/>
        </w:rPr>
        <w:t>(</w:t>
      </w:r>
      <w:r>
        <w:rPr>
          <w:rFonts w:hint="eastAsia"/>
          <w:b/>
        </w:rPr>
        <w:t>金</w:t>
      </w:r>
      <w:r w:rsidRPr="00CB6207">
        <w:rPr>
          <w:b/>
        </w:rPr>
        <w:t xml:space="preserve">) </w:t>
      </w:r>
      <w:r w:rsidRPr="00CB6207">
        <w:rPr>
          <w:rFonts w:hint="eastAsia"/>
          <w:b/>
        </w:rPr>
        <w:t>町田市民フォーラム</w:t>
      </w:r>
      <w:r w:rsidRPr="00CB6207">
        <w:rPr>
          <w:b/>
        </w:rPr>
        <w:t xml:space="preserve"> </w:t>
      </w:r>
    </w:p>
    <w:p w:rsidR="004C7B4C" w:rsidRDefault="004C7B4C" w:rsidP="00D2237F">
      <w:pPr>
        <w:ind w:firstLineChars="700" w:firstLine="1476"/>
        <w:rPr>
          <w:b/>
          <w:u w:val="single"/>
        </w:rPr>
      </w:pPr>
      <w:r w:rsidRPr="00E57151">
        <w:rPr>
          <w:b/>
        </w:rPr>
        <w:t>5</w:t>
      </w:r>
      <w:r w:rsidRPr="00E57151">
        <w:rPr>
          <w:rFonts w:hint="eastAsia"/>
          <w:b/>
        </w:rPr>
        <w:t>月</w:t>
      </w:r>
      <w:r w:rsidRPr="00E57151">
        <w:rPr>
          <w:b/>
        </w:rPr>
        <w:t>12</w:t>
      </w:r>
      <w:r w:rsidRPr="00E57151">
        <w:rPr>
          <w:rFonts w:hint="eastAsia"/>
          <w:b/>
        </w:rPr>
        <w:t>日</w:t>
      </w:r>
      <w:r w:rsidRPr="00E57151">
        <w:rPr>
          <w:b/>
        </w:rPr>
        <w:t>(</w:t>
      </w:r>
      <w:r w:rsidRPr="00E57151">
        <w:rPr>
          <w:rFonts w:hint="eastAsia"/>
          <w:b/>
        </w:rPr>
        <w:t>金</w:t>
      </w:r>
      <w:r w:rsidRPr="00E57151">
        <w:rPr>
          <w:b/>
        </w:rPr>
        <w:t>)</w:t>
      </w:r>
      <w:r w:rsidRPr="00E57151">
        <w:rPr>
          <w:rFonts w:hint="eastAsia"/>
          <w:b/>
        </w:rPr>
        <w:t>は、「市民フォーラム</w:t>
      </w:r>
      <w:r w:rsidRPr="00E57151">
        <w:rPr>
          <w:b/>
        </w:rPr>
        <w:t xml:space="preserve"> 4</w:t>
      </w:r>
      <w:r w:rsidRPr="00E57151">
        <w:rPr>
          <w:rFonts w:hint="eastAsia"/>
          <w:b/>
        </w:rPr>
        <w:t>階</w:t>
      </w:r>
      <w:r w:rsidRPr="00E57151">
        <w:rPr>
          <w:b/>
        </w:rPr>
        <w:t xml:space="preserve"> </w:t>
      </w:r>
      <w:r w:rsidRPr="00E57151">
        <w:rPr>
          <w:rFonts w:hint="eastAsia"/>
          <w:b/>
        </w:rPr>
        <w:t>第</w:t>
      </w:r>
      <w:r w:rsidRPr="00E57151">
        <w:rPr>
          <w:b/>
        </w:rPr>
        <w:t>1</w:t>
      </w:r>
      <w:r w:rsidRPr="00E57151">
        <w:rPr>
          <w:rFonts w:hint="eastAsia"/>
          <w:b/>
        </w:rPr>
        <w:t>学習室</w:t>
      </w:r>
      <w:r w:rsidRPr="00E57151">
        <w:rPr>
          <w:b/>
        </w:rPr>
        <w:t>B</w:t>
      </w:r>
      <w:r w:rsidRPr="00E57151">
        <w:rPr>
          <w:rFonts w:hint="eastAsia"/>
          <w:b/>
        </w:rPr>
        <w:t>」で開きます</w:t>
      </w:r>
    </w:p>
    <w:p w:rsidR="004C7B4C" w:rsidRDefault="004C7B4C" w:rsidP="00425292">
      <w:pPr>
        <w:rPr>
          <w:b/>
          <w:u w:val="single"/>
        </w:rPr>
      </w:pPr>
      <w:r w:rsidRPr="00A22E94">
        <w:rPr>
          <w:rFonts w:hint="eastAsia"/>
          <w:b/>
          <w:u w:val="single"/>
        </w:rPr>
        <w:t>谷治副会長の訪問記：</w:t>
      </w:r>
      <w:r>
        <w:rPr>
          <w:b/>
          <w:u w:val="single"/>
        </w:rPr>
        <w:t>4</w:t>
      </w:r>
      <w:r>
        <w:rPr>
          <w:rFonts w:hint="eastAsia"/>
          <w:b/>
          <w:u w:val="single"/>
        </w:rPr>
        <w:t>月</w:t>
      </w:r>
      <w:r>
        <w:rPr>
          <w:b/>
          <w:u w:val="single"/>
        </w:rPr>
        <w:t>11</w:t>
      </w:r>
      <w:r>
        <w:rPr>
          <w:rFonts w:hint="eastAsia"/>
          <w:b/>
          <w:u w:val="single"/>
        </w:rPr>
        <w:t>日東京多摩みなみクラブ　訪問　多摩</w:t>
      </w:r>
      <w:r>
        <w:rPr>
          <w:b/>
          <w:u w:val="single"/>
        </w:rPr>
        <w:t>S</w:t>
      </w:r>
      <w:r>
        <w:rPr>
          <w:rFonts w:hint="eastAsia"/>
          <w:b/>
          <w:u w:val="single"/>
        </w:rPr>
        <w:t>永山駅近く：ベップ永山に会場変更</w:t>
      </w:r>
    </w:p>
    <w:p w:rsidR="004C7B4C" w:rsidRPr="00AF1C08" w:rsidRDefault="004C7B4C" w:rsidP="00AF1C08">
      <w:pPr>
        <w:ind w:firstLineChars="500" w:firstLine="1054"/>
        <w:rPr>
          <w:b/>
        </w:rPr>
      </w:pPr>
      <w:r>
        <w:rPr>
          <w:rFonts w:hint="eastAsia"/>
          <w:b/>
        </w:rPr>
        <w:t>４月２０日東京</w:t>
      </w:r>
      <w:r>
        <w:rPr>
          <w:b/>
        </w:rPr>
        <w:t>YMCA</w:t>
      </w:r>
      <w:r>
        <w:rPr>
          <w:rFonts w:hint="eastAsia"/>
          <w:b/>
        </w:rPr>
        <w:t xml:space="preserve">午餐会；　</w:t>
      </w:r>
      <w:r w:rsidRPr="00AF1C08">
        <w:rPr>
          <w:rFonts w:hint="eastAsia"/>
          <w:b/>
        </w:rPr>
        <w:t>第</w:t>
      </w:r>
      <w:r w:rsidRPr="00AF1C08">
        <w:rPr>
          <w:b/>
        </w:rPr>
        <w:t>702</w:t>
      </w:r>
      <w:r w:rsidRPr="00AF1C08">
        <w:rPr>
          <w:rFonts w:hint="eastAsia"/>
          <w:b/>
        </w:rPr>
        <w:t>回午餐会「</w:t>
      </w:r>
      <w:r w:rsidRPr="00AF1C08">
        <w:rPr>
          <w:b/>
        </w:rPr>
        <w:t>"</w:t>
      </w:r>
      <w:r w:rsidRPr="00AF1C08">
        <w:rPr>
          <w:rFonts w:hint="eastAsia"/>
          <w:b/>
        </w:rPr>
        <w:t>私</w:t>
      </w:r>
      <w:r w:rsidRPr="00AF1C08">
        <w:rPr>
          <w:b/>
        </w:rPr>
        <w:t>"</w:t>
      </w:r>
      <w:r w:rsidRPr="00AF1C08">
        <w:rPr>
          <w:rFonts w:hint="eastAsia"/>
          <w:b/>
        </w:rPr>
        <w:t>を表出できない子どもたち―今、大人に問われていること―」</w:t>
      </w:r>
    </w:p>
    <w:p w:rsidR="004C7B4C" w:rsidRDefault="004C7B4C" w:rsidP="00AF1C08">
      <w:pPr>
        <w:ind w:firstLineChars="500" w:firstLine="1054"/>
        <w:rPr>
          <w:b/>
        </w:rPr>
      </w:pPr>
      <w:r w:rsidRPr="00AF1C08">
        <w:rPr>
          <w:rFonts w:hint="eastAsia"/>
          <w:b/>
        </w:rPr>
        <w:t>今、この国の子ども達の多くが、驚くほど「本当の自分」を表出できないまま、親や教師の言うままに、ついていくしかなくなっています。「</w:t>
      </w:r>
      <w:r w:rsidRPr="00AF1C08">
        <w:rPr>
          <w:b/>
        </w:rPr>
        <w:t>3.11</w:t>
      </w:r>
      <w:r w:rsidRPr="00AF1C08">
        <w:rPr>
          <w:rFonts w:hint="eastAsia"/>
          <w:b/>
        </w:rPr>
        <w:t>」と「フクシマ」以降、</w:t>
      </w:r>
    </w:p>
    <w:p w:rsidR="004C7B4C" w:rsidRDefault="004C7B4C" w:rsidP="00AF1C08">
      <w:pPr>
        <w:ind w:firstLineChars="500" w:firstLine="1054"/>
        <w:rPr>
          <w:b/>
        </w:rPr>
      </w:pPr>
      <w:r w:rsidRPr="00AF1C08">
        <w:rPr>
          <w:rFonts w:hint="eastAsia"/>
          <w:b/>
        </w:rPr>
        <w:t>死にたい」とは言わずに「消えたい」と言う子どもが増えました。一つの時代の「終わり」をこれから生きねばならないこの子どもたちに対して、</w:t>
      </w:r>
    </w:p>
    <w:p w:rsidR="004C7B4C" w:rsidRPr="00AF1C08" w:rsidRDefault="004C7B4C" w:rsidP="00AF1C08">
      <w:pPr>
        <w:ind w:firstLineChars="500" w:firstLine="1054"/>
        <w:rPr>
          <w:b/>
        </w:rPr>
      </w:pPr>
      <w:r w:rsidRPr="00AF1C08">
        <w:rPr>
          <w:rFonts w:hint="eastAsia"/>
          <w:b/>
        </w:rPr>
        <w:t>私たち大人が、死ぬ前にしなければならないことは何なのか。しんどいですが、ご一緒に考えたいと思います。卓話者</w:t>
      </w:r>
      <w:r>
        <w:rPr>
          <w:rFonts w:hint="eastAsia"/>
          <w:b/>
        </w:rPr>
        <w:t>：</w:t>
      </w:r>
      <w:r w:rsidRPr="00AF1C08">
        <w:rPr>
          <w:rFonts w:hint="eastAsia"/>
          <w:b/>
        </w:rPr>
        <w:t>安積力也氏（前基督教独立学園高校校長）</w:t>
      </w:r>
    </w:p>
    <w:p w:rsidR="004C7B4C" w:rsidRDefault="004C7B4C" w:rsidP="00425292">
      <w:pPr>
        <w:rPr>
          <w:b/>
        </w:rPr>
      </w:pPr>
      <w:r>
        <w:rPr>
          <w:rFonts w:hint="eastAsia"/>
          <w:b/>
        </w:rPr>
        <w:t xml:space="preserve">　　　　　　　</w:t>
      </w:r>
      <w:r>
        <w:rPr>
          <w:b/>
        </w:rPr>
        <w:t>22</w:t>
      </w:r>
      <w:r>
        <w:rPr>
          <w:rFonts w:hint="eastAsia"/>
          <w:b/>
        </w:rPr>
        <w:t>日　神戸ポートクラブ・チﾔリテーコンサート見学（</w:t>
      </w:r>
      <w:r>
        <w:rPr>
          <w:b/>
        </w:rPr>
        <w:t>DBC</w:t>
      </w:r>
      <w:r>
        <w:rPr>
          <w:rFonts w:hint="eastAsia"/>
          <w:b/>
        </w:rPr>
        <w:t>宝塚ｸﾗﾌﾞ多胡葉子様に会う）</w:t>
      </w:r>
    </w:p>
    <w:p w:rsidR="004C7B4C" w:rsidRDefault="004C7B4C" w:rsidP="007C3057">
      <w:pPr>
        <w:ind w:firstLineChars="700" w:firstLine="1476"/>
        <w:rPr>
          <w:b/>
        </w:rPr>
      </w:pPr>
      <w:r w:rsidRPr="008C334A">
        <w:rPr>
          <w:rFonts w:hint="eastAsia"/>
          <w:b/>
        </w:rPr>
        <w:t>大野勉ｻﾝﾎｰﾑｽﾃｲ</w:t>
      </w:r>
      <w:r>
        <w:rPr>
          <w:rFonts w:hint="eastAsia"/>
          <w:b/>
        </w:rPr>
        <w:t>（</w:t>
      </w:r>
      <w:r w:rsidRPr="00C475B7">
        <w:rPr>
          <w:rFonts w:hint="eastAsia"/>
          <w:b/>
          <w:sz w:val="18"/>
          <w:szCs w:val="18"/>
        </w:rPr>
        <w:t>横浜国際大会のおりづるラン～平和を届ける～広島から横浜）からの</w:t>
      </w:r>
      <w:r w:rsidRPr="00C475B7">
        <w:rPr>
          <w:b/>
          <w:sz w:val="18"/>
          <w:szCs w:val="18"/>
        </w:rPr>
        <w:t>Ys</w:t>
      </w:r>
      <w:r w:rsidRPr="00C475B7">
        <w:rPr>
          <w:rFonts w:hint="eastAsia"/>
          <w:b/>
          <w:sz w:val="18"/>
          <w:szCs w:val="18"/>
        </w:rPr>
        <w:t>友情です。</w:t>
      </w:r>
    </w:p>
    <w:p w:rsidR="004C7B4C" w:rsidRDefault="004C7B4C" w:rsidP="001B7049">
      <w:pPr>
        <w:ind w:firstLineChars="600" w:firstLine="1265"/>
        <w:rPr>
          <w:b/>
        </w:rPr>
      </w:pPr>
      <w:r>
        <w:rPr>
          <w:rFonts w:hint="eastAsia"/>
          <w:b/>
        </w:rPr>
        <w:t xml:space="preserve">　</w:t>
      </w:r>
      <w:r>
        <w:rPr>
          <w:b/>
        </w:rPr>
        <w:t>23</w:t>
      </w:r>
      <w:r>
        <w:rPr>
          <w:rFonts w:hint="eastAsia"/>
          <w:b/>
        </w:rPr>
        <w:t>日　京都ウエストｸﾗﾌﾞ・タケノコ狩り懇親会飛入り参加でも　歓迎してくれる</w:t>
      </w:r>
      <w:r>
        <w:rPr>
          <w:b/>
        </w:rPr>
        <w:t>Yslly</w:t>
      </w:r>
    </w:p>
    <w:p w:rsidR="004C7B4C" w:rsidRDefault="004C7B4C" w:rsidP="00425292">
      <w:pPr>
        <w:rPr>
          <w:b/>
        </w:rPr>
      </w:pPr>
      <w:r>
        <w:rPr>
          <w:rFonts w:hint="eastAsia"/>
          <w:b/>
        </w:rPr>
        <w:t xml:space="preserve">　　　　　　　</w:t>
      </w:r>
      <w:r>
        <w:rPr>
          <w:b/>
        </w:rPr>
        <w:t>26</w:t>
      </w:r>
      <w:r>
        <w:rPr>
          <w:rFonts w:hint="eastAsia"/>
          <w:b/>
        </w:rPr>
        <w:t xml:space="preserve">日　有田さん　見舞いへ市民病院　元気だが、高齢のため、しばらく様子伺い。　</w:t>
      </w:r>
    </w:p>
    <w:p w:rsidR="004C7B4C" w:rsidRDefault="004C7B4C" w:rsidP="00425292">
      <w:pPr>
        <w:rPr>
          <w:b/>
        </w:rPr>
      </w:pPr>
      <w:r>
        <w:rPr>
          <w:rFonts w:hint="eastAsia"/>
          <w:b/>
        </w:rPr>
        <w:t xml:space="preserve">　　　　　　　</w:t>
      </w:r>
      <w:r>
        <w:rPr>
          <w:b/>
        </w:rPr>
        <w:t>28</w:t>
      </w:r>
      <w:r>
        <w:rPr>
          <w:rFonts w:hint="eastAsia"/>
          <w:b/>
        </w:rPr>
        <w:t>日　町田</w:t>
      </w:r>
      <w:r>
        <w:rPr>
          <w:b/>
        </w:rPr>
        <w:t>YMCA</w:t>
      </w:r>
      <w:r>
        <w:rPr>
          <w:rFonts w:hint="eastAsia"/>
          <w:b/>
        </w:rPr>
        <w:t xml:space="preserve">会員活動委員会　出席　</w:t>
      </w:r>
      <w:r w:rsidRPr="00C475B7">
        <w:rPr>
          <w:rFonts w:hint="eastAsia"/>
          <w:b/>
          <w:sz w:val="18"/>
          <w:szCs w:val="18"/>
        </w:rPr>
        <w:t>来年度の予定確認・変更など、委員会ﾒﾝﾊﾞｰ等の強化</w:t>
      </w:r>
    </w:p>
    <w:p w:rsidR="004C7B4C" w:rsidRDefault="004C7B4C" w:rsidP="00425292">
      <w:pPr>
        <w:rPr>
          <w:b/>
        </w:rPr>
      </w:pPr>
      <w:r>
        <w:rPr>
          <w:rFonts w:hint="eastAsia"/>
          <w:b/>
        </w:rPr>
        <w:t xml:space="preserve">　</w:t>
      </w:r>
    </w:p>
    <w:p w:rsidR="004C7B4C" w:rsidRPr="00096496" w:rsidRDefault="004C7B4C" w:rsidP="00425292">
      <w:pPr>
        <w:rPr>
          <w:b/>
        </w:rPr>
      </w:pPr>
      <w:r>
        <w:rPr>
          <w:b/>
        </w:rPr>
        <w:t>4</w:t>
      </w:r>
      <w:bookmarkStart w:id="5" w:name="_GoBack"/>
      <w:bookmarkEnd w:id="5"/>
      <w:r>
        <w:rPr>
          <w:rFonts w:hint="eastAsia"/>
          <w:b/>
        </w:rPr>
        <w:t xml:space="preserve">　　　会員の皆様には東日本区　理事通信　第</w:t>
      </w:r>
      <w:r>
        <w:rPr>
          <w:b/>
        </w:rPr>
        <w:t>20</w:t>
      </w:r>
      <w:r>
        <w:rPr>
          <w:rFonts w:hint="eastAsia"/>
          <w:b/>
        </w:rPr>
        <w:t>巻</w:t>
      </w:r>
      <w:r>
        <w:rPr>
          <w:b/>
        </w:rPr>
        <w:t>11</w:t>
      </w:r>
      <w:r>
        <w:rPr>
          <w:rFonts w:hint="eastAsia"/>
          <w:b/>
        </w:rPr>
        <w:t xml:space="preserve">号　を同封いたします。　　　　　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27" type="#_x0000_t202" style="position:absolute;left:0;text-align:left;margin-left:6.45pt;margin-top:31.6pt;width:464pt;height:54.5pt;flip:y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" stroked="f">
            <v:textbox>
              <w:txbxContent>
                <w:p w:rsidR="004C7B4C" w:rsidRPr="00891877" w:rsidRDefault="004C7B4C" w:rsidP="00214A29">
                  <w:pPr>
                    <w:pStyle w:val="a"/>
                    <w:rPr>
                      <w:b/>
                      <w:spacing w:val="1"/>
                      <w:u w:val="single"/>
                    </w:rPr>
                  </w:pPr>
                  <w:r>
                    <w:rPr>
                      <w:spacing w:val="1"/>
                    </w:rPr>
                    <w:t xml:space="preserve"> </w:t>
                  </w:r>
                  <w:r w:rsidRPr="00891877">
                    <w:rPr>
                      <w:rFonts w:hint="eastAsia"/>
                      <w:b/>
                      <w:spacing w:val="1"/>
                      <w:u w:val="single"/>
                    </w:rPr>
                    <w:t>ワイズメンズクラブ</w:t>
                  </w:r>
                  <w:r w:rsidRPr="00891877">
                    <w:rPr>
                      <w:b/>
                      <w:spacing w:val="1"/>
                      <w:u w:val="single"/>
                    </w:rPr>
                    <w:t xml:space="preserve"> </w:t>
                  </w:r>
                  <w:r w:rsidRPr="00891877">
                    <w:rPr>
                      <w:rFonts w:hint="eastAsia"/>
                      <w:b/>
                      <w:spacing w:val="1"/>
                      <w:u w:val="single"/>
                    </w:rPr>
                    <w:t>モットー</w:t>
                  </w:r>
                  <w:r w:rsidRPr="00891877">
                    <w:rPr>
                      <w:b/>
                      <w:spacing w:val="1"/>
                      <w:u w:val="single"/>
                    </w:rPr>
                    <w:t xml:space="preserve">  </w:t>
                  </w:r>
                </w:p>
                <w:p w:rsidR="004C7B4C" w:rsidRDefault="004C7B4C" w:rsidP="00214A29">
                  <w:pPr>
                    <w:pStyle w:val="a"/>
                    <w:rPr>
                      <w:spacing w:val="1"/>
                    </w:rPr>
                  </w:pPr>
                  <w:r w:rsidRPr="00214A29">
                    <w:rPr>
                      <w:rFonts w:hint="eastAsia"/>
                      <w:spacing w:val="1"/>
                    </w:rPr>
                    <w:t>『</w:t>
                  </w:r>
                  <w:r w:rsidRPr="00214A29">
                    <w:rPr>
                      <w:spacing w:val="1"/>
                    </w:rPr>
                    <w:t xml:space="preserve"> </w:t>
                  </w:r>
                  <w:r w:rsidRPr="00214A29">
                    <w:rPr>
                      <w:rFonts w:hint="eastAsia"/>
                      <w:spacing w:val="1"/>
                    </w:rPr>
                    <w:t>強い義務感をもとう</w:t>
                  </w:r>
                  <w:r w:rsidRPr="00214A29">
                    <w:rPr>
                      <w:spacing w:val="1"/>
                    </w:rPr>
                    <w:t xml:space="preserve">       </w:t>
                  </w:r>
                  <w:r w:rsidRPr="00214A29">
                    <w:rPr>
                      <w:rFonts w:hint="eastAsia"/>
                      <w:spacing w:val="1"/>
                    </w:rPr>
                    <w:t>義務はすべての権利に伴う</w:t>
                  </w:r>
                  <w:r w:rsidRPr="00214A29">
                    <w:rPr>
                      <w:spacing w:val="1"/>
                    </w:rPr>
                    <w:t xml:space="preserve"> </w:t>
                  </w:r>
                  <w:r w:rsidRPr="00214A29">
                    <w:rPr>
                      <w:rFonts w:hint="eastAsia"/>
                      <w:spacing w:val="1"/>
                    </w:rPr>
                    <w:t>』</w:t>
                  </w:r>
                </w:p>
                <w:p w:rsidR="004C7B4C" w:rsidRDefault="004C7B4C" w:rsidP="008D3F61">
                  <w:pPr>
                    <w:pStyle w:val="a"/>
                    <w:rPr>
                      <w:rFonts w:ascii="Century"/>
                      <w:spacing w:val="0"/>
                      <w:kern w:val="2"/>
                    </w:rPr>
                  </w:pPr>
                  <w:r w:rsidRPr="00214A29">
                    <w:rPr>
                      <w:spacing w:val="1"/>
                    </w:rPr>
                    <w:t xml:space="preserve"> </w:t>
                  </w:r>
                  <w:r w:rsidRPr="00214A29">
                    <w:rPr>
                      <w:rFonts w:hint="eastAsia"/>
                      <w:spacing w:val="1"/>
                    </w:rPr>
                    <w:t>“</w:t>
                  </w:r>
                  <w:r w:rsidRPr="00214A29">
                    <w:rPr>
                      <w:spacing w:val="1"/>
                    </w:rPr>
                    <w:t xml:space="preserve"> To acknowledge the duty       that accompanies every right </w:t>
                  </w:r>
                  <w:r w:rsidRPr="00214A29">
                    <w:rPr>
                      <w:rFonts w:hint="eastAsia"/>
                      <w:spacing w:val="1"/>
                    </w:rPr>
                    <w:t>”</w:t>
                  </w:r>
                </w:p>
              </w:txbxContent>
            </v:textbox>
            <w10:wrap anchorx="margin"/>
          </v:shape>
        </w:pict>
      </w:r>
    </w:p>
    <w:sectPr w:rsidR="004C7B4C" w:rsidRPr="00096496" w:rsidSect="003F12B2">
      <w:pgSz w:w="11907" w:h="16840" w:code="9"/>
      <w:pgMar w:top="907" w:right="851" w:bottom="794" w:left="851" w:header="851" w:footer="737" w:gutter="0"/>
      <w:cols w:space="425"/>
      <w:docGrid w:linePitch="285" w:charSpace="-36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B4C" w:rsidRDefault="004C7B4C" w:rsidP="00C945A6">
      <w:r>
        <w:separator/>
      </w:r>
    </w:p>
  </w:endnote>
  <w:endnote w:type="continuationSeparator" w:id="0">
    <w:p w:rsidR="004C7B4C" w:rsidRDefault="004C7B4C" w:rsidP="00C94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B4C" w:rsidRDefault="004C7B4C" w:rsidP="00C945A6">
      <w:r>
        <w:separator/>
      </w:r>
    </w:p>
  </w:footnote>
  <w:footnote w:type="continuationSeparator" w:id="0">
    <w:p w:rsidR="004C7B4C" w:rsidRDefault="004C7B4C" w:rsidP="00C94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32BB"/>
    <w:multiLevelType w:val="hybridMultilevel"/>
    <w:tmpl w:val="6AAA8532"/>
    <w:lvl w:ilvl="0" w:tplc="BDF4C120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55A4801"/>
    <w:multiLevelType w:val="hybridMultilevel"/>
    <w:tmpl w:val="D4ECEF6A"/>
    <w:lvl w:ilvl="0" w:tplc="7D86FBD6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">
    <w:nsid w:val="28EC2385"/>
    <w:multiLevelType w:val="hybridMultilevel"/>
    <w:tmpl w:val="462EA812"/>
    <w:lvl w:ilvl="0" w:tplc="1D4AF638">
      <w:start w:val="1"/>
      <w:numFmt w:val="decimalEnclosedCircle"/>
      <w:lvlText w:val="%1"/>
      <w:lvlJc w:val="left"/>
      <w:pPr>
        <w:ind w:left="1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  <w:rPr>
        <w:rFonts w:cs="Times New Roman"/>
      </w:rPr>
    </w:lvl>
  </w:abstractNum>
  <w:abstractNum w:abstractNumId="3">
    <w:nsid w:val="3AC25B28"/>
    <w:multiLevelType w:val="hybridMultilevel"/>
    <w:tmpl w:val="05D4EDEC"/>
    <w:lvl w:ilvl="0" w:tplc="95C2ABA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F207301"/>
    <w:multiLevelType w:val="hybridMultilevel"/>
    <w:tmpl w:val="CCF8C5B8"/>
    <w:lvl w:ilvl="0" w:tplc="AD263410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>
    <w:nsid w:val="4B460DDE"/>
    <w:multiLevelType w:val="hybridMultilevel"/>
    <w:tmpl w:val="33EE80F4"/>
    <w:lvl w:ilvl="0" w:tplc="35A6843A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BEE2A86"/>
    <w:multiLevelType w:val="hybridMultilevel"/>
    <w:tmpl w:val="A822A76E"/>
    <w:lvl w:ilvl="0" w:tplc="8F121E2A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2BC2FE3"/>
    <w:multiLevelType w:val="hybridMultilevel"/>
    <w:tmpl w:val="F92C981C"/>
    <w:lvl w:ilvl="0" w:tplc="03BC95AE">
      <w:start w:val="1"/>
      <w:numFmt w:val="decimalEnclosedCircle"/>
      <w:lvlText w:val="%1"/>
      <w:lvlJc w:val="left"/>
      <w:pPr>
        <w:tabs>
          <w:tab w:val="num" w:pos="551"/>
        </w:tabs>
        <w:ind w:left="551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6310D9CC">
      <w:start w:val="1"/>
      <w:numFmt w:val="decimalFullWidth"/>
      <w:lvlText w:val="第%3部"/>
      <w:lvlJc w:val="left"/>
      <w:pPr>
        <w:tabs>
          <w:tab w:val="num" w:pos="1890"/>
        </w:tabs>
        <w:ind w:left="1890" w:hanging="1050"/>
      </w:pPr>
      <w:rPr>
        <w:rFonts w:ascii="Century" w:eastAsia="ＭＳ 明朝" w:hAnsi="Century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63D76ACB"/>
    <w:multiLevelType w:val="hybridMultilevel"/>
    <w:tmpl w:val="6CC2CA72"/>
    <w:lvl w:ilvl="0" w:tplc="E92E21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A2D0B33"/>
    <w:multiLevelType w:val="hybridMultilevel"/>
    <w:tmpl w:val="75CED98A"/>
    <w:lvl w:ilvl="0" w:tplc="96B8886E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>
    <w:nsid w:val="6A48245A"/>
    <w:multiLevelType w:val="hybridMultilevel"/>
    <w:tmpl w:val="1804BC0A"/>
    <w:lvl w:ilvl="0" w:tplc="065E98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D810928"/>
    <w:multiLevelType w:val="hybridMultilevel"/>
    <w:tmpl w:val="33023332"/>
    <w:lvl w:ilvl="0" w:tplc="9A82D4D2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stylePaneFormatFilter w:val="3F01"/>
  <w:defaultTabStop w:val="851"/>
  <w:drawingGridHorizontalSpacing w:val="191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4D4"/>
    <w:rsid w:val="00000510"/>
    <w:rsid w:val="00001E34"/>
    <w:rsid w:val="00002A29"/>
    <w:rsid w:val="00006B59"/>
    <w:rsid w:val="0000758C"/>
    <w:rsid w:val="00012A26"/>
    <w:rsid w:val="000143C5"/>
    <w:rsid w:val="0001687D"/>
    <w:rsid w:val="000311F2"/>
    <w:rsid w:val="00033336"/>
    <w:rsid w:val="00044F2C"/>
    <w:rsid w:val="00052835"/>
    <w:rsid w:val="00052DDA"/>
    <w:rsid w:val="0005355D"/>
    <w:rsid w:val="000546BC"/>
    <w:rsid w:val="00056E8B"/>
    <w:rsid w:val="00060809"/>
    <w:rsid w:val="0006220B"/>
    <w:rsid w:val="000623D5"/>
    <w:rsid w:val="00063665"/>
    <w:rsid w:val="00073B46"/>
    <w:rsid w:val="00073F84"/>
    <w:rsid w:val="00082093"/>
    <w:rsid w:val="00082BC1"/>
    <w:rsid w:val="00082BE1"/>
    <w:rsid w:val="000836C8"/>
    <w:rsid w:val="000858D4"/>
    <w:rsid w:val="00087C3C"/>
    <w:rsid w:val="00091CD1"/>
    <w:rsid w:val="00092F4C"/>
    <w:rsid w:val="00096496"/>
    <w:rsid w:val="00097DA6"/>
    <w:rsid w:val="000A75BC"/>
    <w:rsid w:val="000A7B03"/>
    <w:rsid w:val="000C3B12"/>
    <w:rsid w:val="000C58D9"/>
    <w:rsid w:val="000C60DB"/>
    <w:rsid w:val="000C68B4"/>
    <w:rsid w:val="000D03E1"/>
    <w:rsid w:val="000D41C7"/>
    <w:rsid w:val="000D455E"/>
    <w:rsid w:val="000D47E6"/>
    <w:rsid w:val="000D4F7E"/>
    <w:rsid w:val="000D532B"/>
    <w:rsid w:val="000D625A"/>
    <w:rsid w:val="000E2DBE"/>
    <w:rsid w:val="000E31C9"/>
    <w:rsid w:val="0010029D"/>
    <w:rsid w:val="00104E2A"/>
    <w:rsid w:val="0011179A"/>
    <w:rsid w:val="00114444"/>
    <w:rsid w:val="00114E78"/>
    <w:rsid w:val="001213D0"/>
    <w:rsid w:val="00123862"/>
    <w:rsid w:val="0012471D"/>
    <w:rsid w:val="00131A22"/>
    <w:rsid w:val="0013268D"/>
    <w:rsid w:val="00141349"/>
    <w:rsid w:val="001422D5"/>
    <w:rsid w:val="00142945"/>
    <w:rsid w:val="001457D6"/>
    <w:rsid w:val="00145F25"/>
    <w:rsid w:val="00146B33"/>
    <w:rsid w:val="00151F30"/>
    <w:rsid w:val="00156C1E"/>
    <w:rsid w:val="00161E74"/>
    <w:rsid w:val="001643E4"/>
    <w:rsid w:val="00170D67"/>
    <w:rsid w:val="00174033"/>
    <w:rsid w:val="001814A8"/>
    <w:rsid w:val="00183CF5"/>
    <w:rsid w:val="001907DA"/>
    <w:rsid w:val="00191E86"/>
    <w:rsid w:val="00193432"/>
    <w:rsid w:val="00193643"/>
    <w:rsid w:val="001937EC"/>
    <w:rsid w:val="00193950"/>
    <w:rsid w:val="001941BF"/>
    <w:rsid w:val="00197BCF"/>
    <w:rsid w:val="001A0C22"/>
    <w:rsid w:val="001A4D49"/>
    <w:rsid w:val="001A5C76"/>
    <w:rsid w:val="001B0DAF"/>
    <w:rsid w:val="001B20C6"/>
    <w:rsid w:val="001B508C"/>
    <w:rsid w:val="001B7049"/>
    <w:rsid w:val="001C20C9"/>
    <w:rsid w:val="001C2C34"/>
    <w:rsid w:val="001C3D46"/>
    <w:rsid w:val="001C480B"/>
    <w:rsid w:val="001C543B"/>
    <w:rsid w:val="001C5C9D"/>
    <w:rsid w:val="001C71CC"/>
    <w:rsid w:val="001D2C4D"/>
    <w:rsid w:val="001E2390"/>
    <w:rsid w:val="001E4128"/>
    <w:rsid w:val="001F6FAA"/>
    <w:rsid w:val="001F74B8"/>
    <w:rsid w:val="00201242"/>
    <w:rsid w:val="00202FFA"/>
    <w:rsid w:val="00204E94"/>
    <w:rsid w:val="0021102D"/>
    <w:rsid w:val="00214A29"/>
    <w:rsid w:val="00214D40"/>
    <w:rsid w:val="00216C5D"/>
    <w:rsid w:val="002217FE"/>
    <w:rsid w:val="00221D30"/>
    <w:rsid w:val="00221EDE"/>
    <w:rsid w:val="00223629"/>
    <w:rsid w:val="00226412"/>
    <w:rsid w:val="00227C06"/>
    <w:rsid w:val="00233089"/>
    <w:rsid w:val="002334B8"/>
    <w:rsid w:val="00233EC8"/>
    <w:rsid w:val="00247173"/>
    <w:rsid w:val="002472AC"/>
    <w:rsid w:val="0025228F"/>
    <w:rsid w:val="00255E94"/>
    <w:rsid w:val="00257E38"/>
    <w:rsid w:val="002633FC"/>
    <w:rsid w:val="0026371D"/>
    <w:rsid w:val="00264F2F"/>
    <w:rsid w:val="00267172"/>
    <w:rsid w:val="00270E7F"/>
    <w:rsid w:val="0027254D"/>
    <w:rsid w:val="00272694"/>
    <w:rsid w:val="00277072"/>
    <w:rsid w:val="0028021D"/>
    <w:rsid w:val="00283135"/>
    <w:rsid w:val="00283E0C"/>
    <w:rsid w:val="002873B7"/>
    <w:rsid w:val="00291272"/>
    <w:rsid w:val="0029405A"/>
    <w:rsid w:val="0029556E"/>
    <w:rsid w:val="00296375"/>
    <w:rsid w:val="002A115E"/>
    <w:rsid w:val="002A1DD8"/>
    <w:rsid w:val="002A3806"/>
    <w:rsid w:val="002A587B"/>
    <w:rsid w:val="002B1AB4"/>
    <w:rsid w:val="002B1DBF"/>
    <w:rsid w:val="002B2A4F"/>
    <w:rsid w:val="002B2FC8"/>
    <w:rsid w:val="002B46BA"/>
    <w:rsid w:val="002B73AF"/>
    <w:rsid w:val="002C0E3F"/>
    <w:rsid w:val="002C12E7"/>
    <w:rsid w:val="002C1557"/>
    <w:rsid w:val="002C182F"/>
    <w:rsid w:val="002C311E"/>
    <w:rsid w:val="002C53D3"/>
    <w:rsid w:val="002D5AFC"/>
    <w:rsid w:val="002E0135"/>
    <w:rsid w:val="002E0580"/>
    <w:rsid w:val="002E0D19"/>
    <w:rsid w:val="002E2F41"/>
    <w:rsid w:val="002E555D"/>
    <w:rsid w:val="002E6354"/>
    <w:rsid w:val="002F4564"/>
    <w:rsid w:val="00300CDC"/>
    <w:rsid w:val="003166D2"/>
    <w:rsid w:val="00316868"/>
    <w:rsid w:val="00321B7F"/>
    <w:rsid w:val="003277B0"/>
    <w:rsid w:val="00332332"/>
    <w:rsid w:val="00333321"/>
    <w:rsid w:val="00333765"/>
    <w:rsid w:val="00341635"/>
    <w:rsid w:val="003510CB"/>
    <w:rsid w:val="00354C2F"/>
    <w:rsid w:val="00362A49"/>
    <w:rsid w:val="0036492F"/>
    <w:rsid w:val="003663D0"/>
    <w:rsid w:val="003667DB"/>
    <w:rsid w:val="00367E0A"/>
    <w:rsid w:val="00372E91"/>
    <w:rsid w:val="00372F50"/>
    <w:rsid w:val="00373139"/>
    <w:rsid w:val="00374E5A"/>
    <w:rsid w:val="00375046"/>
    <w:rsid w:val="00380CEA"/>
    <w:rsid w:val="00380D14"/>
    <w:rsid w:val="00381CBD"/>
    <w:rsid w:val="003821C8"/>
    <w:rsid w:val="00382E99"/>
    <w:rsid w:val="0038559A"/>
    <w:rsid w:val="00386ECA"/>
    <w:rsid w:val="003870F6"/>
    <w:rsid w:val="0038719A"/>
    <w:rsid w:val="00391094"/>
    <w:rsid w:val="00392140"/>
    <w:rsid w:val="00396093"/>
    <w:rsid w:val="003A012F"/>
    <w:rsid w:val="003A0736"/>
    <w:rsid w:val="003A0A22"/>
    <w:rsid w:val="003A1F01"/>
    <w:rsid w:val="003A3155"/>
    <w:rsid w:val="003A5601"/>
    <w:rsid w:val="003A69EA"/>
    <w:rsid w:val="003A74AE"/>
    <w:rsid w:val="003B2AFA"/>
    <w:rsid w:val="003B516C"/>
    <w:rsid w:val="003C0CF0"/>
    <w:rsid w:val="003C27C9"/>
    <w:rsid w:val="003C5318"/>
    <w:rsid w:val="003C5B14"/>
    <w:rsid w:val="003D0527"/>
    <w:rsid w:val="003D0FD6"/>
    <w:rsid w:val="003D3D8C"/>
    <w:rsid w:val="003D59C3"/>
    <w:rsid w:val="003E0003"/>
    <w:rsid w:val="003E3394"/>
    <w:rsid w:val="003E668E"/>
    <w:rsid w:val="003F12B2"/>
    <w:rsid w:val="003F478C"/>
    <w:rsid w:val="00401682"/>
    <w:rsid w:val="00401DB1"/>
    <w:rsid w:val="004062AE"/>
    <w:rsid w:val="0040690E"/>
    <w:rsid w:val="00420012"/>
    <w:rsid w:val="00424DBF"/>
    <w:rsid w:val="00425292"/>
    <w:rsid w:val="0042779F"/>
    <w:rsid w:val="004303BF"/>
    <w:rsid w:val="00431309"/>
    <w:rsid w:val="00436EB3"/>
    <w:rsid w:val="00441E70"/>
    <w:rsid w:val="00447CC8"/>
    <w:rsid w:val="00450060"/>
    <w:rsid w:val="00450082"/>
    <w:rsid w:val="0045716B"/>
    <w:rsid w:val="004624A8"/>
    <w:rsid w:val="00462CB9"/>
    <w:rsid w:val="0046321F"/>
    <w:rsid w:val="00464268"/>
    <w:rsid w:val="00465336"/>
    <w:rsid w:val="004673AD"/>
    <w:rsid w:val="00467633"/>
    <w:rsid w:val="00470556"/>
    <w:rsid w:val="0047152A"/>
    <w:rsid w:val="004725FA"/>
    <w:rsid w:val="00475166"/>
    <w:rsid w:val="00477AF3"/>
    <w:rsid w:val="00480C7A"/>
    <w:rsid w:val="00482558"/>
    <w:rsid w:val="0048294D"/>
    <w:rsid w:val="00482BF6"/>
    <w:rsid w:val="00490120"/>
    <w:rsid w:val="00490CD7"/>
    <w:rsid w:val="00496912"/>
    <w:rsid w:val="004A0596"/>
    <w:rsid w:val="004A5A80"/>
    <w:rsid w:val="004A5CF1"/>
    <w:rsid w:val="004B090B"/>
    <w:rsid w:val="004B0A1A"/>
    <w:rsid w:val="004B6995"/>
    <w:rsid w:val="004C0EB8"/>
    <w:rsid w:val="004C1ACF"/>
    <w:rsid w:val="004C441E"/>
    <w:rsid w:val="004C7333"/>
    <w:rsid w:val="004C7B4C"/>
    <w:rsid w:val="004D0BDF"/>
    <w:rsid w:val="004D2FD7"/>
    <w:rsid w:val="004D3A6E"/>
    <w:rsid w:val="004D49B4"/>
    <w:rsid w:val="004D54C5"/>
    <w:rsid w:val="004D7182"/>
    <w:rsid w:val="004E0FCF"/>
    <w:rsid w:val="004E3C34"/>
    <w:rsid w:val="004E6B46"/>
    <w:rsid w:val="004F00EA"/>
    <w:rsid w:val="004F12FC"/>
    <w:rsid w:val="004F23C7"/>
    <w:rsid w:val="004F26EC"/>
    <w:rsid w:val="004F6816"/>
    <w:rsid w:val="004F7B05"/>
    <w:rsid w:val="005001A9"/>
    <w:rsid w:val="005008B3"/>
    <w:rsid w:val="00504137"/>
    <w:rsid w:val="00505441"/>
    <w:rsid w:val="005103B9"/>
    <w:rsid w:val="005143B2"/>
    <w:rsid w:val="00517DB8"/>
    <w:rsid w:val="00523BA0"/>
    <w:rsid w:val="00523E73"/>
    <w:rsid w:val="00531879"/>
    <w:rsid w:val="00532059"/>
    <w:rsid w:val="0054405F"/>
    <w:rsid w:val="005460B9"/>
    <w:rsid w:val="00555C7B"/>
    <w:rsid w:val="00557495"/>
    <w:rsid w:val="005625C7"/>
    <w:rsid w:val="005631D4"/>
    <w:rsid w:val="00563CF3"/>
    <w:rsid w:val="005647C3"/>
    <w:rsid w:val="00572BB8"/>
    <w:rsid w:val="0057316A"/>
    <w:rsid w:val="00573A7C"/>
    <w:rsid w:val="005748A0"/>
    <w:rsid w:val="00582125"/>
    <w:rsid w:val="00583A40"/>
    <w:rsid w:val="005851F6"/>
    <w:rsid w:val="005934E4"/>
    <w:rsid w:val="00594FD5"/>
    <w:rsid w:val="005A44B9"/>
    <w:rsid w:val="005B086D"/>
    <w:rsid w:val="005B6D49"/>
    <w:rsid w:val="005C26CD"/>
    <w:rsid w:val="005C41A0"/>
    <w:rsid w:val="005D3F30"/>
    <w:rsid w:val="005E11CA"/>
    <w:rsid w:val="005F0315"/>
    <w:rsid w:val="005F03E4"/>
    <w:rsid w:val="005F3EA4"/>
    <w:rsid w:val="005F526D"/>
    <w:rsid w:val="005F5AE2"/>
    <w:rsid w:val="00601D72"/>
    <w:rsid w:val="00601E9A"/>
    <w:rsid w:val="00604521"/>
    <w:rsid w:val="006061F6"/>
    <w:rsid w:val="006066F1"/>
    <w:rsid w:val="006119F8"/>
    <w:rsid w:val="006145E9"/>
    <w:rsid w:val="00615A94"/>
    <w:rsid w:val="0062066D"/>
    <w:rsid w:val="00623D69"/>
    <w:rsid w:val="00624AF7"/>
    <w:rsid w:val="006308A9"/>
    <w:rsid w:val="006348D6"/>
    <w:rsid w:val="0063563A"/>
    <w:rsid w:val="00637783"/>
    <w:rsid w:val="00644411"/>
    <w:rsid w:val="00650B51"/>
    <w:rsid w:val="00651EC7"/>
    <w:rsid w:val="00655AB9"/>
    <w:rsid w:val="006561DE"/>
    <w:rsid w:val="00657350"/>
    <w:rsid w:val="00661F8E"/>
    <w:rsid w:val="00676675"/>
    <w:rsid w:val="00680E41"/>
    <w:rsid w:val="00683AE1"/>
    <w:rsid w:val="0068593B"/>
    <w:rsid w:val="00687609"/>
    <w:rsid w:val="00691C45"/>
    <w:rsid w:val="006948BF"/>
    <w:rsid w:val="00695283"/>
    <w:rsid w:val="006954D1"/>
    <w:rsid w:val="00696C06"/>
    <w:rsid w:val="006A3780"/>
    <w:rsid w:val="006A3F24"/>
    <w:rsid w:val="006A74B7"/>
    <w:rsid w:val="006B156B"/>
    <w:rsid w:val="006B3F4E"/>
    <w:rsid w:val="006B556B"/>
    <w:rsid w:val="006B6F0E"/>
    <w:rsid w:val="006C0629"/>
    <w:rsid w:val="006C1F3D"/>
    <w:rsid w:val="006C2F8D"/>
    <w:rsid w:val="006C309D"/>
    <w:rsid w:val="006C4456"/>
    <w:rsid w:val="006C6EB9"/>
    <w:rsid w:val="006E0418"/>
    <w:rsid w:val="006E156A"/>
    <w:rsid w:val="006E3DF9"/>
    <w:rsid w:val="006E636D"/>
    <w:rsid w:val="006E7E45"/>
    <w:rsid w:val="006F3513"/>
    <w:rsid w:val="006F4174"/>
    <w:rsid w:val="006F4833"/>
    <w:rsid w:val="006F4F3D"/>
    <w:rsid w:val="006F692D"/>
    <w:rsid w:val="00711654"/>
    <w:rsid w:val="00713975"/>
    <w:rsid w:val="00713E0C"/>
    <w:rsid w:val="00722514"/>
    <w:rsid w:val="00722F77"/>
    <w:rsid w:val="0072491D"/>
    <w:rsid w:val="00725280"/>
    <w:rsid w:val="00735386"/>
    <w:rsid w:val="007410BA"/>
    <w:rsid w:val="00743002"/>
    <w:rsid w:val="00743B1D"/>
    <w:rsid w:val="00753403"/>
    <w:rsid w:val="007567F8"/>
    <w:rsid w:val="00757319"/>
    <w:rsid w:val="007617D4"/>
    <w:rsid w:val="00766123"/>
    <w:rsid w:val="00770FFD"/>
    <w:rsid w:val="007732A7"/>
    <w:rsid w:val="00773A6D"/>
    <w:rsid w:val="0077546C"/>
    <w:rsid w:val="00777AC0"/>
    <w:rsid w:val="00777F48"/>
    <w:rsid w:val="007817B8"/>
    <w:rsid w:val="007853F3"/>
    <w:rsid w:val="0079177C"/>
    <w:rsid w:val="007A4967"/>
    <w:rsid w:val="007A5B0D"/>
    <w:rsid w:val="007A6303"/>
    <w:rsid w:val="007A6A67"/>
    <w:rsid w:val="007C3057"/>
    <w:rsid w:val="007C33C9"/>
    <w:rsid w:val="007C52FC"/>
    <w:rsid w:val="007D3E24"/>
    <w:rsid w:val="007E0DA0"/>
    <w:rsid w:val="007E2CF7"/>
    <w:rsid w:val="007E427C"/>
    <w:rsid w:val="007F0C44"/>
    <w:rsid w:val="007F301E"/>
    <w:rsid w:val="007F31C6"/>
    <w:rsid w:val="007F65B5"/>
    <w:rsid w:val="007F6643"/>
    <w:rsid w:val="007F6EB2"/>
    <w:rsid w:val="007F7D36"/>
    <w:rsid w:val="008019BB"/>
    <w:rsid w:val="00801A0E"/>
    <w:rsid w:val="0080683B"/>
    <w:rsid w:val="00812771"/>
    <w:rsid w:val="00812A62"/>
    <w:rsid w:val="00812E71"/>
    <w:rsid w:val="00812FF7"/>
    <w:rsid w:val="008171CA"/>
    <w:rsid w:val="00817357"/>
    <w:rsid w:val="008200B9"/>
    <w:rsid w:val="00821770"/>
    <w:rsid w:val="00827020"/>
    <w:rsid w:val="008339F3"/>
    <w:rsid w:val="0083433B"/>
    <w:rsid w:val="0083486C"/>
    <w:rsid w:val="00834AD4"/>
    <w:rsid w:val="00835D47"/>
    <w:rsid w:val="00847FD2"/>
    <w:rsid w:val="0085125F"/>
    <w:rsid w:val="008517F3"/>
    <w:rsid w:val="0085189E"/>
    <w:rsid w:val="0085727D"/>
    <w:rsid w:val="00861E90"/>
    <w:rsid w:val="00862BC4"/>
    <w:rsid w:val="00864D1B"/>
    <w:rsid w:val="0086535C"/>
    <w:rsid w:val="00867A16"/>
    <w:rsid w:val="00873629"/>
    <w:rsid w:val="00875F55"/>
    <w:rsid w:val="00882D4D"/>
    <w:rsid w:val="00885F37"/>
    <w:rsid w:val="00887773"/>
    <w:rsid w:val="00890679"/>
    <w:rsid w:val="00891877"/>
    <w:rsid w:val="00895AD2"/>
    <w:rsid w:val="008967B2"/>
    <w:rsid w:val="0089764A"/>
    <w:rsid w:val="008A0E96"/>
    <w:rsid w:val="008A7E27"/>
    <w:rsid w:val="008B39E5"/>
    <w:rsid w:val="008B3A30"/>
    <w:rsid w:val="008B6074"/>
    <w:rsid w:val="008C1E1C"/>
    <w:rsid w:val="008C253E"/>
    <w:rsid w:val="008C334A"/>
    <w:rsid w:val="008D1B7F"/>
    <w:rsid w:val="008D280F"/>
    <w:rsid w:val="008D3F61"/>
    <w:rsid w:val="008D4953"/>
    <w:rsid w:val="008D62DB"/>
    <w:rsid w:val="008E55E6"/>
    <w:rsid w:val="008E6AE7"/>
    <w:rsid w:val="008E7981"/>
    <w:rsid w:val="008F09D8"/>
    <w:rsid w:val="008F1525"/>
    <w:rsid w:val="008F21B9"/>
    <w:rsid w:val="008F4A16"/>
    <w:rsid w:val="008F79F9"/>
    <w:rsid w:val="00902E07"/>
    <w:rsid w:val="00903277"/>
    <w:rsid w:val="009033FC"/>
    <w:rsid w:val="00903448"/>
    <w:rsid w:val="00910849"/>
    <w:rsid w:val="00913950"/>
    <w:rsid w:val="00914ECB"/>
    <w:rsid w:val="009156F6"/>
    <w:rsid w:val="0092172D"/>
    <w:rsid w:val="009245B3"/>
    <w:rsid w:val="00924B07"/>
    <w:rsid w:val="009260B7"/>
    <w:rsid w:val="00926556"/>
    <w:rsid w:val="009312F8"/>
    <w:rsid w:val="009337AE"/>
    <w:rsid w:val="00933F28"/>
    <w:rsid w:val="00933FA3"/>
    <w:rsid w:val="00934226"/>
    <w:rsid w:val="009342AF"/>
    <w:rsid w:val="009403B3"/>
    <w:rsid w:val="009418E2"/>
    <w:rsid w:val="0094307F"/>
    <w:rsid w:val="009442C2"/>
    <w:rsid w:val="00944DF3"/>
    <w:rsid w:val="009543E1"/>
    <w:rsid w:val="00957DB0"/>
    <w:rsid w:val="00962663"/>
    <w:rsid w:val="009663F5"/>
    <w:rsid w:val="009672A7"/>
    <w:rsid w:val="009705E2"/>
    <w:rsid w:val="00971604"/>
    <w:rsid w:val="0097208A"/>
    <w:rsid w:val="00981517"/>
    <w:rsid w:val="0098171F"/>
    <w:rsid w:val="00983EEE"/>
    <w:rsid w:val="0098580B"/>
    <w:rsid w:val="00987F78"/>
    <w:rsid w:val="009911FE"/>
    <w:rsid w:val="00994769"/>
    <w:rsid w:val="0099490B"/>
    <w:rsid w:val="00996156"/>
    <w:rsid w:val="00997688"/>
    <w:rsid w:val="009977DD"/>
    <w:rsid w:val="009A2E37"/>
    <w:rsid w:val="009B1626"/>
    <w:rsid w:val="009B465E"/>
    <w:rsid w:val="009C012E"/>
    <w:rsid w:val="009C1E5E"/>
    <w:rsid w:val="009C7C1E"/>
    <w:rsid w:val="009D0AB2"/>
    <w:rsid w:val="009D1615"/>
    <w:rsid w:val="009D2958"/>
    <w:rsid w:val="009D390B"/>
    <w:rsid w:val="009D45E2"/>
    <w:rsid w:val="009E2125"/>
    <w:rsid w:val="009E6614"/>
    <w:rsid w:val="009E699A"/>
    <w:rsid w:val="009F0137"/>
    <w:rsid w:val="009F1181"/>
    <w:rsid w:val="009F2EEE"/>
    <w:rsid w:val="009F2F3C"/>
    <w:rsid w:val="009F32CD"/>
    <w:rsid w:val="009F573C"/>
    <w:rsid w:val="009F5E25"/>
    <w:rsid w:val="009F6ED7"/>
    <w:rsid w:val="009F7362"/>
    <w:rsid w:val="00A01DE5"/>
    <w:rsid w:val="00A02273"/>
    <w:rsid w:val="00A052FB"/>
    <w:rsid w:val="00A17195"/>
    <w:rsid w:val="00A22E94"/>
    <w:rsid w:val="00A23A3D"/>
    <w:rsid w:val="00A25BAE"/>
    <w:rsid w:val="00A25F96"/>
    <w:rsid w:val="00A42C92"/>
    <w:rsid w:val="00A43991"/>
    <w:rsid w:val="00A52C75"/>
    <w:rsid w:val="00A53B62"/>
    <w:rsid w:val="00A61648"/>
    <w:rsid w:val="00A61D07"/>
    <w:rsid w:val="00A6272A"/>
    <w:rsid w:val="00A642E7"/>
    <w:rsid w:val="00A651BF"/>
    <w:rsid w:val="00A668AC"/>
    <w:rsid w:val="00A70A82"/>
    <w:rsid w:val="00A72AFF"/>
    <w:rsid w:val="00A77D67"/>
    <w:rsid w:val="00A80D3D"/>
    <w:rsid w:val="00A80E29"/>
    <w:rsid w:val="00A86629"/>
    <w:rsid w:val="00A90C05"/>
    <w:rsid w:val="00AA3769"/>
    <w:rsid w:val="00AA5890"/>
    <w:rsid w:val="00AB63DF"/>
    <w:rsid w:val="00AC3538"/>
    <w:rsid w:val="00AC49D3"/>
    <w:rsid w:val="00AD051A"/>
    <w:rsid w:val="00AD27DD"/>
    <w:rsid w:val="00AD4B3F"/>
    <w:rsid w:val="00AD6786"/>
    <w:rsid w:val="00AD6AFE"/>
    <w:rsid w:val="00AE2EE0"/>
    <w:rsid w:val="00AE797F"/>
    <w:rsid w:val="00AF1C08"/>
    <w:rsid w:val="00AF4370"/>
    <w:rsid w:val="00AF5CC1"/>
    <w:rsid w:val="00AF68B0"/>
    <w:rsid w:val="00B00984"/>
    <w:rsid w:val="00B02442"/>
    <w:rsid w:val="00B06D14"/>
    <w:rsid w:val="00B1391B"/>
    <w:rsid w:val="00B167F0"/>
    <w:rsid w:val="00B17F14"/>
    <w:rsid w:val="00B211A0"/>
    <w:rsid w:val="00B21600"/>
    <w:rsid w:val="00B23D0C"/>
    <w:rsid w:val="00B26786"/>
    <w:rsid w:val="00B30942"/>
    <w:rsid w:val="00B31415"/>
    <w:rsid w:val="00B34D7E"/>
    <w:rsid w:val="00B45882"/>
    <w:rsid w:val="00B47DC0"/>
    <w:rsid w:val="00B505EC"/>
    <w:rsid w:val="00B51E31"/>
    <w:rsid w:val="00B54242"/>
    <w:rsid w:val="00B611FA"/>
    <w:rsid w:val="00B6223C"/>
    <w:rsid w:val="00B62771"/>
    <w:rsid w:val="00B67298"/>
    <w:rsid w:val="00B70678"/>
    <w:rsid w:val="00B70B88"/>
    <w:rsid w:val="00B717E5"/>
    <w:rsid w:val="00B729D3"/>
    <w:rsid w:val="00B7526D"/>
    <w:rsid w:val="00B7741B"/>
    <w:rsid w:val="00B81AEB"/>
    <w:rsid w:val="00B81BD8"/>
    <w:rsid w:val="00B8557B"/>
    <w:rsid w:val="00B86137"/>
    <w:rsid w:val="00B87893"/>
    <w:rsid w:val="00B93DF8"/>
    <w:rsid w:val="00B94C93"/>
    <w:rsid w:val="00BA3AE6"/>
    <w:rsid w:val="00BA4B42"/>
    <w:rsid w:val="00BA52C1"/>
    <w:rsid w:val="00BA56C8"/>
    <w:rsid w:val="00BB00D6"/>
    <w:rsid w:val="00BB0FF0"/>
    <w:rsid w:val="00BB1FEB"/>
    <w:rsid w:val="00BB556B"/>
    <w:rsid w:val="00BC288F"/>
    <w:rsid w:val="00BC48E2"/>
    <w:rsid w:val="00BD1659"/>
    <w:rsid w:val="00BD1737"/>
    <w:rsid w:val="00BD56F5"/>
    <w:rsid w:val="00BD5BA0"/>
    <w:rsid w:val="00BE2B59"/>
    <w:rsid w:val="00BE4089"/>
    <w:rsid w:val="00BE48BB"/>
    <w:rsid w:val="00BE4D1D"/>
    <w:rsid w:val="00BE5E8E"/>
    <w:rsid w:val="00BF3CEF"/>
    <w:rsid w:val="00BF4CE6"/>
    <w:rsid w:val="00BF729C"/>
    <w:rsid w:val="00C02C6C"/>
    <w:rsid w:val="00C0309F"/>
    <w:rsid w:val="00C07AF9"/>
    <w:rsid w:val="00C1139B"/>
    <w:rsid w:val="00C14D01"/>
    <w:rsid w:val="00C15263"/>
    <w:rsid w:val="00C237AB"/>
    <w:rsid w:val="00C3116C"/>
    <w:rsid w:val="00C33668"/>
    <w:rsid w:val="00C3417E"/>
    <w:rsid w:val="00C36509"/>
    <w:rsid w:val="00C475B7"/>
    <w:rsid w:val="00C47A01"/>
    <w:rsid w:val="00C66B6C"/>
    <w:rsid w:val="00C709F4"/>
    <w:rsid w:val="00C72BDE"/>
    <w:rsid w:val="00C739F6"/>
    <w:rsid w:val="00C833E4"/>
    <w:rsid w:val="00C83671"/>
    <w:rsid w:val="00C85CB1"/>
    <w:rsid w:val="00C87E1B"/>
    <w:rsid w:val="00C87E75"/>
    <w:rsid w:val="00C945A6"/>
    <w:rsid w:val="00C953DD"/>
    <w:rsid w:val="00CA112D"/>
    <w:rsid w:val="00CA31D1"/>
    <w:rsid w:val="00CA3274"/>
    <w:rsid w:val="00CA52DA"/>
    <w:rsid w:val="00CA6F59"/>
    <w:rsid w:val="00CA7809"/>
    <w:rsid w:val="00CB0102"/>
    <w:rsid w:val="00CB13E0"/>
    <w:rsid w:val="00CB3C76"/>
    <w:rsid w:val="00CB4AAE"/>
    <w:rsid w:val="00CB6207"/>
    <w:rsid w:val="00CB7AF6"/>
    <w:rsid w:val="00CC0D22"/>
    <w:rsid w:val="00CC1C05"/>
    <w:rsid w:val="00CC235B"/>
    <w:rsid w:val="00CC5DC0"/>
    <w:rsid w:val="00CD2BEC"/>
    <w:rsid w:val="00CE0AFE"/>
    <w:rsid w:val="00CE1CCE"/>
    <w:rsid w:val="00CE6AA8"/>
    <w:rsid w:val="00CF1E4E"/>
    <w:rsid w:val="00CF423C"/>
    <w:rsid w:val="00D03E42"/>
    <w:rsid w:val="00D05930"/>
    <w:rsid w:val="00D06F88"/>
    <w:rsid w:val="00D07E4F"/>
    <w:rsid w:val="00D108E5"/>
    <w:rsid w:val="00D2237F"/>
    <w:rsid w:val="00D27B8B"/>
    <w:rsid w:val="00D362C1"/>
    <w:rsid w:val="00D43945"/>
    <w:rsid w:val="00D456A9"/>
    <w:rsid w:val="00D4638B"/>
    <w:rsid w:val="00D51C2E"/>
    <w:rsid w:val="00D53B89"/>
    <w:rsid w:val="00D54BA2"/>
    <w:rsid w:val="00D54CA3"/>
    <w:rsid w:val="00D57262"/>
    <w:rsid w:val="00D703E9"/>
    <w:rsid w:val="00D716DC"/>
    <w:rsid w:val="00D7470E"/>
    <w:rsid w:val="00D74BC9"/>
    <w:rsid w:val="00D8373C"/>
    <w:rsid w:val="00D87982"/>
    <w:rsid w:val="00D9152A"/>
    <w:rsid w:val="00D92769"/>
    <w:rsid w:val="00D942F2"/>
    <w:rsid w:val="00D96043"/>
    <w:rsid w:val="00DA3DA9"/>
    <w:rsid w:val="00DA55BC"/>
    <w:rsid w:val="00DB0176"/>
    <w:rsid w:val="00DB0866"/>
    <w:rsid w:val="00DB42B8"/>
    <w:rsid w:val="00DC0A85"/>
    <w:rsid w:val="00DC1451"/>
    <w:rsid w:val="00DC1659"/>
    <w:rsid w:val="00DC259A"/>
    <w:rsid w:val="00DC5455"/>
    <w:rsid w:val="00DD098A"/>
    <w:rsid w:val="00DD34A6"/>
    <w:rsid w:val="00DD7145"/>
    <w:rsid w:val="00DE0337"/>
    <w:rsid w:val="00DE2AF7"/>
    <w:rsid w:val="00DF1008"/>
    <w:rsid w:val="00DF2AFF"/>
    <w:rsid w:val="00DF3F01"/>
    <w:rsid w:val="00DF6317"/>
    <w:rsid w:val="00E033F8"/>
    <w:rsid w:val="00E1012A"/>
    <w:rsid w:val="00E16181"/>
    <w:rsid w:val="00E17003"/>
    <w:rsid w:val="00E17B21"/>
    <w:rsid w:val="00E208A3"/>
    <w:rsid w:val="00E21E41"/>
    <w:rsid w:val="00E2217E"/>
    <w:rsid w:val="00E221EE"/>
    <w:rsid w:val="00E23870"/>
    <w:rsid w:val="00E23D09"/>
    <w:rsid w:val="00E2498D"/>
    <w:rsid w:val="00E31BF9"/>
    <w:rsid w:val="00E33F4D"/>
    <w:rsid w:val="00E34FD5"/>
    <w:rsid w:val="00E35C3A"/>
    <w:rsid w:val="00E3653E"/>
    <w:rsid w:val="00E42E78"/>
    <w:rsid w:val="00E45DEC"/>
    <w:rsid w:val="00E46392"/>
    <w:rsid w:val="00E57151"/>
    <w:rsid w:val="00E60D5E"/>
    <w:rsid w:val="00E6103E"/>
    <w:rsid w:val="00E6377C"/>
    <w:rsid w:val="00E644D4"/>
    <w:rsid w:val="00E65FE7"/>
    <w:rsid w:val="00E77064"/>
    <w:rsid w:val="00E82763"/>
    <w:rsid w:val="00E8322F"/>
    <w:rsid w:val="00E9250D"/>
    <w:rsid w:val="00E940EE"/>
    <w:rsid w:val="00EA735F"/>
    <w:rsid w:val="00EB2F1D"/>
    <w:rsid w:val="00EB3716"/>
    <w:rsid w:val="00EB39FD"/>
    <w:rsid w:val="00EB4BF3"/>
    <w:rsid w:val="00EC41DB"/>
    <w:rsid w:val="00EC4346"/>
    <w:rsid w:val="00EC6AF7"/>
    <w:rsid w:val="00ED0E2A"/>
    <w:rsid w:val="00ED17AD"/>
    <w:rsid w:val="00ED3F4C"/>
    <w:rsid w:val="00ED6EA3"/>
    <w:rsid w:val="00EE0F6C"/>
    <w:rsid w:val="00EE2DC4"/>
    <w:rsid w:val="00EE34EE"/>
    <w:rsid w:val="00EE3669"/>
    <w:rsid w:val="00EE403F"/>
    <w:rsid w:val="00EE5107"/>
    <w:rsid w:val="00EF7DD0"/>
    <w:rsid w:val="00F00A80"/>
    <w:rsid w:val="00F01162"/>
    <w:rsid w:val="00F041D6"/>
    <w:rsid w:val="00F05088"/>
    <w:rsid w:val="00F056B0"/>
    <w:rsid w:val="00F05D98"/>
    <w:rsid w:val="00F10871"/>
    <w:rsid w:val="00F147AC"/>
    <w:rsid w:val="00F16A2E"/>
    <w:rsid w:val="00F1761B"/>
    <w:rsid w:val="00F22589"/>
    <w:rsid w:val="00F26B07"/>
    <w:rsid w:val="00F400DE"/>
    <w:rsid w:val="00F42B3E"/>
    <w:rsid w:val="00F54CB0"/>
    <w:rsid w:val="00F553EB"/>
    <w:rsid w:val="00F55691"/>
    <w:rsid w:val="00F5573B"/>
    <w:rsid w:val="00F558CC"/>
    <w:rsid w:val="00F57586"/>
    <w:rsid w:val="00F63317"/>
    <w:rsid w:val="00F64B34"/>
    <w:rsid w:val="00F656FC"/>
    <w:rsid w:val="00F678B8"/>
    <w:rsid w:val="00F679C4"/>
    <w:rsid w:val="00F75B0D"/>
    <w:rsid w:val="00F8407F"/>
    <w:rsid w:val="00F85623"/>
    <w:rsid w:val="00F863EE"/>
    <w:rsid w:val="00F94A6A"/>
    <w:rsid w:val="00FA2509"/>
    <w:rsid w:val="00FA4198"/>
    <w:rsid w:val="00FA4901"/>
    <w:rsid w:val="00FB311A"/>
    <w:rsid w:val="00FC10DE"/>
    <w:rsid w:val="00FC6A33"/>
    <w:rsid w:val="00FD021A"/>
    <w:rsid w:val="00FE5F98"/>
    <w:rsid w:val="00FE7829"/>
    <w:rsid w:val="00FF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oa heading" w:locked="1" w:semiHidden="0" w:uiPriority="0" w:unhideWhenUsed="0"/>
    <w:lsdException w:name="List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A0"/>
    <w:pPr>
      <w:widowControl w:val="0"/>
      <w:jc w:val="both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1A0"/>
    <w:pPr>
      <w:keepNext/>
      <w:ind w:left="330"/>
      <w:jc w:val="center"/>
      <w:outlineLvl w:val="0"/>
    </w:pPr>
    <w:rPr>
      <w:rFonts w:ascii="Lucida Handwriting" w:hAnsi="Lucida Handwriting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2E8"/>
    <w:rPr>
      <w:rFonts w:asciiTheme="majorHAnsi" w:eastAsiaTheme="majorEastAsia" w:hAnsiTheme="majorHAnsi" w:cstheme="majorBidi"/>
      <w:sz w:val="24"/>
      <w:szCs w:val="24"/>
    </w:rPr>
  </w:style>
  <w:style w:type="paragraph" w:styleId="Closing">
    <w:name w:val="Closing"/>
    <w:basedOn w:val="Normal"/>
    <w:next w:val="Normal"/>
    <w:link w:val="ClosingChar"/>
    <w:uiPriority w:val="99"/>
    <w:rsid w:val="005C41A0"/>
    <w:pPr>
      <w:jc w:val="right"/>
    </w:pPr>
    <w:rPr>
      <w:rFonts w:ascii="ＭＳ 明朝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4C42E8"/>
    <w:rPr>
      <w:szCs w:val="20"/>
    </w:rPr>
  </w:style>
  <w:style w:type="paragraph" w:styleId="Date">
    <w:name w:val="Date"/>
    <w:basedOn w:val="Normal"/>
    <w:next w:val="Normal"/>
    <w:link w:val="DateChar"/>
    <w:uiPriority w:val="99"/>
    <w:rsid w:val="005C41A0"/>
    <w:rPr>
      <w:sz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4C42E8"/>
    <w:rPr>
      <w:szCs w:val="20"/>
    </w:rPr>
  </w:style>
  <w:style w:type="paragraph" w:styleId="PlainText">
    <w:name w:val="Plain Text"/>
    <w:basedOn w:val="Normal"/>
    <w:link w:val="PlainTextChar"/>
    <w:uiPriority w:val="99"/>
    <w:rsid w:val="005C41A0"/>
    <w:rPr>
      <w:rFonts w:ascii="ＭＳ 明朝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93432"/>
    <w:rPr>
      <w:rFonts w:ascii="ＭＳ 明朝" w:eastAsia="ＭＳ 明朝" w:hAnsi="Courier New"/>
      <w:kern w:val="2"/>
      <w:sz w:val="21"/>
      <w:lang w:val="en-US" w:eastAsia="ja-JP"/>
    </w:rPr>
  </w:style>
  <w:style w:type="paragraph" w:styleId="BodyText">
    <w:name w:val="Body Text"/>
    <w:basedOn w:val="Normal"/>
    <w:link w:val="BodyTextChar"/>
    <w:uiPriority w:val="99"/>
    <w:rsid w:val="005C41A0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5336"/>
    <w:rPr>
      <w:rFonts w:ascii="Century" w:eastAsia="ＭＳ 明朝" w:hAnsi="Century"/>
      <w:kern w:val="2"/>
      <w:sz w:val="22"/>
      <w:lang w:val="en-US" w:eastAsia="ja-JP"/>
    </w:rPr>
  </w:style>
  <w:style w:type="paragraph" w:customStyle="1" w:styleId="a">
    <w:name w:val="一太郎８"/>
    <w:uiPriority w:val="99"/>
    <w:rsid w:val="005C41A0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0"/>
      <w:kern w:val="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C41A0"/>
    <w:pPr>
      <w:ind w:left="30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42E8"/>
    <w:rPr>
      <w:szCs w:val="20"/>
    </w:rPr>
  </w:style>
  <w:style w:type="character" w:styleId="Hyperlink">
    <w:name w:val="Hyperlink"/>
    <w:basedOn w:val="DefaultParagraphFont"/>
    <w:uiPriority w:val="99"/>
    <w:rsid w:val="005C41A0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5C41A0"/>
    <w:pPr>
      <w:ind w:firstLine="2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C42E8"/>
    <w:rPr>
      <w:szCs w:val="20"/>
    </w:rPr>
  </w:style>
  <w:style w:type="character" w:styleId="Strong">
    <w:name w:val="Strong"/>
    <w:basedOn w:val="DefaultParagraphFont"/>
    <w:uiPriority w:val="99"/>
    <w:qFormat/>
    <w:rsid w:val="00873629"/>
    <w:rPr>
      <w:rFonts w:cs="Times New Roman"/>
      <w:b/>
    </w:rPr>
  </w:style>
  <w:style w:type="paragraph" w:customStyle="1" w:styleId="1">
    <w:name w:val="リスト段落1"/>
    <w:basedOn w:val="Normal"/>
    <w:uiPriority w:val="99"/>
    <w:rsid w:val="006B6F0E"/>
    <w:pPr>
      <w:ind w:leftChars="400" w:left="9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91CD1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1CD1"/>
    <w:rPr>
      <w:rFonts w:ascii="Arial" w:eastAsia="ＭＳ ゴシック" w:hAnsi="Arial"/>
      <w:kern w:val="2"/>
      <w:sz w:val="18"/>
    </w:rPr>
  </w:style>
  <w:style w:type="paragraph" w:styleId="Header">
    <w:name w:val="header"/>
    <w:basedOn w:val="Normal"/>
    <w:link w:val="HeaderChar"/>
    <w:uiPriority w:val="99"/>
    <w:rsid w:val="00C945A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45A6"/>
    <w:rPr>
      <w:kern w:val="2"/>
      <w:sz w:val="21"/>
    </w:rPr>
  </w:style>
  <w:style w:type="paragraph" w:styleId="Footer">
    <w:name w:val="footer"/>
    <w:basedOn w:val="Normal"/>
    <w:link w:val="FooterChar"/>
    <w:uiPriority w:val="99"/>
    <w:rsid w:val="00C945A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45A6"/>
    <w:rPr>
      <w:kern w:val="2"/>
      <w:sz w:val="21"/>
    </w:rPr>
  </w:style>
  <w:style w:type="paragraph" w:styleId="NormalWeb">
    <w:name w:val="Normal (Web)"/>
    <w:basedOn w:val="Normal"/>
    <w:uiPriority w:val="99"/>
    <w:rsid w:val="004F00E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1C20C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1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1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1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1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1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1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1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1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1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1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1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1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1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1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1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1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1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1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1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1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549</Words>
  <Characters>3134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第２例会報告</dc:title>
  <dc:subject/>
  <dc:creator>NEC-PCuser</dc:creator>
  <cp:keywords/>
  <dc:description/>
  <cp:lastModifiedBy> </cp:lastModifiedBy>
  <cp:revision>2</cp:revision>
  <cp:lastPrinted>2017-05-05T03:31:00Z</cp:lastPrinted>
  <dcterms:created xsi:type="dcterms:W3CDTF">2017-05-06T01:22:00Z</dcterms:created>
  <dcterms:modified xsi:type="dcterms:W3CDTF">2017-05-06T01:22:00Z</dcterms:modified>
</cp:coreProperties>
</file>