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64" w:rsidRDefault="000E2364" w:rsidP="00431309">
      <w:pPr>
        <w:rPr>
          <w:b/>
          <w:sz w:val="28"/>
        </w:rPr>
      </w:pPr>
      <w:r>
        <w:rPr>
          <w:b/>
          <w:sz w:val="28"/>
        </w:rPr>
        <w:t>2</w:t>
      </w: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82" o:spid="_x0000_s1026" type="#_x0000_t75" alt="IMG_20161107_0001" style="position:absolute;left:0;text-align:left;margin-left:44.95pt;margin-top:.45pt;width:406.3pt;height:112.2pt;z-index:251658240;visibility:visible;mso-position-horizontal-relative:margin;mso-position-vertical-relative:text">
            <v:imagedata r:id="rId7" o:title=""/>
            <w10:wrap anchorx="margin"/>
          </v:shape>
        </w:pict>
      </w:r>
    </w:p>
    <w:p w:rsidR="000E2364" w:rsidRDefault="000E2364" w:rsidP="00431309">
      <w:pPr>
        <w:rPr>
          <w:b/>
          <w:sz w:val="28"/>
        </w:rPr>
      </w:pPr>
    </w:p>
    <w:p w:rsidR="000E2364" w:rsidRDefault="000E2364" w:rsidP="00431309">
      <w:pPr>
        <w:rPr>
          <w:b/>
          <w:sz w:val="28"/>
        </w:rPr>
      </w:pPr>
    </w:p>
    <w:p w:rsidR="000E2364" w:rsidRDefault="000E2364" w:rsidP="00431309">
      <w:pPr>
        <w:rPr>
          <w:b/>
          <w:sz w:val="28"/>
        </w:rPr>
      </w:pPr>
    </w:p>
    <w:p w:rsidR="000E2364" w:rsidRDefault="000E2364" w:rsidP="00431309">
      <w:pPr>
        <w:rPr>
          <w:b/>
          <w:sz w:val="28"/>
        </w:rPr>
      </w:pPr>
    </w:p>
    <w:p w:rsidR="000E2364" w:rsidRDefault="000E2364" w:rsidP="00425292">
      <w:pPr>
        <w:rPr>
          <w:b/>
          <w:sz w:val="28"/>
        </w:rPr>
      </w:pPr>
    </w:p>
    <w:p w:rsidR="000E2364" w:rsidRDefault="000E2364" w:rsidP="00182F88">
      <w:pPr>
        <w:ind w:leftChars="500" w:left="1893" w:hangingChars="300" w:hanging="843"/>
        <w:rPr>
          <w:b/>
          <w:sz w:val="28"/>
        </w:rPr>
      </w:pPr>
    </w:p>
    <w:p w:rsidR="000E2364" w:rsidRDefault="000E2364" w:rsidP="00182F88">
      <w:pPr>
        <w:ind w:leftChars="500" w:left="1893" w:hangingChars="300" w:hanging="843"/>
        <w:rPr>
          <w:b/>
          <w:sz w:val="28"/>
        </w:rPr>
      </w:pPr>
      <w:r w:rsidRPr="00425292">
        <w:rPr>
          <w:rFonts w:hint="eastAsia"/>
          <w:b/>
          <w:sz w:val="28"/>
        </w:rPr>
        <w:t>２０１</w:t>
      </w:r>
      <w:r>
        <w:rPr>
          <w:rFonts w:hint="eastAsia"/>
          <w:b/>
          <w:sz w:val="28"/>
        </w:rPr>
        <w:t>８</w:t>
      </w:r>
      <w:r w:rsidRPr="00425292"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１・２月</w:t>
      </w:r>
      <w:r w:rsidRPr="00425292">
        <w:rPr>
          <w:rFonts w:hint="eastAsia"/>
          <w:b/>
          <w:sz w:val="28"/>
        </w:rPr>
        <w:t>号</w:t>
      </w:r>
      <w:r>
        <w:rPr>
          <w:rFonts w:hint="eastAsia"/>
          <w:b/>
          <w:sz w:val="28"/>
        </w:rPr>
        <w:t xml:space="preserve">　</w:t>
      </w:r>
      <w:r w:rsidRPr="00AF4370">
        <w:rPr>
          <w:rFonts w:hint="eastAsia"/>
          <w:b/>
          <w:sz w:val="20"/>
        </w:rPr>
        <w:t>（第</w:t>
      </w:r>
      <w:r>
        <w:rPr>
          <w:b/>
          <w:sz w:val="20"/>
        </w:rPr>
        <w:t>316</w:t>
      </w:r>
      <w:r>
        <w:rPr>
          <w:rFonts w:hint="eastAsia"/>
          <w:b/>
          <w:sz w:val="20"/>
        </w:rPr>
        <w:t>・</w:t>
      </w:r>
      <w:r>
        <w:rPr>
          <w:b/>
          <w:sz w:val="20"/>
        </w:rPr>
        <w:t>317</w:t>
      </w:r>
      <w:r w:rsidRPr="00AF4370">
        <w:rPr>
          <w:rFonts w:hint="eastAsia"/>
          <w:b/>
          <w:sz w:val="20"/>
        </w:rPr>
        <w:t>号）</w:t>
      </w:r>
      <w:r>
        <w:rPr>
          <w:rFonts w:hint="eastAsia"/>
          <w:b/>
          <w:sz w:val="28"/>
        </w:rPr>
        <w:t xml:space="preserve">　</w:t>
      </w:r>
      <w:r w:rsidRPr="00425292">
        <w:rPr>
          <w:b/>
          <w:sz w:val="28"/>
        </w:rPr>
        <w:t>201</w:t>
      </w:r>
      <w:r>
        <w:rPr>
          <w:b/>
          <w:sz w:val="28"/>
        </w:rPr>
        <w:t>7</w:t>
      </w:r>
      <w:r w:rsidRPr="00425292">
        <w:rPr>
          <w:rFonts w:hint="eastAsia"/>
          <w:b/>
          <w:sz w:val="28"/>
        </w:rPr>
        <w:t>～</w:t>
      </w:r>
      <w:r w:rsidRPr="00425292">
        <w:rPr>
          <w:b/>
          <w:sz w:val="28"/>
        </w:rPr>
        <w:t>201</w:t>
      </w:r>
      <w:r>
        <w:rPr>
          <w:b/>
          <w:sz w:val="28"/>
        </w:rPr>
        <w:t>8</w:t>
      </w:r>
      <w:r w:rsidRPr="00425292">
        <w:rPr>
          <w:rFonts w:hint="eastAsia"/>
          <w:b/>
          <w:sz w:val="28"/>
        </w:rPr>
        <w:t>年度</w:t>
      </w:r>
    </w:p>
    <w:p w:rsidR="000E2364" w:rsidRDefault="000E2364" w:rsidP="002E06C5">
      <w:pPr>
        <w:ind w:leftChars="500" w:left="1893" w:hangingChars="300" w:hanging="843"/>
        <w:rPr>
          <w:b/>
          <w:sz w:val="24"/>
          <w:szCs w:val="24"/>
        </w:rPr>
      </w:pPr>
      <w:r w:rsidRPr="00425292">
        <w:rPr>
          <w:rFonts w:hint="eastAsia"/>
          <w:b/>
          <w:sz w:val="28"/>
        </w:rPr>
        <w:t>主題</w:t>
      </w:r>
      <w:r>
        <w:rPr>
          <w:rFonts w:hint="eastAsia"/>
          <w:b/>
          <w:sz w:val="28"/>
        </w:rPr>
        <w:t xml:space="preserve">　　　</w:t>
      </w:r>
      <w:r w:rsidRPr="00065AF9">
        <w:rPr>
          <w:rFonts w:hint="eastAsia"/>
          <w:b/>
          <w:sz w:val="24"/>
          <w:szCs w:val="24"/>
        </w:rPr>
        <w:t>国際会長主題</w:t>
      </w:r>
      <w:r w:rsidRPr="00065AF9">
        <w:rPr>
          <w:b/>
          <w:sz w:val="24"/>
          <w:szCs w:val="24"/>
        </w:rPr>
        <w:t>Henry Grindheim(</w:t>
      </w:r>
      <w:r w:rsidRPr="00065AF9">
        <w:rPr>
          <w:rFonts w:hint="eastAsia"/>
          <w:b/>
          <w:sz w:val="24"/>
          <w:szCs w:val="24"/>
        </w:rPr>
        <w:t>ノルウエー</w:t>
      </w:r>
      <w:r w:rsidRPr="00065AF9">
        <w:rPr>
          <w:b/>
          <w:sz w:val="24"/>
          <w:szCs w:val="24"/>
        </w:rPr>
        <w:t>)</w:t>
      </w:r>
      <w:r w:rsidRPr="00065AF9">
        <w:rPr>
          <w:rFonts w:hint="eastAsia"/>
          <w:b/>
          <w:sz w:val="24"/>
          <w:szCs w:val="24"/>
        </w:rPr>
        <w:t>：</w:t>
      </w:r>
    </w:p>
    <w:p w:rsidR="000E2364" w:rsidRPr="00065AF9" w:rsidRDefault="000E2364" w:rsidP="00182F88">
      <w:pPr>
        <w:ind w:firstLineChars="800" w:firstLine="1928"/>
        <w:rPr>
          <w:b/>
          <w:sz w:val="28"/>
        </w:rPr>
      </w:pPr>
      <w:r w:rsidRPr="00065AF9">
        <w:rPr>
          <w:rFonts w:hint="eastAsia"/>
          <w:b/>
          <w:sz w:val="24"/>
          <w:szCs w:val="24"/>
        </w:rPr>
        <w:t>「ともに、光の中を歩もう」（</w:t>
      </w:r>
      <w:r w:rsidRPr="00065AF9">
        <w:rPr>
          <w:b/>
          <w:sz w:val="24"/>
          <w:szCs w:val="24"/>
        </w:rPr>
        <w:t>Let Us Walk in the Light - Together</w:t>
      </w:r>
      <w:r w:rsidRPr="00065AF9">
        <w:rPr>
          <w:rFonts w:hint="eastAsia"/>
          <w:b/>
          <w:sz w:val="24"/>
          <w:szCs w:val="24"/>
        </w:rPr>
        <w:t>）</w:t>
      </w:r>
    </w:p>
    <w:p w:rsidR="000E2364" w:rsidRPr="00065AF9" w:rsidRDefault="000E2364" w:rsidP="00182F88">
      <w:pPr>
        <w:ind w:firstLineChars="900" w:firstLine="1988"/>
        <w:rPr>
          <w:b/>
          <w:sz w:val="22"/>
          <w:szCs w:val="22"/>
        </w:rPr>
      </w:pPr>
      <w:r w:rsidRPr="00065AF9">
        <w:rPr>
          <w:rFonts w:hint="eastAsia"/>
          <w:b/>
          <w:sz w:val="22"/>
          <w:szCs w:val="22"/>
        </w:rPr>
        <w:t>スローガン：「国境なき友情」　（</w:t>
      </w:r>
      <w:r w:rsidRPr="00065AF9">
        <w:rPr>
          <w:b/>
          <w:sz w:val="22"/>
          <w:szCs w:val="22"/>
        </w:rPr>
        <w:t>Fellowship across the Borders</w:t>
      </w:r>
      <w:r w:rsidRPr="00065AF9">
        <w:rPr>
          <w:rFonts w:hint="eastAsia"/>
          <w:b/>
          <w:sz w:val="22"/>
          <w:szCs w:val="22"/>
        </w:rPr>
        <w:t>）</w:t>
      </w:r>
    </w:p>
    <w:p w:rsidR="000E2364" w:rsidRPr="00591411" w:rsidRDefault="000E2364" w:rsidP="00790F11">
      <w:pPr>
        <w:rPr>
          <w:b/>
          <w:sz w:val="20"/>
        </w:rPr>
      </w:pPr>
      <w:r w:rsidRPr="00591411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Pr="00591411">
        <w:rPr>
          <w:rFonts w:hint="eastAsia"/>
          <w:b/>
          <w:sz w:val="20"/>
        </w:rPr>
        <w:t>アジア太平洋地域会長主題「ワイズ運動を尊重しよう」（</w:t>
      </w:r>
      <w:r w:rsidRPr="00591411">
        <w:rPr>
          <w:b/>
          <w:sz w:val="20"/>
        </w:rPr>
        <w:t>Respect Y`s Movement</w:t>
      </w:r>
      <w:r w:rsidRPr="00591411">
        <w:rPr>
          <w:rFonts w:hint="eastAsia"/>
          <w:b/>
          <w:sz w:val="20"/>
        </w:rPr>
        <w:t>）</w:t>
      </w:r>
      <w:r w:rsidRPr="00591411">
        <w:rPr>
          <w:b/>
          <w:sz w:val="20"/>
        </w:rPr>
        <w:t xml:space="preserve"> Tung Ming Hsiao (</w:t>
      </w:r>
      <w:r w:rsidRPr="00591411">
        <w:rPr>
          <w:rFonts w:hint="eastAsia"/>
          <w:b/>
          <w:sz w:val="20"/>
        </w:rPr>
        <w:t>台湾）</w:t>
      </w:r>
    </w:p>
    <w:p w:rsidR="000E2364" w:rsidRPr="00591411" w:rsidRDefault="000E2364" w:rsidP="00790F11">
      <w:pPr>
        <w:rPr>
          <w:b/>
          <w:sz w:val="20"/>
        </w:rPr>
      </w:pPr>
      <w:r w:rsidRPr="00591411">
        <w:rPr>
          <w:b/>
          <w:sz w:val="20"/>
        </w:rPr>
        <w:t xml:space="preserve">  </w:t>
      </w:r>
      <w:r w:rsidRPr="00591411">
        <w:rPr>
          <w:rFonts w:hint="eastAsia"/>
          <w:b/>
          <w:sz w:val="20"/>
        </w:rPr>
        <w:t>東日本区理事主題</w:t>
      </w:r>
      <w:r w:rsidRPr="00591411">
        <w:rPr>
          <w:b/>
          <w:sz w:val="20"/>
        </w:rPr>
        <w:t xml:space="preserve"> </w:t>
      </w:r>
      <w:r w:rsidRPr="00591411">
        <w:rPr>
          <w:rFonts w:hint="eastAsia"/>
          <w:b/>
          <w:sz w:val="20"/>
        </w:rPr>
        <w:t>「広げよう</w:t>
      </w:r>
      <w:r w:rsidRPr="00591411">
        <w:rPr>
          <w:b/>
          <w:sz w:val="20"/>
        </w:rPr>
        <w:t xml:space="preserve"> </w:t>
      </w:r>
      <w:r w:rsidRPr="00591411">
        <w:rPr>
          <w:rFonts w:hint="eastAsia"/>
          <w:b/>
          <w:sz w:val="20"/>
        </w:rPr>
        <w:t>ワイズの仲間」</w:t>
      </w:r>
      <w:r w:rsidRPr="00591411">
        <w:rPr>
          <w:b/>
          <w:sz w:val="20"/>
        </w:rPr>
        <w:t xml:space="preserve">(Extension Membership &amp; Conservation) </w:t>
      </w:r>
      <w:r w:rsidRPr="00591411">
        <w:rPr>
          <w:rFonts w:hint="eastAsia"/>
          <w:b/>
          <w:sz w:val="20"/>
        </w:rPr>
        <w:t>栗本</w:t>
      </w:r>
      <w:r w:rsidRPr="00591411">
        <w:rPr>
          <w:b/>
          <w:sz w:val="20"/>
        </w:rPr>
        <w:t xml:space="preserve"> </w:t>
      </w:r>
      <w:r w:rsidRPr="00591411">
        <w:rPr>
          <w:rFonts w:hint="eastAsia"/>
          <w:b/>
          <w:sz w:val="20"/>
        </w:rPr>
        <w:t>治郎</w:t>
      </w:r>
      <w:r w:rsidRPr="00591411">
        <w:rPr>
          <w:b/>
          <w:sz w:val="20"/>
        </w:rPr>
        <w:t xml:space="preserve"> (</w:t>
      </w:r>
      <w:r w:rsidRPr="00591411">
        <w:rPr>
          <w:rFonts w:hint="eastAsia"/>
          <w:b/>
          <w:sz w:val="20"/>
        </w:rPr>
        <w:t>熱海）</w:t>
      </w:r>
    </w:p>
    <w:p w:rsidR="000E2364" w:rsidRDefault="000E2364" w:rsidP="00790F11">
      <w:pPr>
        <w:ind w:firstLineChars="100" w:firstLine="201"/>
        <w:rPr>
          <w:b/>
          <w:sz w:val="16"/>
          <w:szCs w:val="16"/>
        </w:rPr>
      </w:pPr>
      <w:r>
        <w:rPr>
          <w:rFonts w:hint="eastAsia"/>
          <w:b/>
          <w:sz w:val="20"/>
        </w:rPr>
        <w:t>東新</w:t>
      </w:r>
      <w:r w:rsidRPr="00591411">
        <w:rPr>
          <w:rFonts w:hint="eastAsia"/>
          <w:b/>
          <w:sz w:val="20"/>
        </w:rPr>
        <w:t>部</w:t>
      </w:r>
      <w:r w:rsidRPr="00591411">
        <w:rPr>
          <w:b/>
          <w:sz w:val="20"/>
        </w:rPr>
        <w:t xml:space="preserve"> </w:t>
      </w:r>
      <w:r w:rsidRPr="00591411">
        <w:rPr>
          <w:rFonts w:hint="eastAsia"/>
          <w:b/>
          <w:sz w:val="20"/>
        </w:rPr>
        <w:t>部</w:t>
      </w:r>
      <w:r w:rsidRPr="00591411">
        <w:rPr>
          <w:b/>
          <w:sz w:val="20"/>
        </w:rPr>
        <w:t xml:space="preserve"> </w:t>
      </w:r>
      <w:r w:rsidRPr="00591411">
        <w:rPr>
          <w:rFonts w:hint="eastAsia"/>
          <w:b/>
          <w:sz w:val="20"/>
        </w:rPr>
        <w:t>長</w:t>
      </w:r>
      <w:r w:rsidRPr="00591411">
        <w:rPr>
          <w:b/>
          <w:sz w:val="20"/>
        </w:rPr>
        <w:t xml:space="preserve"> </w:t>
      </w:r>
      <w:r w:rsidRPr="00591411">
        <w:rPr>
          <w:rFonts w:hint="eastAsia"/>
          <w:b/>
          <w:sz w:val="20"/>
        </w:rPr>
        <w:t>主</w:t>
      </w:r>
      <w:r w:rsidRPr="00591411">
        <w:rPr>
          <w:b/>
          <w:sz w:val="20"/>
        </w:rPr>
        <w:t xml:space="preserve"> </w:t>
      </w:r>
      <w:r w:rsidRPr="00591411">
        <w:rPr>
          <w:rFonts w:hint="eastAsia"/>
          <w:b/>
          <w:sz w:val="20"/>
        </w:rPr>
        <w:t>題</w:t>
      </w:r>
      <w:r w:rsidRPr="00591411">
        <w:rPr>
          <w:b/>
          <w:sz w:val="20"/>
        </w:rPr>
        <w:t xml:space="preserve"> </w:t>
      </w:r>
      <w:r w:rsidRPr="00591411">
        <w:rPr>
          <w:rFonts w:hint="eastAsia"/>
          <w:b/>
          <w:sz w:val="20"/>
        </w:rPr>
        <w:t>「</w:t>
      </w:r>
      <w:r w:rsidRPr="00591411">
        <w:rPr>
          <w:b/>
          <w:sz w:val="20"/>
        </w:rPr>
        <w:t>E</w:t>
      </w:r>
      <w:r w:rsidRPr="00591411">
        <w:rPr>
          <w:rFonts w:hint="eastAsia"/>
          <w:b/>
          <w:sz w:val="20"/>
        </w:rPr>
        <w:t>人（イーヒト）になろう！」</w:t>
      </w:r>
      <w:r w:rsidRPr="00591411">
        <w:rPr>
          <w:b/>
          <w:sz w:val="20"/>
        </w:rPr>
        <w:t xml:space="preserve"> </w:t>
      </w:r>
      <w:r w:rsidRPr="00591411">
        <w:rPr>
          <w:rFonts w:hint="eastAsia"/>
          <w:b/>
          <w:sz w:val="20"/>
        </w:rPr>
        <w:t>伊藤</w:t>
      </w:r>
      <w:r w:rsidRPr="00591411">
        <w:rPr>
          <w:b/>
          <w:sz w:val="20"/>
        </w:rPr>
        <w:t xml:space="preserve"> </w:t>
      </w:r>
      <w:r w:rsidRPr="00591411">
        <w:rPr>
          <w:rFonts w:hint="eastAsia"/>
          <w:b/>
          <w:sz w:val="20"/>
        </w:rPr>
        <w:t>幾夫</w:t>
      </w:r>
      <w:r w:rsidRPr="00591411">
        <w:rPr>
          <w:b/>
          <w:sz w:val="20"/>
        </w:rPr>
        <w:t>(</w:t>
      </w:r>
      <w:r w:rsidRPr="00591411">
        <w:rPr>
          <w:rFonts w:hint="eastAsia"/>
          <w:b/>
          <w:sz w:val="20"/>
        </w:rPr>
        <w:t>東京多摩みなみ）</w:t>
      </w:r>
    </w:p>
    <w:p w:rsidR="000E2364" w:rsidRDefault="000E2364" w:rsidP="00C94ED3">
      <w:pPr>
        <w:ind w:firstLineChars="100" w:firstLine="22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東京</w:t>
      </w:r>
      <w:r w:rsidRPr="00591411">
        <w:rPr>
          <w:rFonts w:hint="eastAsia"/>
          <w:b/>
          <w:sz w:val="22"/>
          <w:szCs w:val="22"/>
        </w:rPr>
        <w:t>まちだ</w:t>
      </w:r>
      <w:r>
        <w:rPr>
          <w:rFonts w:hint="eastAsia"/>
          <w:b/>
          <w:sz w:val="22"/>
          <w:szCs w:val="22"/>
        </w:rPr>
        <w:t>クラブ</w:t>
      </w:r>
      <w:r w:rsidRPr="00591411">
        <w:rPr>
          <w:b/>
          <w:sz w:val="22"/>
          <w:szCs w:val="22"/>
        </w:rPr>
        <w:t xml:space="preserve"> </w:t>
      </w:r>
      <w:r w:rsidRPr="00591411">
        <w:rPr>
          <w:rFonts w:hint="eastAsia"/>
          <w:b/>
          <w:sz w:val="22"/>
          <w:szCs w:val="22"/>
        </w:rPr>
        <w:t>会</w:t>
      </w:r>
      <w:r w:rsidRPr="00591411">
        <w:rPr>
          <w:b/>
          <w:sz w:val="22"/>
          <w:szCs w:val="22"/>
        </w:rPr>
        <w:t xml:space="preserve"> </w:t>
      </w:r>
      <w:r w:rsidRPr="00591411">
        <w:rPr>
          <w:rFonts w:hint="eastAsia"/>
          <w:b/>
          <w:sz w:val="22"/>
          <w:szCs w:val="22"/>
        </w:rPr>
        <w:t>長</w:t>
      </w:r>
      <w:r>
        <w:rPr>
          <w:rFonts w:hint="eastAsia"/>
          <w:b/>
          <w:sz w:val="22"/>
          <w:szCs w:val="22"/>
        </w:rPr>
        <w:t xml:space="preserve">　</w:t>
      </w:r>
      <w:r w:rsidRPr="00591411">
        <w:rPr>
          <w:rFonts w:hint="eastAsia"/>
          <w:b/>
          <w:sz w:val="22"/>
          <w:szCs w:val="22"/>
        </w:rPr>
        <w:t>後藤邦夫</w:t>
      </w:r>
      <w:r>
        <w:rPr>
          <w:rFonts w:hint="eastAsia"/>
          <w:b/>
          <w:sz w:val="22"/>
          <w:szCs w:val="22"/>
        </w:rPr>
        <w:t xml:space="preserve">　</w:t>
      </w:r>
      <w:r w:rsidRPr="00591411">
        <w:rPr>
          <w:rFonts w:hint="eastAsia"/>
          <w:b/>
          <w:sz w:val="22"/>
          <w:szCs w:val="22"/>
        </w:rPr>
        <w:t>主題</w:t>
      </w:r>
      <w:r>
        <w:rPr>
          <w:rFonts w:hint="eastAsia"/>
          <w:b/>
          <w:sz w:val="22"/>
          <w:szCs w:val="22"/>
        </w:rPr>
        <w:t>：「今日も生かされ　明日にむかって」</w:t>
      </w:r>
    </w:p>
    <w:p w:rsidR="000E2364" w:rsidRDefault="000E2364" w:rsidP="00C94ED3">
      <w:pPr>
        <w:ind w:firstLineChars="100" w:firstLine="22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東京コスモスクラブ会長　松香光夫　主題：</w:t>
      </w:r>
      <w:r w:rsidRPr="00F52CE1">
        <w:rPr>
          <w:rFonts w:hint="eastAsia"/>
          <w:b/>
          <w:sz w:val="22"/>
          <w:szCs w:val="22"/>
        </w:rPr>
        <w:t>「コスモスを</w:t>
      </w:r>
      <w:r w:rsidRPr="00F52CE1">
        <w:rPr>
          <w:b/>
          <w:sz w:val="22"/>
          <w:szCs w:val="22"/>
        </w:rPr>
        <w:t xml:space="preserve"> </w:t>
      </w:r>
      <w:r w:rsidRPr="00F52CE1">
        <w:rPr>
          <w:rFonts w:hint="eastAsia"/>
          <w:b/>
          <w:sz w:val="22"/>
          <w:szCs w:val="22"/>
        </w:rPr>
        <w:t>考える」</w:t>
      </w:r>
      <w:r>
        <w:rPr>
          <w:rFonts w:hint="eastAsia"/>
          <w:b/>
          <w:sz w:val="22"/>
          <w:szCs w:val="22"/>
        </w:rPr>
        <w:t xml:space="preserve">　　　　</w:t>
      </w:r>
    </w:p>
    <w:p w:rsidR="000E2364" w:rsidRDefault="000E2364" w:rsidP="00182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5299" w:hangingChars="2700" w:hanging="4879"/>
        <w:rPr>
          <w:b/>
          <w:szCs w:val="21"/>
        </w:rPr>
      </w:pPr>
      <w:r w:rsidRPr="008C253E">
        <w:rPr>
          <w:rFonts w:hint="eastAsia"/>
          <w:b/>
          <w:sz w:val="18"/>
          <w:szCs w:val="18"/>
        </w:rPr>
        <w:t>今月の聖句</w:t>
      </w:r>
      <w:r>
        <w:rPr>
          <w:rFonts w:hint="eastAsia"/>
          <w:b/>
          <w:sz w:val="18"/>
          <w:szCs w:val="18"/>
        </w:rPr>
        <w:t xml:space="preserve">　</w:t>
      </w:r>
      <w:r w:rsidRPr="00450A72">
        <w:rPr>
          <w:rFonts w:hint="eastAsia"/>
          <w:b/>
          <w:szCs w:val="21"/>
        </w:rPr>
        <w:t>｢</w:t>
      </w:r>
      <w:r>
        <w:rPr>
          <w:rFonts w:hint="eastAsia"/>
          <w:b/>
          <w:szCs w:val="21"/>
        </w:rPr>
        <w:t>私があなたを愛したように互いに愛し合いなさい。これが私の掟である。</w:t>
      </w:r>
    </w:p>
    <w:p w:rsidR="000E2364" w:rsidRDefault="000E2364" w:rsidP="00182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5299" w:hangingChars="2700" w:hanging="4879"/>
        <w:rPr>
          <w:b/>
          <w:szCs w:val="21"/>
        </w:rPr>
      </w:pPr>
      <w:r>
        <w:rPr>
          <w:rFonts w:hint="eastAsia"/>
          <w:b/>
          <w:sz w:val="18"/>
          <w:szCs w:val="18"/>
        </w:rPr>
        <w:t xml:space="preserve">　　　　　　　　友のために自分の生命をふてること、これ以上に大きな愛はない。</w:t>
      </w:r>
      <w:r>
        <w:rPr>
          <w:rFonts w:hint="eastAsia"/>
          <w:b/>
          <w:szCs w:val="21"/>
        </w:rPr>
        <w:t>｣</w:t>
      </w:r>
    </w:p>
    <w:p w:rsidR="000E2364" w:rsidRPr="00231F7C" w:rsidRDefault="000E2364" w:rsidP="00277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900" w:left="6090"/>
        <w:rPr>
          <w:b/>
          <w:sz w:val="18"/>
          <w:szCs w:val="18"/>
        </w:rPr>
      </w:pPr>
      <w:r w:rsidRPr="00231F7C">
        <w:rPr>
          <w:rFonts w:hint="eastAsia"/>
          <w:b/>
          <w:sz w:val="18"/>
          <w:szCs w:val="18"/>
        </w:rPr>
        <w:t xml:space="preserve">新約聖書　</w:t>
      </w:r>
      <w:r>
        <w:rPr>
          <w:rFonts w:hint="eastAsia"/>
          <w:b/>
          <w:sz w:val="18"/>
          <w:szCs w:val="18"/>
        </w:rPr>
        <w:t>ヨハネによる福音書</w:t>
      </w:r>
      <w:r w:rsidRPr="00231F7C">
        <w:rPr>
          <w:rFonts w:hint="eastAsia"/>
          <w:b/>
          <w:sz w:val="18"/>
          <w:szCs w:val="18"/>
        </w:rPr>
        <w:t>第</w:t>
      </w:r>
      <w:r>
        <w:rPr>
          <w:b/>
          <w:sz w:val="18"/>
          <w:szCs w:val="18"/>
        </w:rPr>
        <w:t>15</w:t>
      </w:r>
      <w:r w:rsidRPr="00231F7C">
        <w:rPr>
          <w:rFonts w:hint="eastAsia"/>
          <w:b/>
          <w:sz w:val="18"/>
          <w:szCs w:val="18"/>
        </w:rPr>
        <w:t>章</w:t>
      </w:r>
      <w:r>
        <w:rPr>
          <w:b/>
          <w:sz w:val="18"/>
          <w:szCs w:val="18"/>
        </w:rPr>
        <w:t>12</w:t>
      </w:r>
      <w:r>
        <w:rPr>
          <w:rFonts w:hint="eastAsia"/>
          <w:b/>
          <w:sz w:val="18"/>
          <w:szCs w:val="18"/>
        </w:rPr>
        <w:t>－</w:t>
      </w:r>
      <w:r>
        <w:rPr>
          <w:b/>
          <w:sz w:val="18"/>
          <w:szCs w:val="18"/>
        </w:rPr>
        <w:t>13</w:t>
      </w:r>
      <w:r w:rsidRPr="00231F7C">
        <w:rPr>
          <w:rFonts w:hint="eastAsia"/>
          <w:b/>
          <w:sz w:val="18"/>
          <w:szCs w:val="18"/>
        </w:rPr>
        <w:t>節</w:t>
      </w:r>
    </w:p>
    <w:p w:rsidR="000E2364" w:rsidRPr="00C12900" w:rsidRDefault="000E2364" w:rsidP="00CE2364">
      <w:pPr>
        <w:ind w:firstLineChars="200" w:firstLine="422"/>
        <w:rPr>
          <w:b/>
          <w:sz w:val="20"/>
          <w:u w:val="single"/>
        </w:rPr>
      </w:pPr>
      <w:r>
        <w:rPr>
          <w:rFonts w:hint="eastAsia"/>
          <w:b/>
          <w:szCs w:val="21"/>
          <w:u w:val="single"/>
        </w:rPr>
        <w:t>今</w:t>
      </w:r>
      <w:r w:rsidRPr="00CE2364">
        <w:rPr>
          <w:rFonts w:hint="eastAsia"/>
          <w:b/>
          <w:szCs w:val="21"/>
          <w:u w:val="single"/>
        </w:rPr>
        <w:t>月のテーマ：</w:t>
      </w:r>
      <w:r w:rsidRPr="00C12900">
        <w:rPr>
          <w:rFonts w:hint="eastAsia"/>
          <w:b/>
          <w:sz w:val="20"/>
          <w:u w:val="single"/>
        </w:rPr>
        <w:t>｢ＩＢＣ／ＤＢＣ（國際クラブと兄弟クラブに</w:t>
      </w:r>
      <w:r w:rsidRPr="00C12900">
        <w:rPr>
          <w:b/>
          <w:sz w:val="20"/>
          <w:u w:val="single"/>
        </w:rPr>
        <w:t>IBC</w:t>
      </w:r>
      <w:r w:rsidRPr="00C12900">
        <w:rPr>
          <w:rFonts w:hint="eastAsia"/>
          <w:b/>
          <w:sz w:val="20"/>
          <w:u w:val="single"/>
        </w:rPr>
        <w:t>）と（国内クラブと兄弟クラブ</w:t>
      </w:r>
      <w:r w:rsidRPr="00C12900">
        <w:rPr>
          <w:b/>
          <w:sz w:val="20"/>
          <w:u w:val="single"/>
        </w:rPr>
        <w:t>DBC</w:t>
      </w:r>
      <w:r w:rsidRPr="00C12900">
        <w:rPr>
          <w:rFonts w:hint="eastAsia"/>
          <w:b/>
          <w:sz w:val="20"/>
          <w:u w:val="single"/>
        </w:rPr>
        <w:t>）」</w:t>
      </w:r>
    </w:p>
    <w:p w:rsidR="000E2364" w:rsidRDefault="000E2364" w:rsidP="006773D2">
      <w:pPr>
        <w:ind w:leftChars="300" w:left="1232" w:hangingChars="300" w:hanging="602"/>
        <w:rPr>
          <w:b/>
          <w:sz w:val="20"/>
          <w:u w:val="single"/>
        </w:rPr>
      </w:pPr>
      <w:r w:rsidRPr="00126F2F">
        <w:rPr>
          <w:rFonts w:hint="eastAsia"/>
          <w:b/>
          <w:sz w:val="20"/>
          <w:u w:val="single"/>
        </w:rPr>
        <w:t>１月</w:t>
      </w:r>
      <w:r w:rsidRPr="00126F2F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IBC</w:t>
      </w:r>
      <w:r w:rsidRPr="00126F2F">
        <w:rPr>
          <w:rFonts w:hint="eastAsia"/>
          <w:b/>
          <w:sz w:val="20"/>
          <w:u w:val="single"/>
        </w:rPr>
        <w:t>国際兄弟クラブ：クラブが外国クラブと兄弟クラブ締</w:t>
      </w:r>
      <w:r w:rsidRPr="00126F2F">
        <w:rPr>
          <w:b/>
          <w:sz w:val="20"/>
          <w:u w:val="single"/>
        </w:rPr>
        <w:t xml:space="preserve"> </w:t>
      </w:r>
      <w:r w:rsidRPr="00126F2F">
        <w:rPr>
          <w:rFonts w:hint="eastAsia"/>
          <w:b/>
          <w:sz w:val="20"/>
          <w:u w:val="single"/>
        </w:rPr>
        <w:t>結を行い永続的な交流を続けること。</w:t>
      </w:r>
    </w:p>
    <w:p w:rsidR="000E2364" w:rsidRDefault="000E2364" w:rsidP="006773D2">
      <w:pPr>
        <w:ind w:leftChars="500" w:left="1251" w:hangingChars="100" w:hanging="201"/>
        <w:rPr>
          <w:b/>
          <w:sz w:val="20"/>
          <w:u w:val="single"/>
        </w:rPr>
      </w:pPr>
      <w:r>
        <w:rPr>
          <w:b/>
          <w:sz w:val="20"/>
          <w:u w:val="single"/>
        </w:rPr>
        <w:t>DBC</w:t>
      </w:r>
      <w:r w:rsidRPr="00126F2F">
        <w:rPr>
          <w:rFonts w:hint="eastAsia"/>
          <w:b/>
          <w:sz w:val="20"/>
          <w:u w:val="single"/>
        </w:rPr>
        <w:t>国内兄弟クラブ：</w:t>
      </w:r>
      <w:r w:rsidRPr="00126F2F">
        <w:rPr>
          <w:b/>
          <w:sz w:val="20"/>
          <w:u w:val="single"/>
        </w:rPr>
        <w:t>IBC</w:t>
      </w:r>
      <w:r w:rsidRPr="00126F2F">
        <w:rPr>
          <w:rFonts w:hint="eastAsia"/>
          <w:b/>
          <w:sz w:val="20"/>
          <w:u w:val="single"/>
        </w:rPr>
        <w:t>にならった国内兄弟クラブ。東・西クラブで締結が促進されている。</w:t>
      </w:r>
    </w:p>
    <w:p w:rsidR="000E2364" w:rsidRPr="00126F2F" w:rsidRDefault="000E2364" w:rsidP="009461BF">
      <w:pPr>
        <w:ind w:leftChars="500" w:left="1251" w:hangingChars="100" w:hanging="201"/>
        <w:rPr>
          <w:b/>
          <w:sz w:val="20"/>
          <w:u w:val="single"/>
        </w:rPr>
      </w:pPr>
      <w:r>
        <w:rPr>
          <w:rFonts w:hint="eastAsia"/>
          <w:b/>
          <w:sz w:val="20"/>
          <w:u w:val="single"/>
        </w:rPr>
        <w:t>我がｸﾗﾌﾞは</w:t>
      </w:r>
      <w:r w:rsidRPr="00126F2F">
        <w:rPr>
          <w:rFonts w:hint="eastAsia"/>
          <w:b/>
          <w:sz w:val="20"/>
          <w:u w:val="single"/>
        </w:rPr>
        <w:t>【</w:t>
      </w:r>
      <w:r>
        <w:rPr>
          <w:rFonts w:hint="eastAsia"/>
          <w:b/>
          <w:sz w:val="20"/>
          <w:u w:val="single"/>
        </w:rPr>
        <w:t>西日本区六甲部・宝塚</w:t>
      </w:r>
      <w:r w:rsidRPr="00126F2F">
        <w:rPr>
          <w:rFonts w:hint="eastAsia"/>
          <w:b/>
          <w:sz w:val="20"/>
          <w:u w:val="single"/>
        </w:rPr>
        <w:t>クラブ】</w:t>
      </w:r>
      <w:r w:rsidRPr="006773D2">
        <w:rPr>
          <w:rFonts w:hint="eastAsia"/>
          <w:b/>
          <w:sz w:val="20"/>
          <w:u w:val="single"/>
        </w:rPr>
        <w:t>【西日本区</w:t>
      </w:r>
      <w:r>
        <w:rPr>
          <w:rFonts w:hint="eastAsia"/>
          <w:b/>
          <w:sz w:val="20"/>
          <w:u w:val="single"/>
        </w:rPr>
        <w:t>瀬戸山陰</w:t>
      </w:r>
      <w:r w:rsidRPr="006773D2">
        <w:rPr>
          <w:rFonts w:hint="eastAsia"/>
          <w:b/>
          <w:sz w:val="20"/>
          <w:u w:val="single"/>
        </w:rPr>
        <w:t>部・</w:t>
      </w:r>
      <w:r>
        <w:rPr>
          <w:rFonts w:hint="eastAsia"/>
          <w:b/>
          <w:sz w:val="20"/>
          <w:u w:val="single"/>
        </w:rPr>
        <w:t>鳥取</w:t>
      </w:r>
      <w:r w:rsidRPr="006773D2">
        <w:rPr>
          <w:rFonts w:hint="eastAsia"/>
          <w:b/>
          <w:sz w:val="20"/>
          <w:u w:val="single"/>
        </w:rPr>
        <w:t>クラブ】</w:t>
      </w:r>
      <w:r w:rsidRPr="00126F2F">
        <w:rPr>
          <w:b/>
          <w:sz w:val="20"/>
          <w:u w:val="single"/>
        </w:rPr>
        <w:t xml:space="preserve"> </w:t>
      </w:r>
      <w:r w:rsidRPr="00126F2F">
        <w:rPr>
          <w:rFonts w:hint="eastAsia"/>
          <w:b/>
          <w:sz w:val="20"/>
          <w:u w:val="single"/>
        </w:rPr>
        <w:t>（ワイズ用語抜粋）</w:t>
      </w:r>
      <w:r w:rsidRPr="00126F2F">
        <w:rPr>
          <w:b/>
          <w:sz w:val="20"/>
          <w:u w:val="single"/>
        </w:rPr>
        <w:t xml:space="preserve"> </w:t>
      </w:r>
    </w:p>
    <w:p w:rsidR="000E2364" w:rsidRDefault="000E2364" w:rsidP="00126F2F">
      <w:pPr>
        <w:ind w:firstLineChars="300" w:firstLine="602"/>
        <w:rPr>
          <w:b/>
          <w:sz w:val="20"/>
          <w:u w:val="single"/>
        </w:rPr>
      </w:pPr>
      <w:r>
        <w:rPr>
          <w:rFonts w:hint="eastAsia"/>
          <w:b/>
          <w:sz w:val="20"/>
          <w:u w:val="single"/>
        </w:rPr>
        <w:t>２月</w:t>
      </w:r>
      <w:r>
        <w:rPr>
          <w:b/>
          <w:sz w:val="20"/>
          <w:u w:val="single"/>
        </w:rPr>
        <w:t>TOF</w:t>
      </w:r>
      <w:r>
        <w:rPr>
          <w:rFonts w:hint="eastAsia"/>
          <w:b/>
          <w:sz w:val="20"/>
          <w:u w:val="single"/>
        </w:rPr>
        <w:t xml:space="preserve">　</w:t>
      </w:r>
      <w:r>
        <w:rPr>
          <w:b/>
          <w:sz w:val="20"/>
          <w:u w:val="single"/>
        </w:rPr>
        <w:t>Time</w:t>
      </w:r>
      <w:r>
        <w:rPr>
          <w:rFonts w:hint="eastAsia"/>
          <w:b/>
          <w:sz w:val="20"/>
          <w:u w:val="single"/>
        </w:rPr>
        <w:t xml:space="preserve">　</w:t>
      </w:r>
      <w:r>
        <w:rPr>
          <w:b/>
          <w:sz w:val="20"/>
          <w:u w:val="single"/>
        </w:rPr>
        <w:t xml:space="preserve">of Fast  </w:t>
      </w:r>
      <w:r>
        <w:rPr>
          <w:rFonts w:hint="eastAsia"/>
          <w:b/>
          <w:sz w:val="20"/>
          <w:u w:val="single"/>
        </w:rPr>
        <w:t>断食の時　ともいいます。</w:t>
      </w:r>
      <w:r>
        <w:rPr>
          <w:b/>
          <w:sz w:val="20"/>
          <w:u w:val="single"/>
        </w:rPr>
        <w:t xml:space="preserve">  </w:t>
      </w:r>
    </w:p>
    <w:p w:rsidR="000E2364" w:rsidRDefault="000E2364" w:rsidP="00C12900">
      <w:pPr>
        <w:ind w:firstLineChars="300" w:firstLine="602"/>
        <w:rPr>
          <w:b/>
          <w:sz w:val="20"/>
          <w:u w:val="single"/>
        </w:rPr>
      </w:pPr>
      <w:r>
        <w:rPr>
          <w:rFonts w:hint="eastAsia"/>
          <w:b/>
          <w:sz w:val="20"/>
          <w:u w:val="single"/>
        </w:rPr>
        <w:t xml:space="preserve">　</w:t>
      </w:r>
      <w:r w:rsidRPr="00854F7D">
        <w:rPr>
          <w:rFonts w:hint="eastAsia"/>
          <w:b/>
          <w:sz w:val="20"/>
          <w:u w:val="single"/>
        </w:rPr>
        <w:t>東京</w:t>
      </w:r>
      <w:r>
        <w:rPr>
          <w:rFonts w:hint="eastAsia"/>
          <w:b/>
          <w:sz w:val="20"/>
          <w:u w:val="single"/>
        </w:rPr>
        <w:t>・</w:t>
      </w:r>
      <w:r w:rsidRPr="00854F7D">
        <w:rPr>
          <w:rFonts w:hint="eastAsia"/>
          <w:b/>
          <w:sz w:val="20"/>
          <w:u w:val="single"/>
        </w:rPr>
        <w:t>町田</w:t>
      </w:r>
      <w:r w:rsidRPr="00854F7D">
        <w:rPr>
          <w:b/>
          <w:sz w:val="20"/>
          <w:u w:val="single"/>
        </w:rPr>
        <w:t>YMCA</w:t>
      </w:r>
      <w:r>
        <w:rPr>
          <w:rFonts w:hint="eastAsia"/>
          <w:b/>
          <w:sz w:val="20"/>
          <w:u w:val="single"/>
        </w:rPr>
        <w:t>通って</w:t>
      </w:r>
      <w:r w:rsidRPr="00854F7D">
        <w:rPr>
          <w:b/>
          <w:sz w:val="20"/>
          <w:u w:val="single"/>
        </w:rPr>
        <w:t xml:space="preserve"> </w:t>
      </w:r>
      <w:r w:rsidRPr="00D00C2B">
        <w:rPr>
          <w:b/>
          <w:sz w:val="20"/>
          <w:u w:val="single"/>
        </w:rPr>
        <w:t>YMCA</w:t>
      </w:r>
      <w:r>
        <w:rPr>
          <w:rFonts w:hint="eastAsia"/>
          <w:b/>
          <w:sz w:val="20"/>
          <w:u w:val="single"/>
        </w:rPr>
        <w:t>プログラム</w:t>
      </w:r>
      <w:r w:rsidRPr="00D00C2B">
        <w:rPr>
          <w:rFonts w:hint="eastAsia"/>
          <w:b/>
          <w:sz w:val="20"/>
          <w:u w:val="single"/>
        </w:rPr>
        <w:t>活動を支える</w:t>
      </w:r>
      <w:r>
        <w:rPr>
          <w:rFonts w:hint="eastAsia"/>
          <w:b/>
          <w:sz w:val="20"/>
          <w:u w:val="single"/>
        </w:rPr>
        <w:t>事</w:t>
      </w:r>
      <w:r w:rsidRPr="00D00C2B">
        <w:rPr>
          <w:rFonts w:hint="eastAsia"/>
          <w:b/>
          <w:sz w:val="20"/>
          <w:u w:val="single"/>
        </w:rPr>
        <w:t>です</w:t>
      </w:r>
    </w:p>
    <w:p w:rsidR="000E2364" w:rsidRDefault="000E2364" w:rsidP="00F86DC4">
      <w:pPr>
        <w:ind w:firstLineChars="100" w:firstLine="200"/>
        <w:rPr>
          <w:b/>
          <w:sz w:val="20"/>
          <w:u w:val="single"/>
        </w:rPr>
      </w:pPr>
      <w:r>
        <w:rPr>
          <w:rFonts w:hint="eastAsia"/>
          <w:i/>
          <w:sz w:val="20"/>
        </w:rPr>
        <w:t xml:space="preserve">　　　　</w:t>
      </w:r>
      <w:r>
        <w:rPr>
          <w:b/>
          <w:sz w:val="20"/>
          <w:u w:val="single"/>
        </w:rPr>
        <w:t>1</w:t>
      </w:r>
      <w:r>
        <w:rPr>
          <w:rFonts w:hint="eastAsia"/>
          <w:b/>
          <w:sz w:val="20"/>
          <w:u w:val="single"/>
        </w:rPr>
        <w:t xml:space="preserve">月例会：　</w:t>
      </w:r>
      <w:r w:rsidRPr="00DA1BDA">
        <w:rPr>
          <w:b/>
          <w:sz w:val="20"/>
          <w:u w:val="single"/>
        </w:rPr>
        <w:t>1</w:t>
      </w:r>
      <w:r w:rsidRPr="00DA1BDA">
        <w:rPr>
          <w:rFonts w:hint="eastAsia"/>
          <w:b/>
          <w:sz w:val="20"/>
          <w:u w:val="single"/>
        </w:rPr>
        <w:t>月</w:t>
      </w:r>
      <w:r>
        <w:rPr>
          <w:b/>
          <w:sz w:val="20"/>
          <w:u w:val="single"/>
        </w:rPr>
        <w:t>13</w:t>
      </w:r>
      <w:r w:rsidRPr="00DA1BDA">
        <w:rPr>
          <w:rFonts w:hint="eastAsia"/>
          <w:b/>
          <w:sz w:val="20"/>
          <w:u w:val="single"/>
        </w:rPr>
        <w:t>日土曜日</w:t>
      </w:r>
      <w:r w:rsidRPr="00DA1BDA">
        <w:rPr>
          <w:b/>
          <w:sz w:val="20"/>
          <w:u w:val="single"/>
        </w:rPr>
        <w:t>1</w:t>
      </w:r>
      <w:r>
        <w:rPr>
          <w:b/>
          <w:sz w:val="20"/>
          <w:u w:val="single"/>
        </w:rPr>
        <w:t>6</w:t>
      </w:r>
      <w:r w:rsidRPr="00DA1BDA">
        <w:rPr>
          <w:b/>
          <w:sz w:val="20"/>
          <w:u w:val="single"/>
        </w:rPr>
        <w:t>:00</w:t>
      </w:r>
      <w:r w:rsidRPr="00DA1BDA">
        <w:rPr>
          <w:rFonts w:hint="eastAsia"/>
          <w:b/>
          <w:sz w:val="20"/>
          <w:u w:val="single"/>
        </w:rPr>
        <w:t>～</w:t>
      </w:r>
      <w:r>
        <w:rPr>
          <w:b/>
          <w:sz w:val="20"/>
          <w:u w:val="single"/>
        </w:rPr>
        <w:t>20</w:t>
      </w:r>
      <w:r w:rsidRPr="00DA1BDA">
        <w:rPr>
          <w:b/>
          <w:sz w:val="20"/>
          <w:u w:val="single"/>
        </w:rPr>
        <w:t>:30</w:t>
      </w:r>
      <w:r w:rsidRPr="00DA1BDA">
        <w:rPr>
          <w:rFonts w:hint="eastAsia"/>
          <w:b/>
          <w:sz w:val="20"/>
          <w:u w:val="single"/>
        </w:rPr>
        <w:t>）。</w:t>
      </w:r>
      <w:r>
        <w:rPr>
          <w:rFonts w:hint="eastAsia"/>
          <w:b/>
          <w:sz w:val="20"/>
          <w:u w:val="single"/>
        </w:rPr>
        <w:t xml:space="preserve">　東京地区　合同ワイズメンズクラブ新年会</w:t>
      </w:r>
    </w:p>
    <w:p w:rsidR="000E2364" w:rsidRDefault="000E2364" w:rsidP="002D4A59">
      <w:pPr>
        <w:ind w:firstLineChars="400" w:firstLine="803"/>
        <w:rPr>
          <w:b/>
          <w:sz w:val="20"/>
          <w:u w:val="single"/>
        </w:rPr>
      </w:pPr>
      <w:r>
        <w:rPr>
          <w:rFonts w:hint="eastAsia"/>
          <w:b/>
          <w:sz w:val="20"/>
          <w:u w:val="single"/>
        </w:rPr>
        <w:t xml:space="preserve">２月例会：　</w:t>
      </w:r>
      <w:r>
        <w:rPr>
          <w:b/>
          <w:sz w:val="20"/>
          <w:u w:val="single"/>
        </w:rPr>
        <w:t>2</w:t>
      </w:r>
      <w:r>
        <w:rPr>
          <w:rFonts w:hint="eastAsia"/>
          <w:b/>
          <w:sz w:val="20"/>
          <w:u w:val="single"/>
        </w:rPr>
        <w:t>月</w:t>
      </w:r>
      <w:r>
        <w:rPr>
          <w:b/>
          <w:sz w:val="20"/>
          <w:u w:val="single"/>
        </w:rPr>
        <w:t>12</w:t>
      </w:r>
      <w:r>
        <w:rPr>
          <w:rFonts w:hint="eastAsia"/>
          <w:b/>
          <w:sz w:val="20"/>
          <w:u w:val="single"/>
        </w:rPr>
        <w:t>日（月）</w:t>
      </w:r>
      <w:r>
        <w:rPr>
          <w:b/>
          <w:sz w:val="20"/>
          <w:u w:val="single"/>
        </w:rPr>
        <w:t>18</w:t>
      </w:r>
      <w:r>
        <w:rPr>
          <w:rFonts w:hint="eastAsia"/>
          <w:b/>
          <w:sz w:val="20"/>
          <w:u w:val="single"/>
        </w:rPr>
        <w:t>：</w:t>
      </w:r>
      <w:r>
        <w:rPr>
          <w:b/>
          <w:sz w:val="20"/>
          <w:u w:val="single"/>
        </w:rPr>
        <w:t>30</w:t>
      </w:r>
      <w:r>
        <w:rPr>
          <w:rFonts w:hint="eastAsia"/>
          <w:b/>
          <w:sz w:val="20"/>
          <w:u w:val="single"/>
        </w:rPr>
        <w:t xml:space="preserve">　　　町田フォーラム４階　</w:t>
      </w:r>
    </w:p>
    <w:p w:rsidR="000E2364" w:rsidRDefault="000E2364" w:rsidP="006773D2">
      <w:pPr>
        <w:ind w:firstLineChars="500" w:firstLine="1004"/>
        <w:rPr>
          <w:b/>
          <w:sz w:val="20"/>
          <w:u w:val="single"/>
        </w:rPr>
      </w:pPr>
      <w:r>
        <w:rPr>
          <w:b/>
          <w:sz w:val="20"/>
          <w:u w:val="single"/>
        </w:rPr>
        <w:t>2</w:t>
      </w:r>
      <w:r>
        <w:rPr>
          <w:rFonts w:hint="eastAsia"/>
          <w:b/>
          <w:sz w:val="20"/>
          <w:u w:val="single"/>
        </w:rPr>
        <w:t>月</w:t>
      </w:r>
      <w:r>
        <w:rPr>
          <w:b/>
          <w:sz w:val="20"/>
          <w:u w:val="single"/>
        </w:rPr>
        <w:t>9</w:t>
      </w:r>
      <w:r>
        <w:rPr>
          <w:rFonts w:hint="eastAsia"/>
          <w:b/>
          <w:sz w:val="20"/>
          <w:u w:val="single"/>
        </w:rPr>
        <w:t xml:space="preserve">日（土）　</w:t>
      </w:r>
      <w:r w:rsidRPr="00C74FAF">
        <w:rPr>
          <w:rFonts w:hint="eastAsia"/>
          <w:b/>
          <w:sz w:val="20"/>
          <w:u w:val="single"/>
        </w:rPr>
        <w:t>第</w:t>
      </w:r>
      <w:r w:rsidRPr="00C74FAF">
        <w:rPr>
          <w:b/>
          <w:sz w:val="20"/>
          <w:u w:val="single"/>
        </w:rPr>
        <w:t>13</w:t>
      </w:r>
      <w:r>
        <w:rPr>
          <w:b/>
          <w:sz w:val="20"/>
          <w:u w:val="single"/>
        </w:rPr>
        <w:t>3</w:t>
      </w:r>
      <w:r>
        <w:rPr>
          <w:rFonts w:hint="eastAsia"/>
          <w:b/>
          <w:sz w:val="20"/>
          <w:u w:val="single"/>
        </w:rPr>
        <w:t>回</w:t>
      </w:r>
      <w:r w:rsidRPr="00C74FAF">
        <w:rPr>
          <w:rFonts w:hint="eastAsia"/>
          <w:b/>
          <w:sz w:val="20"/>
          <w:u w:val="single"/>
        </w:rPr>
        <w:t>歌声ひろば</w:t>
      </w:r>
      <w:r>
        <w:rPr>
          <w:rFonts w:hint="eastAsia"/>
          <w:b/>
          <w:sz w:val="20"/>
          <w:u w:val="single"/>
        </w:rPr>
        <w:t xml:space="preserve">　</w:t>
      </w:r>
      <w:bookmarkStart w:id="1" w:name="_Hlk495734322"/>
      <w:r>
        <w:rPr>
          <w:rFonts w:hint="eastAsia"/>
          <w:b/>
          <w:sz w:val="20"/>
          <w:u w:val="single"/>
        </w:rPr>
        <w:t>町田</w:t>
      </w:r>
      <w:r>
        <w:rPr>
          <w:b/>
          <w:sz w:val="20"/>
          <w:u w:val="single"/>
        </w:rPr>
        <w:t>YMCA</w:t>
      </w:r>
      <w:r>
        <w:rPr>
          <w:rFonts w:hint="eastAsia"/>
          <w:b/>
          <w:sz w:val="20"/>
          <w:u w:val="single"/>
        </w:rPr>
        <w:t>共催シ</w:t>
      </w:r>
      <w:r w:rsidRPr="00C74FAF">
        <w:rPr>
          <w:rFonts w:hint="eastAsia"/>
          <w:b/>
          <w:sz w:val="20"/>
          <w:u w:val="single"/>
        </w:rPr>
        <w:t xml:space="preserve">ャロームの家　</w:t>
      </w:r>
    </w:p>
    <w:bookmarkEnd w:id="1"/>
    <w:p w:rsidR="000E2364" w:rsidRDefault="000E2364" w:rsidP="00425292">
      <w:pPr>
        <w:rPr>
          <w:b/>
          <w:sz w:val="18"/>
          <w:szCs w:val="18"/>
          <w:bdr w:val="single" w:sz="4" w:space="0" w:color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19.45pt;margin-top:3.5pt;width:243.5pt;height:23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NnKQIAAFEEAAAOAAAAZHJzL2Uyb0RvYy54bWysVNtu2zAMfR+wfxD0vthJk6w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">
            <v:textbox>
              <w:txbxContent>
                <w:p w:rsidR="000E2364" w:rsidRDefault="000E2364" w:rsidP="00A921BB">
                  <w:pPr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</w:pPr>
                  <w:bookmarkStart w:id="2" w:name="_Hlk498155132"/>
                  <w:r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２</w:t>
                  </w:r>
                  <w:r w:rsidRPr="00450A72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月</w:t>
                  </w:r>
                  <w:r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 xml:space="preserve">　例会：　総会　：東京まちだクラブ</w:t>
                  </w:r>
                  <w:r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  <w:t xml:space="preserve"> </w:t>
                  </w:r>
                </w:p>
                <w:p w:rsidR="000E2364" w:rsidRDefault="000E2364" w:rsidP="002E2F0A">
                  <w:pPr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２</w:t>
                  </w:r>
                  <w:r w:rsidRPr="00450A72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月</w:t>
                  </w:r>
                  <w:r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１２</w:t>
                  </w:r>
                  <w:r w:rsidRPr="00450A72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日（</w:t>
                  </w:r>
                  <w:r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月</w:t>
                  </w:r>
                  <w:r w:rsidRPr="00450A72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）</w:t>
                  </w:r>
                  <w:bookmarkStart w:id="3" w:name="_Hlk503862630"/>
                  <w:r w:rsidRPr="00450A72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 xml:space="preserve">東京まちだクラブ例会　</w:t>
                  </w:r>
                </w:p>
                <w:bookmarkEnd w:id="2"/>
                <w:p w:rsidR="000E2364" w:rsidRDefault="000E2364" w:rsidP="00937E43">
                  <w:pPr>
                    <w:ind w:firstLineChars="500" w:firstLine="900"/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</w:pPr>
                  <w:r w:rsidRPr="00450A72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会場</w:t>
                  </w:r>
                  <w:r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：</w:t>
                  </w:r>
                  <w:r w:rsidRPr="00450A72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町田</w:t>
                  </w:r>
                  <w:r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 xml:space="preserve">フォーラム　</w:t>
                  </w:r>
                  <w:r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  <w:t>4</w:t>
                  </w:r>
                  <w:r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階講習部屋予定</w:t>
                  </w:r>
                </w:p>
                <w:bookmarkEnd w:id="3"/>
                <w:p w:rsidR="000E2364" w:rsidRPr="00450A72" w:rsidRDefault="000E2364" w:rsidP="006F69A1">
                  <w:pPr>
                    <w:ind w:firstLineChars="300" w:firstLine="540"/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</w:pPr>
                  <w:r w:rsidRPr="00450A72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 xml:space="preserve">　時間：１</w:t>
                  </w:r>
                  <w:r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８</w:t>
                  </w:r>
                  <w:r w:rsidRPr="00450A72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：３０より　～　２０：３０</w:t>
                  </w:r>
                </w:p>
                <w:p w:rsidR="000E2364" w:rsidRDefault="000E2364" w:rsidP="00475724">
                  <w:pPr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</w:pPr>
                  <w:r w:rsidRPr="00450A72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【例会プログラム】</w:t>
                  </w:r>
                  <w:r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 xml:space="preserve">　　　</w:t>
                  </w:r>
                  <w:r w:rsidRPr="00450A72"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  <w:t xml:space="preserve">        </w:t>
                  </w:r>
                  <w:r w:rsidRPr="00450A72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受付</w:t>
                  </w:r>
                  <w:r w:rsidRPr="00450A72"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  <w:t>:</w:t>
                  </w:r>
                  <w:r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谷治</w:t>
                  </w:r>
                  <w:r w:rsidRPr="00450A72"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  <w:t xml:space="preserve"> </w:t>
                  </w:r>
                </w:p>
                <w:p w:rsidR="000E2364" w:rsidRPr="00450A72" w:rsidRDefault="000E2364" w:rsidP="00436B29">
                  <w:pPr>
                    <w:ind w:firstLineChars="1400" w:firstLine="2520"/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</w:pPr>
                  <w:r w:rsidRPr="00450A72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司会</w:t>
                  </w:r>
                  <w:r w:rsidRPr="00450A72"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  <w:t>:</w:t>
                  </w:r>
                  <w:r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 xml:space="preserve">平本・小畑　</w:t>
                  </w:r>
                </w:p>
                <w:p w:rsidR="000E2364" w:rsidRPr="00B053A0" w:rsidRDefault="000E2364" w:rsidP="006F69A1">
                  <w:pPr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</w:pPr>
                  <w:r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 xml:space="preserve">　　</w:t>
                  </w: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開会点鐘　　　　　　　　　　　　　後藤邦夫会長</w:t>
                  </w:r>
                </w:p>
                <w:p w:rsidR="000E2364" w:rsidRPr="00B053A0" w:rsidRDefault="000E2364" w:rsidP="00107B48">
                  <w:pPr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</w:pP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聖書：ヨハネによる福音書</w:t>
                  </w:r>
                  <w:r w:rsidRPr="00B053A0"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  <w:t>15</w:t>
                  </w: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章</w:t>
                  </w:r>
                  <w:r w:rsidRPr="00B053A0"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  <w:t>12</w:t>
                  </w:r>
                  <w:r w:rsidRPr="00B053A0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〜</w:t>
                  </w:r>
                  <w:r w:rsidRPr="00B053A0"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  <w:t>13</w:t>
                  </w: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 xml:space="preserve">節　平本チャプレン　</w:t>
                  </w:r>
                </w:p>
                <w:p w:rsidR="000E2364" w:rsidRPr="00B053A0" w:rsidRDefault="000E2364" w:rsidP="00107B48">
                  <w:pPr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</w:pP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 xml:space="preserve">　ワイズソング</w:t>
                  </w:r>
                  <w:r w:rsidRPr="00B053A0"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  <w:t xml:space="preserve">                         </w:t>
                  </w: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一同</w:t>
                  </w:r>
                </w:p>
                <w:p w:rsidR="000E2364" w:rsidRPr="00B053A0" w:rsidRDefault="000E2364" w:rsidP="00475724">
                  <w:pPr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</w:pP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会長あいさつ今月の臨時総会アピール</w:t>
                  </w:r>
                  <w:r w:rsidRPr="00B053A0"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  <w:t xml:space="preserve"> </w:t>
                  </w:r>
                  <w:bookmarkStart w:id="4" w:name="_Hlk504078194"/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 xml:space="preserve">　　後藤邦夫会長</w:t>
                  </w:r>
                  <w:bookmarkEnd w:id="4"/>
                  <w:r w:rsidRPr="00B053A0"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  <w:t xml:space="preserve"> </w:t>
                  </w:r>
                </w:p>
                <w:p w:rsidR="000E2364" w:rsidRPr="00B053A0" w:rsidRDefault="000E2364" w:rsidP="00475724">
                  <w:pPr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</w:pP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議題：　次年度役員の選挙：</w:t>
                  </w:r>
                </w:p>
                <w:p w:rsidR="000E2364" w:rsidRPr="00B053A0" w:rsidRDefault="000E2364" w:rsidP="002E06C5">
                  <w:pPr>
                    <w:ind w:firstLineChars="300" w:firstLine="540"/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</w:pP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新クラブ：協力代制</w:t>
                  </w:r>
                </w:p>
                <w:p w:rsidR="000E2364" w:rsidRPr="00B053A0" w:rsidRDefault="000E2364" w:rsidP="00C55430">
                  <w:pPr>
                    <w:ind w:firstLineChars="200" w:firstLine="360"/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</w:pP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町田地域クラブのスポンサーｸﾗﾌﾞとしての承認事項</w:t>
                  </w:r>
                </w:p>
                <w:p w:rsidR="000E2364" w:rsidRPr="00B053A0" w:rsidRDefault="000E2364" w:rsidP="00C55430">
                  <w:pPr>
                    <w:ind w:firstLineChars="200" w:firstLine="360"/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</w:pP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 xml:space="preserve">　中間会計報告</w:t>
                  </w:r>
                  <w:r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。献金について</w:t>
                  </w: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 xml:space="preserve">　　　　会計　谷治英俊</w:t>
                  </w:r>
                </w:p>
                <w:p w:rsidR="000E2364" w:rsidRPr="00B053A0" w:rsidRDefault="000E2364" w:rsidP="00475724">
                  <w:pPr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</w:pP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諸報告アピール</w:t>
                  </w:r>
                  <w:r w:rsidRPr="00B053A0"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  <w:t xml:space="preserve">        </w:t>
                  </w: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 xml:space="preserve">　　　　　　　　　　</w:t>
                  </w:r>
                  <w:r w:rsidRPr="00B053A0"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  <w:t xml:space="preserve"> </w:t>
                  </w: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会長</w:t>
                  </w:r>
                  <w:r w:rsidRPr="00B053A0"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  <w:t>/</w:t>
                  </w: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担当主事</w:t>
                  </w:r>
                </w:p>
                <w:p w:rsidR="000E2364" w:rsidRPr="00B053A0" w:rsidRDefault="000E2364" w:rsidP="00475724">
                  <w:pPr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</w:pP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にこにこ・スマイル</w:t>
                  </w:r>
                </w:p>
                <w:p w:rsidR="000E2364" w:rsidRPr="00B053A0" w:rsidRDefault="000E2364" w:rsidP="00475724">
                  <w:pPr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</w:pP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閉会点鐘</w:t>
                  </w:r>
                  <w:r w:rsidRPr="00B053A0"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  <w:t xml:space="preserve">        </w:t>
                  </w: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 xml:space="preserve">　　　　　　　　　　　　　　</w:t>
                  </w:r>
                  <w:r w:rsidRPr="00B053A0"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  <w:t xml:space="preserve"> </w:t>
                  </w: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会長</w:t>
                  </w:r>
                  <w:r w:rsidRPr="00B053A0"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  <w:t xml:space="preserve">  </w:t>
                  </w: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後藤邦夫</w:t>
                  </w:r>
                </w:p>
                <w:p w:rsidR="000E2364" w:rsidRPr="00B053A0" w:rsidRDefault="000E2364" w:rsidP="00F37A93">
                  <w:pPr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</w:pP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 xml:space="preserve">東京コスモス例会　</w:t>
                  </w:r>
                  <w:r w:rsidRPr="00B053A0"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  <w:t xml:space="preserve"> </w:t>
                  </w: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 xml:space="preserve">会場：町田フォーラム　</w:t>
                  </w:r>
                  <w:r w:rsidRPr="00B053A0"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  <w:t>4</w:t>
                  </w: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階</w:t>
                  </w:r>
                </w:p>
                <w:p w:rsidR="000E2364" w:rsidRPr="00B053A0" w:rsidRDefault="000E2364" w:rsidP="00F37A93">
                  <w:pPr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</w:pPr>
                  <w:r w:rsidRPr="00B053A0"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  <w:t>1</w:t>
                  </w: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月例会　１月２７日（土）</w:t>
                  </w:r>
                  <w:r w:rsidRPr="00B053A0"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  <w:t>18:30</w:t>
                  </w: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 xml:space="preserve">　　</w:t>
                  </w:r>
                  <w:r w:rsidRPr="00B053A0"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  <w:t xml:space="preserve">  </w:t>
                  </w: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 xml:space="preserve">　</w:t>
                  </w:r>
                </w:p>
                <w:p w:rsidR="000E2364" w:rsidRPr="00B053A0" w:rsidRDefault="000E2364" w:rsidP="00F37A93">
                  <w:pPr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</w:pPr>
                  <w:r w:rsidRPr="00B053A0"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  <w:t>2</w:t>
                  </w: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 xml:space="preserve">月例会　</w:t>
                  </w:r>
                  <w:r w:rsidRPr="00B053A0"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  <w:t>2</w:t>
                  </w: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月</w:t>
                  </w:r>
                  <w:r w:rsidRPr="00B053A0"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  <w:t>24</w:t>
                  </w: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>日（土）</w:t>
                  </w:r>
                  <w:r w:rsidRPr="00B053A0">
                    <w:rPr>
                      <w:rFonts w:ascii="HGPｺﾞｼｯｸE" w:eastAsia="HGPｺﾞｼｯｸE" w:hAnsi="HGPｺﾞｼｯｸE"/>
                      <w:sz w:val="18"/>
                      <w:szCs w:val="18"/>
                    </w:rPr>
                    <w:t>18:30</w:t>
                  </w:r>
                  <w:r w:rsidRPr="00B053A0">
                    <w:rPr>
                      <w:rFonts w:ascii="HGPｺﾞｼｯｸE" w:eastAsia="HGPｺﾞｼｯｸE" w:hAnsi="HGPｺﾞｼｯｸE" w:hint="eastAsia"/>
                      <w:sz w:val="18"/>
                      <w:szCs w:val="18"/>
                    </w:rPr>
                    <w:t xml:space="preserve">　　　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8" type="#_x0000_t202" style="position:absolute;left:0;text-align:left;margin-left:303pt;margin-top:.5pt;width:265pt;height:245.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">
            <v:textbox>
              <w:txbxContent>
                <w:p w:rsidR="000E2364" w:rsidRDefault="000E2364" w:rsidP="00A82B32">
                  <w:pPr>
                    <w:pBdr>
                      <w:bottom w:val="single" w:sz="4" w:space="1" w:color="auto"/>
                    </w:pBdr>
                    <w:ind w:left="2319" w:hangingChars="1100" w:hanging="2319"/>
                    <w:rPr>
                      <w:b/>
                      <w:szCs w:val="21"/>
                    </w:rPr>
                  </w:pPr>
                  <w:bookmarkStart w:id="5" w:name="_Hlk504131593"/>
                </w:p>
                <w:p w:rsidR="000E2364" w:rsidRDefault="000E2364" w:rsidP="00E237A5">
                  <w:pPr>
                    <w:pBdr>
                      <w:bottom w:val="single" w:sz="4" w:space="1" w:color="auto"/>
                    </w:pBdr>
                    <w:ind w:left="2319" w:hangingChars="1100" w:hanging="2319"/>
                    <w:rPr>
                      <w:b/>
                      <w:szCs w:val="21"/>
                    </w:rPr>
                  </w:pPr>
                  <w:r w:rsidRPr="002E06C5">
                    <w:rPr>
                      <w:rFonts w:hint="eastAsia"/>
                      <w:b/>
                      <w:szCs w:val="21"/>
                    </w:rPr>
                    <w:t>賀　春</w:t>
                  </w:r>
                  <w:r>
                    <w:rPr>
                      <w:rFonts w:hint="eastAsia"/>
                      <w:b/>
                      <w:szCs w:val="21"/>
                    </w:rPr>
                    <w:t xml:space="preserve">　　</w:t>
                  </w:r>
                </w:p>
                <w:p w:rsidR="000E2364" w:rsidRDefault="000E2364" w:rsidP="00E8652D">
                  <w:pPr>
                    <w:pBdr>
                      <w:bottom w:val="single" w:sz="4" w:space="1" w:color="auto"/>
                    </w:pBdr>
                    <w:ind w:leftChars="500" w:left="2315" w:hangingChars="600" w:hanging="1265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 xml:space="preserve">　　東京まちだクラブ会長　後藤　邦夫</w:t>
                  </w:r>
                </w:p>
                <w:p w:rsidR="000E2364" w:rsidRPr="00E8652D" w:rsidRDefault="000E2364" w:rsidP="00E237A5">
                  <w:pPr>
                    <w:pBdr>
                      <w:bottom w:val="single" w:sz="4" w:space="1" w:color="auto"/>
                    </w:pBdr>
                    <w:ind w:left="1980" w:hangingChars="1100" w:hanging="1980"/>
                    <w:rPr>
                      <w:sz w:val="18"/>
                      <w:szCs w:val="18"/>
                    </w:rPr>
                  </w:pPr>
                </w:p>
                <w:bookmarkEnd w:id="5"/>
                <w:p w:rsidR="000E2364" w:rsidRDefault="000E2364" w:rsidP="00EE17FF">
                  <w:pPr>
                    <w:pBdr>
                      <w:bottom w:val="single" w:sz="4" w:space="1" w:color="auto"/>
                    </w:pBdr>
                    <w:ind w:left="2650" w:hangingChars="1100" w:hanging="2650"/>
                    <w:rPr>
                      <w:rFonts w:ascii="HGP行書体" w:eastAsia="HGP行書体"/>
                      <w:b/>
                      <w:sz w:val="24"/>
                      <w:szCs w:val="24"/>
                    </w:rPr>
                  </w:pPr>
                  <w:r>
                    <w:rPr>
                      <w:rFonts w:ascii="HGP行書体" w:eastAsia="HGP行書体" w:hint="eastAsia"/>
                      <w:b/>
                      <w:sz w:val="24"/>
                      <w:szCs w:val="24"/>
                    </w:rPr>
                    <w:t xml:space="preserve">　今月のテーマ　「新しい生き方を共にめざして」</w:t>
                  </w:r>
                </w:p>
                <w:p w:rsidR="000E2364" w:rsidRDefault="000E2364" w:rsidP="00EE17FF">
                  <w:pPr>
                    <w:pBdr>
                      <w:bottom w:val="single" w:sz="4" w:space="1" w:color="auto"/>
                    </w:pBdr>
                    <w:ind w:left="1980" w:hangingChars="1100" w:hanging="1980"/>
                    <w:rPr>
                      <w:rFonts w:ascii="HGP明朝B" w:eastAsia="HGP明朝B"/>
                      <w:sz w:val="18"/>
                      <w:szCs w:val="18"/>
                    </w:rPr>
                  </w:pPr>
                  <w:r>
                    <w:rPr>
                      <w:rFonts w:ascii="HGP明朝B" w:eastAsia="HGP明朝B" w:hint="eastAsia"/>
                      <w:sz w:val="18"/>
                      <w:szCs w:val="18"/>
                    </w:rPr>
                    <w:t>東京まちだクラブの皆さま、そして、東新部を通じて、交流を</w:t>
                  </w:r>
                </w:p>
                <w:p w:rsidR="000E2364" w:rsidRDefault="000E2364" w:rsidP="00EE17FF">
                  <w:pPr>
                    <w:pBdr>
                      <w:bottom w:val="single" w:sz="4" w:space="1" w:color="auto"/>
                    </w:pBdr>
                    <w:ind w:left="1980" w:hangingChars="1100" w:hanging="1980"/>
                    <w:rPr>
                      <w:rFonts w:ascii="HGP明朝B" w:eastAsia="HGP明朝B"/>
                      <w:sz w:val="18"/>
                      <w:szCs w:val="18"/>
                    </w:rPr>
                  </w:pPr>
                  <w:r>
                    <w:rPr>
                      <w:rFonts w:ascii="HGP明朝B" w:eastAsia="HGP明朝B" w:hint="eastAsia"/>
                      <w:sz w:val="18"/>
                      <w:szCs w:val="18"/>
                    </w:rPr>
                    <w:t>深めさせていただいている各クラブの皆さま　佳い年をお迎えの</w:t>
                  </w:r>
                </w:p>
                <w:p w:rsidR="000E2364" w:rsidRDefault="000E2364" w:rsidP="00EE17FF">
                  <w:pPr>
                    <w:pBdr>
                      <w:bottom w:val="single" w:sz="4" w:space="1" w:color="auto"/>
                    </w:pBdr>
                    <w:ind w:left="1980" w:hangingChars="1100" w:hanging="1980"/>
                    <w:rPr>
                      <w:rFonts w:ascii="HGP明朝B" w:eastAsia="HGP明朝B"/>
                      <w:sz w:val="18"/>
                      <w:szCs w:val="18"/>
                    </w:rPr>
                  </w:pPr>
                  <w:r>
                    <w:rPr>
                      <w:rFonts w:ascii="HGP明朝B" w:eastAsia="HGP明朝B" w:hint="eastAsia"/>
                      <w:sz w:val="18"/>
                      <w:szCs w:val="18"/>
                    </w:rPr>
                    <w:t xml:space="preserve">ことと存じます。　</w:t>
                  </w:r>
                </w:p>
                <w:p w:rsidR="000E2364" w:rsidRDefault="000E2364" w:rsidP="00EE17FF">
                  <w:pPr>
                    <w:pBdr>
                      <w:bottom w:val="single" w:sz="4" w:space="1" w:color="auto"/>
                    </w:pBdr>
                    <w:ind w:left="1980" w:hangingChars="1100" w:hanging="1980"/>
                    <w:rPr>
                      <w:rFonts w:ascii="HGP明朝B" w:eastAsia="HGP明朝B"/>
                      <w:sz w:val="18"/>
                      <w:szCs w:val="18"/>
                    </w:rPr>
                  </w:pPr>
                  <w:r>
                    <w:rPr>
                      <w:rFonts w:ascii="HGP明朝B" w:eastAsia="HGP明朝B" w:hint="eastAsia"/>
                      <w:sz w:val="18"/>
                      <w:szCs w:val="18"/>
                    </w:rPr>
                    <w:t xml:space="preserve">　　東京まちだクラブは毎年度、２月例会には、</w:t>
                  </w:r>
                </w:p>
                <w:p w:rsidR="000E2364" w:rsidRDefault="000E2364" w:rsidP="00EE17FF">
                  <w:pPr>
                    <w:pBdr>
                      <w:bottom w:val="single" w:sz="4" w:space="1" w:color="auto"/>
                    </w:pBdr>
                    <w:ind w:left="1980" w:hangingChars="1100" w:hanging="1980"/>
                    <w:rPr>
                      <w:rFonts w:ascii="HGP明朝B" w:eastAsia="HGP明朝B"/>
                      <w:sz w:val="18"/>
                      <w:szCs w:val="18"/>
                    </w:rPr>
                  </w:pPr>
                  <w:r>
                    <w:rPr>
                      <w:rFonts w:ascii="HGP明朝B" w:eastAsia="HGP明朝B" w:hint="eastAsia"/>
                      <w:sz w:val="18"/>
                      <w:szCs w:val="18"/>
                    </w:rPr>
                    <w:t>東新部部長（そして役員の皆様）を迎えして、</w:t>
                  </w:r>
                </w:p>
                <w:p w:rsidR="000E2364" w:rsidRDefault="000E2364" w:rsidP="00EE17FF">
                  <w:pPr>
                    <w:pBdr>
                      <w:bottom w:val="single" w:sz="4" w:space="1" w:color="auto"/>
                    </w:pBdr>
                    <w:ind w:left="1980" w:hangingChars="1100" w:hanging="1980"/>
                    <w:rPr>
                      <w:rFonts w:ascii="HGP明朝B" w:eastAsia="HGP明朝B"/>
                      <w:sz w:val="18"/>
                      <w:szCs w:val="18"/>
                    </w:rPr>
                  </w:pPr>
                  <w:r>
                    <w:rPr>
                      <w:rFonts w:ascii="HGP明朝B" w:eastAsia="HGP明朝B" w:hint="eastAsia"/>
                      <w:sz w:val="18"/>
                      <w:szCs w:val="18"/>
                    </w:rPr>
                    <w:t xml:space="preserve">特別のクラブ例会を開いています。　</w:t>
                  </w:r>
                </w:p>
                <w:p w:rsidR="000E2364" w:rsidRDefault="000E2364" w:rsidP="00EE17FF">
                  <w:pPr>
                    <w:pBdr>
                      <w:bottom w:val="single" w:sz="4" w:space="1" w:color="auto"/>
                    </w:pBdr>
                    <w:ind w:left="1980" w:hangingChars="1100" w:hanging="1980"/>
                    <w:rPr>
                      <w:rFonts w:ascii="HGP明朝B" w:eastAsia="HGP明朝B"/>
                      <w:sz w:val="18"/>
                      <w:szCs w:val="18"/>
                    </w:rPr>
                  </w:pPr>
                  <w:r>
                    <w:rPr>
                      <w:rFonts w:ascii="HGP明朝B" w:eastAsia="HGP明朝B" w:hint="eastAsia"/>
                      <w:sz w:val="18"/>
                      <w:szCs w:val="18"/>
                    </w:rPr>
                    <w:t>今年も例会の中で｢クラブ総会｣を持たせていただきます。</w:t>
                  </w:r>
                </w:p>
                <w:p w:rsidR="000E2364" w:rsidRDefault="000E2364" w:rsidP="00EE17FF">
                  <w:pPr>
                    <w:pBdr>
                      <w:bottom w:val="single" w:sz="4" w:space="1" w:color="auto"/>
                    </w:pBdr>
                    <w:ind w:left="1980" w:hangingChars="1100" w:hanging="1980"/>
                    <w:rPr>
                      <w:rFonts w:ascii="HGP明朝B" w:eastAsia="HGP明朝B"/>
                      <w:sz w:val="18"/>
                      <w:szCs w:val="18"/>
                    </w:rPr>
                  </w:pPr>
                  <w:r>
                    <w:rPr>
                      <w:rFonts w:ascii="HGP明朝B" w:eastAsia="HGP明朝B" w:hint="eastAsia"/>
                      <w:sz w:val="18"/>
                      <w:szCs w:val="18"/>
                    </w:rPr>
                    <w:t xml:space="preserve">　特に今回は、東京まちだの新しい生き方を考え　進んでいく</w:t>
                  </w:r>
                </w:p>
                <w:p w:rsidR="000E2364" w:rsidRDefault="000E2364" w:rsidP="00EE17FF">
                  <w:pPr>
                    <w:pBdr>
                      <w:bottom w:val="single" w:sz="4" w:space="1" w:color="auto"/>
                    </w:pBdr>
                    <w:ind w:left="1980" w:hangingChars="1100" w:hanging="1980"/>
                    <w:rPr>
                      <w:rFonts w:ascii="HGP明朝B" w:eastAsia="HGP明朝B"/>
                      <w:sz w:val="18"/>
                      <w:szCs w:val="18"/>
                    </w:rPr>
                  </w:pPr>
                  <w:r>
                    <w:rPr>
                      <w:rFonts w:ascii="HGP明朝B" w:eastAsia="HGP明朝B" w:hint="eastAsia"/>
                      <w:sz w:val="18"/>
                      <w:szCs w:val="18"/>
                    </w:rPr>
                    <w:t xml:space="preserve">　大切な総会となります。</w:t>
                  </w:r>
                </w:p>
                <w:p w:rsidR="000E2364" w:rsidRDefault="000E2364" w:rsidP="00EE17FF">
                  <w:pPr>
                    <w:pBdr>
                      <w:bottom w:val="single" w:sz="4" w:space="1" w:color="auto"/>
                    </w:pBdr>
                    <w:ind w:left="1980" w:hangingChars="1100" w:hanging="1980"/>
                    <w:rPr>
                      <w:rFonts w:ascii="HGP明朝B" w:eastAsia="HGP明朝B"/>
                      <w:sz w:val="18"/>
                      <w:szCs w:val="18"/>
                    </w:rPr>
                  </w:pPr>
                  <w:r>
                    <w:rPr>
                      <w:rFonts w:ascii="HGP明朝B" w:eastAsia="HGP明朝B" w:hint="eastAsia"/>
                      <w:sz w:val="18"/>
                      <w:szCs w:val="18"/>
                    </w:rPr>
                    <w:t xml:space="preserve">　他のクラブの皆様にも、ご来席いただき、一緒に考え、</w:t>
                  </w:r>
                </w:p>
                <w:p w:rsidR="000E2364" w:rsidRPr="00E8652D" w:rsidRDefault="000E2364" w:rsidP="00EE17FF">
                  <w:pPr>
                    <w:pBdr>
                      <w:bottom w:val="single" w:sz="4" w:space="1" w:color="auto"/>
                    </w:pBdr>
                    <w:ind w:left="1980" w:hangingChars="1100" w:hanging="1980"/>
                    <w:rPr>
                      <w:rFonts w:ascii="HGP明朝B" w:eastAsia="HGP明朝B"/>
                      <w:sz w:val="18"/>
                      <w:szCs w:val="18"/>
                    </w:rPr>
                  </w:pPr>
                  <w:r>
                    <w:rPr>
                      <w:rFonts w:ascii="HGP明朝B" w:eastAsia="HGP明朝B" w:hint="eastAsia"/>
                      <w:sz w:val="18"/>
                      <w:szCs w:val="18"/>
                    </w:rPr>
                    <w:t xml:space="preserve">　励まして頂ければ幸いです。お待ちいたします。</w:t>
                  </w:r>
                </w:p>
                <w:p w:rsidR="000E2364" w:rsidRDefault="000E2364" w:rsidP="00EE17FF">
                  <w:pPr>
                    <w:pBdr>
                      <w:bottom w:val="single" w:sz="4" w:space="1" w:color="auto"/>
                    </w:pBdr>
                    <w:ind w:left="1980" w:hangingChars="1100" w:hanging="1980"/>
                    <w:rPr>
                      <w:rFonts w:ascii="HGP明朝B" w:eastAsia="HGP明朝B"/>
                      <w:sz w:val="18"/>
                      <w:szCs w:val="18"/>
                    </w:rPr>
                  </w:pPr>
                  <w:r>
                    <w:rPr>
                      <w:rFonts w:ascii="HGP明朝B" w:eastAsia="HGP明朝B" w:hint="eastAsia"/>
                      <w:sz w:val="18"/>
                      <w:szCs w:val="18"/>
                    </w:rPr>
                    <w:t xml:space="preserve">　今年も　ＤＢＣ　宝塚ｸﾗﾌﾞ　花組からバレンタイン　チョコレートが</w:t>
                  </w:r>
                </w:p>
                <w:p w:rsidR="000E2364" w:rsidRDefault="000E2364" w:rsidP="001C6A86">
                  <w:pPr>
                    <w:pBdr>
                      <w:bottom w:val="single" w:sz="4" w:space="1" w:color="auto"/>
                    </w:pBdr>
                    <w:ind w:left="1980" w:hangingChars="1100" w:hanging="1980"/>
                    <w:rPr>
                      <w:rFonts w:ascii="HGP明朝B" w:eastAsia="HGP明朝B"/>
                      <w:sz w:val="18"/>
                      <w:szCs w:val="18"/>
                    </w:rPr>
                  </w:pPr>
                  <w:r>
                    <w:rPr>
                      <w:rFonts w:ascii="HGP明朝B" w:eastAsia="HGP明朝B" w:hint="eastAsia"/>
                      <w:sz w:val="18"/>
                      <w:szCs w:val="18"/>
                    </w:rPr>
                    <w:t xml:space="preserve">　沢山、届きました。　感謝です。　</w:t>
                  </w:r>
                </w:p>
                <w:p w:rsidR="000E2364" w:rsidRPr="001C6A86" w:rsidRDefault="000E2364" w:rsidP="001C6A86">
                  <w:pPr>
                    <w:pBdr>
                      <w:bottom w:val="single" w:sz="4" w:space="1" w:color="auto"/>
                    </w:pBdr>
                    <w:ind w:left="1980" w:hangingChars="1100" w:hanging="1980"/>
                    <w:rPr>
                      <w:rFonts w:ascii="HGP明朝B" w:eastAsia="HGP明朝B"/>
                      <w:sz w:val="18"/>
                      <w:szCs w:val="18"/>
                    </w:rPr>
                  </w:pPr>
                  <w:r>
                    <w:rPr>
                      <w:rFonts w:ascii="HGP明朝B" w:eastAsia="HGP明朝B" w:hint="eastAsia"/>
                      <w:sz w:val="18"/>
                      <w:szCs w:val="18"/>
                    </w:rPr>
                    <w:t xml:space="preserve">　　３月の３０周年祈念例会には大勢でお祝いに出掛けましょう。！　</w:t>
                  </w:r>
                </w:p>
              </w:txbxContent>
            </v:textbox>
            <w10:wrap anchorx="page"/>
          </v:shape>
        </w:pict>
      </w:r>
    </w:p>
    <w:p w:rsidR="000E2364" w:rsidRDefault="000E2364" w:rsidP="00425292">
      <w:pPr>
        <w:rPr>
          <w:b/>
          <w:sz w:val="18"/>
          <w:szCs w:val="18"/>
          <w:bdr w:val="single" w:sz="4" w:space="0" w:color="auto"/>
        </w:rPr>
      </w:pPr>
    </w:p>
    <w:p w:rsidR="000E2364" w:rsidRDefault="000E2364" w:rsidP="00425292">
      <w:pPr>
        <w:rPr>
          <w:b/>
          <w:sz w:val="18"/>
          <w:szCs w:val="18"/>
          <w:bdr w:val="single" w:sz="4" w:space="0" w:color="auto"/>
        </w:rPr>
      </w:pPr>
    </w:p>
    <w:p w:rsidR="000E2364" w:rsidRPr="00033110" w:rsidRDefault="000E2364" w:rsidP="00425292">
      <w:pPr>
        <w:rPr>
          <w:b/>
          <w:sz w:val="18"/>
          <w:szCs w:val="18"/>
          <w:bdr w:val="single" w:sz="4" w:space="0" w:color="auto"/>
        </w:rPr>
      </w:pPr>
    </w:p>
    <w:p w:rsidR="000E2364" w:rsidRDefault="000E2364" w:rsidP="00425292">
      <w:pPr>
        <w:rPr>
          <w:b/>
          <w:sz w:val="18"/>
          <w:szCs w:val="18"/>
          <w:bdr w:val="single" w:sz="4" w:space="0" w:color="auto"/>
        </w:rPr>
      </w:pPr>
    </w:p>
    <w:p w:rsidR="000E2364" w:rsidRDefault="000E2364" w:rsidP="00425292">
      <w:pPr>
        <w:rPr>
          <w:b/>
          <w:sz w:val="18"/>
          <w:szCs w:val="18"/>
          <w:bdr w:val="single" w:sz="4" w:space="0" w:color="auto"/>
        </w:rPr>
      </w:pPr>
    </w:p>
    <w:p w:rsidR="000E2364" w:rsidRDefault="000E2364" w:rsidP="00425292">
      <w:pPr>
        <w:rPr>
          <w:b/>
          <w:sz w:val="18"/>
          <w:szCs w:val="18"/>
          <w:bdr w:val="single" w:sz="4" w:space="0" w:color="auto"/>
        </w:rPr>
      </w:pPr>
    </w:p>
    <w:p w:rsidR="000E2364" w:rsidRDefault="000E2364" w:rsidP="00425292">
      <w:pPr>
        <w:rPr>
          <w:b/>
          <w:sz w:val="18"/>
          <w:szCs w:val="18"/>
          <w:bdr w:val="single" w:sz="4" w:space="0" w:color="auto"/>
        </w:rPr>
      </w:pPr>
    </w:p>
    <w:p w:rsidR="000E2364" w:rsidRDefault="000E2364" w:rsidP="00425292">
      <w:pPr>
        <w:rPr>
          <w:b/>
          <w:sz w:val="18"/>
          <w:szCs w:val="18"/>
          <w:bdr w:val="single" w:sz="4" w:space="0" w:color="auto"/>
        </w:rPr>
      </w:pPr>
    </w:p>
    <w:p w:rsidR="000E2364" w:rsidRDefault="000E2364" w:rsidP="00425292">
      <w:pPr>
        <w:rPr>
          <w:b/>
          <w:sz w:val="18"/>
          <w:szCs w:val="18"/>
          <w:bdr w:val="single" w:sz="4" w:space="0" w:color="auto"/>
        </w:rPr>
      </w:pPr>
    </w:p>
    <w:p w:rsidR="000E2364" w:rsidRDefault="000E2364" w:rsidP="00425292">
      <w:pPr>
        <w:rPr>
          <w:b/>
          <w:sz w:val="18"/>
          <w:szCs w:val="18"/>
          <w:bdr w:val="single" w:sz="4" w:space="0" w:color="auto"/>
        </w:rPr>
      </w:pPr>
    </w:p>
    <w:p w:rsidR="000E2364" w:rsidRDefault="000E2364" w:rsidP="00425292">
      <w:pPr>
        <w:rPr>
          <w:b/>
          <w:sz w:val="18"/>
          <w:szCs w:val="18"/>
          <w:bdr w:val="single" w:sz="4" w:space="0" w:color="auto"/>
        </w:rPr>
      </w:pPr>
      <w:r>
        <w:rPr>
          <w:rFonts w:hint="eastAsia"/>
          <w:b/>
          <w:sz w:val="18"/>
          <w:szCs w:val="18"/>
          <w:bdr w:val="single" w:sz="4" w:space="0" w:color="auto"/>
        </w:rPr>
        <w:t xml:space="preserve">　</w:t>
      </w:r>
    </w:p>
    <w:p w:rsidR="000E2364" w:rsidRPr="00B053A0" w:rsidRDefault="000E2364" w:rsidP="00425292">
      <w:pPr>
        <w:rPr>
          <w:b/>
          <w:i/>
          <w:sz w:val="18"/>
          <w:szCs w:val="18"/>
          <w:bdr w:val="single" w:sz="4" w:space="0" w:color="auto"/>
        </w:rPr>
      </w:pPr>
    </w:p>
    <w:p w:rsidR="000E2364" w:rsidRDefault="000E2364" w:rsidP="00425292">
      <w:pPr>
        <w:rPr>
          <w:b/>
          <w:sz w:val="18"/>
          <w:szCs w:val="18"/>
          <w:bdr w:val="single" w:sz="4" w:space="0" w:color="auto"/>
        </w:rPr>
      </w:pPr>
    </w:p>
    <w:p w:rsidR="000E2364" w:rsidRDefault="000E2364" w:rsidP="00425292">
      <w:pPr>
        <w:rPr>
          <w:b/>
          <w:sz w:val="18"/>
          <w:szCs w:val="18"/>
          <w:bdr w:val="single" w:sz="4" w:space="0" w:color="auto"/>
        </w:rPr>
      </w:pPr>
    </w:p>
    <w:p w:rsidR="000E2364" w:rsidRDefault="000E2364" w:rsidP="00425292">
      <w:pPr>
        <w:rPr>
          <w:b/>
          <w:sz w:val="18"/>
          <w:szCs w:val="18"/>
          <w:bdr w:val="single" w:sz="4" w:space="0" w:color="auto"/>
        </w:rPr>
      </w:pPr>
    </w:p>
    <w:p w:rsidR="000E2364" w:rsidRDefault="000E2364" w:rsidP="00425292">
      <w:pPr>
        <w:rPr>
          <w:b/>
          <w:sz w:val="18"/>
          <w:szCs w:val="18"/>
          <w:bdr w:val="single" w:sz="4" w:space="0" w:color="auto"/>
        </w:rPr>
      </w:pPr>
    </w:p>
    <w:p w:rsidR="000E2364" w:rsidRDefault="000E2364" w:rsidP="00425292">
      <w:pPr>
        <w:rPr>
          <w:b/>
          <w:sz w:val="18"/>
          <w:szCs w:val="18"/>
          <w:bdr w:val="single" w:sz="4" w:space="0" w:color="auto"/>
        </w:rPr>
      </w:pPr>
    </w:p>
    <w:p w:rsidR="000E2364" w:rsidRDefault="000E2364" w:rsidP="00425292">
      <w:pPr>
        <w:rPr>
          <w:b/>
          <w:sz w:val="18"/>
          <w:szCs w:val="18"/>
          <w:bdr w:val="single" w:sz="4" w:space="0" w:color="auto"/>
        </w:rPr>
      </w:pPr>
    </w:p>
    <w:p w:rsidR="000E2364" w:rsidRDefault="000E2364" w:rsidP="00425292">
      <w:pPr>
        <w:rPr>
          <w:b/>
          <w:sz w:val="18"/>
          <w:szCs w:val="18"/>
          <w:bdr w:val="single" w:sz="4" w:space="0" w:color="auto"/>
        </w:rPr>
      </w:pPr>
    </w:p>
    <w:p w:rsidR="000E2364" w:rsidRDefault="000E2364" w:rsidP="00425292">
      <w:pPr>
        <w:rPr>
          <w:b/>
          <w:sz w:val="18"/>
          <w:szCs w:val="18"/>
          <w:bdr w:val="single" w:sz="4" w:space="0" w:color="auto"/>
        </w:rPr>
      </w:pPr>
    </w:p>
    <w:p w:rsidR="000E2364" w:rsidRDefault="000E2364" w:rsidP="00425292">
      <w:pPr>
        <w:rPr>
          <w:b/>
          <w:sz w:val="18"/>
          <w:szCs w:val="18"/>
          <w:bdr w:val="single" w:sz="4" w:space="0" w:color="auto"/>
        </w:rPr>
      </w:pPr>
    </w:p>
    <w:p w:rsidR="000E2364" w:rsidRDefault="000E2364" w:rsidP="00425292">
      <w:pPr>
        <w:rPr>
          <w:b/>
          <w:sz w:val="18"/>
          <w:szCs w:val="18"/>
          <w:bdr w:val="single" w:sz="4" w:space="0" w:color="auto"/>
        </w:rPr>
      </w:pPr>
    </w:p>
    <w:p w:rsidR="000E2364" w:rsidRPr="003F046E" w:rsidRDefault="000E2364" w:rsidP="00C42425">
      <w:pPr>
        <w:rPr>
          <w:b/>
          <w:sz w:val="16"/>
          <w:szCs w:val="16"/>
          <w:bdr w:val="single" w:sz="4" w:space="0" w:color="auto"/>
        </w:rPr>
      </w:pPr>
      <w:r w:rsidRPr="003F046E">
        <w:rPr>
          <w:b/>
          <w:sz w:val="16"/>
          <w:szCs w:val="16"/>
          <w:bdr w:val="single" w:sz="4" w:space="0" w:color="auto"/>
        </w:rPr>
        <w:t>1</w:t>
      </w:r>
      <w:r w:rsidRPr="003F046E">
        <w:rPr>
          <w:b/>
          <w:sz w:val="16"/>
          <w:szCs w:val="16"/>
          <w:bdr w:val="single" w:sz="4" w:space="0" w:color="auto"/>
        </w:rPr>
        <w:tab/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>メンバー</w:t>
      </w:r>
      <w:r w:rsidRPr="003F046E">
        <w:rPr>
          <w:b/>
          <w:sz w:val="16"/>
          <w:szCs w:val="16"/>
          <w:bdr w:val="single" w:sz="4" w:space="0" w:color="auto"/>
        </w:rPr>
        <w:tab/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 xml:space="preserve">　</w:t>
      </w:r>
      <w:r w:rsidRPr="003F046E">
        <w:rPr>
          <w:b/>
          <w:sz w:val="16"/>
          <w:szCs w:val="16"/>
          <w:bdr w:val="single" w:sz="4" w:space="0" w:color="auto"/>
        </w:rPr>
        <w:tab/>
        <w:t xml:space="preserve"> 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>メン</w:t>
      </w:r>
      <w:r w:rsidRPr="003F046E">
        <w:rPr>
          <w:b/>
          <w:sz w:val="16"/>
          <w:szCs w:val="16"/>
          <w:bdr w:val="single" w:sz="4" w:space="0" w:color="auto"/>
        </w:rPr>
        <w:t xml:space="preserve"> 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 xml:space="preserve">　　　５名</w:t>
      </w:r>
      <w:r w:rsidRPr="003F046E">
        <w:rPr>
          <w:b/>
          <w:sz w:val="16"/>
          <w:szCs w:val="16"/>
          <w:bdr w:val="single" w:sz="4" w:space="0" w:color="auto"/>
        </w:rPr>
        <w:tab/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>ＢＦ　ポイント</w:t>
      </w:r>
      <w:r w:rsidRPr="003F046E">
        <w:rPr>
          <w:b/>
          <w:sz w:val="16"/>
          <w:szCs w:val="16"/>
          <w:bdr w:val="single" w:sz="4" w:space="0" w:color="auto"/>
        </w:rPr>
        <w:tab/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 xml:space="preserve">　　ファンド</w:t>
      </w:r>
      <w:r w:rsidRPr="003F046E">
        <w:rPr>
          <w:b/>
          <w:sz w:val="16"/>
          <w:szCs w:val="16"/>
          <w:bdr w:val="single" w:sz="4" w:space="0" w:color="auto"/>
        </w:rPr>
        <w:tab/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>４７０２．</w:t>
      </w:r>
    </w:p>
    <w:p w:rsidR="000E2364" w:rsidRPr="003F046E" w:rsidRDefault="000E2364" w:rsidP="00C42425">
      <w:pPr>
        <w:rPr>
          <w:b/>
          <w:sz w:val="16"/>
          <w:szCs w:val="16"/>
          <w:bdr w:val="single" w:sz="4" w:space="0" w:color="auto"/>
        </w:rPr>
      </w:pPr>
      <w:r w:rsidRPr="003F046E">
        <w:rPr>
          <w:rFonts w:hint="eastAsia"/>
          <w:b/>
          <w:sz w:val="16"/>
          <w:szCs w:val="16"/>
          <w:bdr w:val="single" w:sz="4" w:space="0" w:color="auto"/>
        </w:rPr>
        <w:t>月</w:t>
      </w:r>
      <w:r w:rsidRPr="003F046E">
        <w:rPr>
          <w:b/>
          <w:sz w:val="16"/>
          <w:szCs w:val="16"/>
          <w:bdr w:val="single" w:sz="4" w:space="0" w:color="auto"/>
        </w:rPr>
        <w:tab/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>出席</w:t>
      </w:r>
      <w:r w:rsidRPr="003F046E">
        <w:rPr>
          <w:b/>
          <w:sz w:val="16"/>
          <w:szCs w:val="16"/>
          <w:bdr w:val="single" w:sz="4" w:space="0" w:color="auto"/>
        </w:rPr>
        <w:tab/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>在籍５名</w:t>
      </w:r>
      <w:r w:rsidRPr="003F046E">
        <w:rPr>
          <w:b/>
          <w:sz w:val="16"/>
          <w:szCs w:val="16"/>
          <w:bdr w:val="single" w:sz="4" w:space="0" w:color="auto"/>
        </w:rPr>
        <w:tab/>
        <w:t xml:space="preserve"> 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 xml:space="preserve">ﾒｰｷｬｯﾌﾟ　　</w:t>
      </w:r>
      <w:r w:rsidRPr="003F046E">
        <w:rPr>
          <w:b/>
          <w:sz w:val="16"/>
          <w:szCs w:val="16"/>
          <w:bdr w:val="single" w:sz="4" w:space="0" w:color="auto"/>
        </w:rPr>
        <w:t xml:space="preserve"> 1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>名</w:t>
      </w:r>
      <w:r w:rsidRPr="003F046E">
        <w:rPr>
          <w:b/>
          <w:sz w:val="16"/>
          <w:szCs w:val="16"/>
          <w:bdr w:val="single" w:sz="4" w:space="0" w:color="auto"/>
        </w:rPr>
        <w:tab/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>切手</w:t>
      </w:r>
      <w:r w:rsidRPr="003F046E">
        <w:rPr>
          <w:b/>
          <w:sz w:val="16"/>
          <w:szCs w:val="16"/>
          <w:bdr w:val="single" w:sz="4" w:space="0" w:color="auto"/>
        </w:rPr>
        <w:t xml:space="preserve">  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 xml:space="preserve">　</w:t>
      </w:r>
      <w:r w:rsidRPr="003F046E">
        <w:rPr>
          <w:b/>
          <w:sz w:val="16"/>
          <w:szCs w:val="16"/>
          <w:bdr w:val="single" w:sz="4" w:space="0" w:color="auto"/>
        </w:rPr>
        <w:t xml:space="preserve"> 0g (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 xml:space="preserve">累計　</w:t>
      </w:r>
      <w:r w:rsidRPr="003F046E">
        <w:rPr>
          <w:b/>
          <w:sz w:val="16"/>
          <w:szCs w:val="16"/>
          <w:bdr w:val="single" w:sz="4" w:space="0" w:color="auto"/>
        </w:rPr>
        <w:t xml:space="preserve">  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>００</w:t>
      </w:r>
      <w:r w:rsidRPr="003F046E">
        <w:rPr>
          <w:b/>
          <w:sz w:val="16"/>
          <w:szCs w:val="16"/>
          <w:bdr w:val="single" w:sz="4" w:space="0" w:color="auto"/>
        </w:rPr>
        <w:t>g)</w:t>
      </w:r>
      <w:r w:rsidRPr="003F046E">
        <w:rPr>
          <w:b/>
          <w:sz w:val="16"/>
          <w:szCs w:val="16"/>
          <w:bdr w:val="single" w:sz="4" w:space="0" w:color="auto"/>
        </w:rPr>
        <w:tab/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>ｵｰｸｼｮﾝ</w:t>
      </w:r>
      <w:r w:rsidRPr="003F046E">
        <w:rPr>
          <w:b/>
          <w:sz w:val="16"/>
          <w:szCs w:val="16"/>
          <w:bdr w:val="single" w:sz="4" w:space="0" w:color="auto"/>
        </w:rPr>
        <w:t xml:space="preserve"> 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 xml:space="preserve">　</w:t>
      </w:r>
      <w:r w:rsidRPr="003F046E">
        <w:rPr>
          <w:b/>
          <w:sz w:val="16"/>
          <w:szCs w:val="16"/>
          <w:bdr w:val="single" w:sz="4" w:space="0" w:color="auto"/>
        </w:rPr>
        <w:t xml:space="preserve">  0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>円</w:t>
      </w:r>
      <w:r w:rsidRPr="003F046E">
        <w:rPr>
          <w:b/>
          <w:sz w:val="16"/>
          <w:szCs w:val="16"/>
          <w:bdr w:val="single" w:sz="4" w:space="0" w:color="auto"/>
        </w:rPr>
        <w:tab/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 xml:space="preserve">　</w:t>
      </w:r>
    </w:p>
    <w:p w:rsidR="000E2364" w:rsidRPr="003F046E" w:rsidRDefault="000E2364" w:rsidP="00C42425">
      <w:pPr>
        <w:rPr>
          <w:b/>
          <w:sz w:val="16"/>
          <w:szCs w:val="16"/>
          <w:bdr w:val="single" w:sz="4" w:space="0" w:color="auto"/>
        </w:rPr>
      </w:pPr>
      <w:r w:rsidRPr="003F046E">
        <w:rPr>
          <w:rFonts w:hint="eastAsia"/>
          <w:b/>
          <w:sz w:val="16"/>
          <w:szCs w:val="16"/>
          <w:bdr w:val="single" w:sz="4" w:space="0" w:color="auto"/>
        </w:rPr>
        <w:t>デ</w:t>
      </w:r>
      <w:r w:rsidRPr="003F046E">
        <w:rPr>
          <w:b/>
          <w:sz w:val="16"/>
          <w:szCs w:val="16"/>
          <w:bdr w:val="single" w:sz="4" w:space="0" w:color="auto"/>
        </w:rPr>
        <w:tab/>
      </w:r>
      <w:r w:rsidRPr="003F046E">
        <w:rPr>
          <w:b/>
          <w:sz w:val="16"/>
          <w:szCs w:val="16"/>
          <w:bdr w:val="single" w:sz="4" w:space="0" w:color="auto"/>
        </w:rPr>
        <w:tab/>
      </w:r>
      <w:r w:rsidRPr="003F046E">
        <w:rPr>
          <w:b/>
          <w:sz w:val="16"/>
          <w:szCs w:val="16"/>
          <w:bdr w:val="single" w:sz="4" w:space="0" w:color="auto"/>
        </w:rPr>
        <w:tab/>
        <w:t xml:space="preserve"> 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 xml:space="preserve">出席率　</w:t>
      </w:r>
      <w:r w:rsidRPr="003F046E">
        <w:rPr>
          <w:b/>
          <w:sz w:val="16"/>
          <w:szCs w:val="16"/>
          <w:bdr w:val="single" w:sz="4" w:space="0" w:color="auto"/>
        </w:rPr>
        <w:t xml:space="preserve">   70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>％</w:t>
      </w:r>
      <w:r w:rsidRPr="003F046E">
        <w:rPr>
          <w:b/>
          <w:sz w:val="16"/>
          <w:szCs w:val="16"/>
          <w:bdr w:val="single" w:sz="4" w:space="0" w:color="auto"/>
        </w:rPr>
        <w:tab/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>現金</w:t>
      </w:r>
      <w:r w:rsidRPr="003F046E">
        <w:rPr>
          <w:b/>
          <w:sz w:val="16"/>
          <w:szCs w:val="16"/>
          <w:bdr w:val="single" w:sz="4" w:space="0" w:color="auto"/>
        </w:rPr>
        <w:t>(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>含書損ﾊｶﾞｷ等換金分</w:t>
      </w:r>
      <w:r w:rsidRPr="003F046E">
        <w:rPr>
          <w:b/>
          <w:sz w:val="16"/>
          <w:szCs w:val="16"/>
          <w:bdr w:val="single" w:sz="4" w:space="0" w:color="auto"/>
        </w:rPr>
        <w:t>)</w:t>
      </w:r>
      <w:r w:rsidRPr="003F046E">
        <w:rPr>
          <w:b/>
          <w:sz w:val="16"/>
          <w:szCs w:val="16"/>
          <w:bdr w:val="single" w:sz="4" w:space="0" w:color="auto"/>
        </w:rPr>
        <w:tab/>
        <w:t>(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 xml:space="preserve">累計　　</w:t>
      </w:r>
      <w:r w:rsidRPr="003F046E">
        <w:rPr>
          <w:b/>
          <w:sz w:val="16"/>
          <w:szCs w:val="16"/>
          <w:bdr w:val="single" w:sz="4" w:space="0" w:color="auto"/>
        </w:rPr>
        <w:t>0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>円</w:t>
      </w:r>
      <w:r w:rsidRPr="003F046E">
        <w:rPr>
          <w:b/>
          <w:sz w:val="16"/>
          <w:szCs w:val="16"/>
          <w:bdr w:val="single" w:sz="4" w:space="0" w:color="auto"/>
        </w:rPr>
        <w:t>)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 xml:space="preserve">　</w:t>
      </w:r>
      <w:r w:rsidRPr="003F046E">
        <w:rPr>
          <w:b/>
          <w:sz w:val="16"/>
          <w:szCs w:val="16"/>
          <w:bdr w:val="single" w:sz="4" w:space="0" w:color="auto"/>
        </w:rPr>
        <w:tab/>
      </w:r>
    </w:p>
    <w:p w:rsidR="000E2364" w:rsidRPr="003F046E" w:rsidRDefault="000E2364" w:rsidP="00C42425">
      <w:pPr>
        <w:rPr>
          <w:b/>
          <w:sz w:val="16"/>
          <w:szCs w:val="16"/>
          <w:bdr w:val="single" w:sz="4" w:space="0" w:color="auto"/>
        </w:rPr>
      </w:pPr>
      <w:r w:rsidRPr="003F046E">
        <w:rPr>
          <w:rFonts w:hint="eastAsia"/>
          <w:b/>
          <w:sz w:val="16"/>
          <w:szCs w:val="16"/>
          <w:bdr w:val="single" w:sz="4" w:space="0" w:color="auto"/>
        </w:rPr>
        <w:t>｜</w:t>
      </w:r>
      <w:r w:rsidRPr="003F046E">
        <w:rPr>
          <w:b/>
          <w:sz w:val="16"/>
          <w:szCs w:val="16"/>
          <w:bdr w:val="single" w:sz="4" w:space="0" w:color="auto"/>
        </w:rPr>
        <w:tab/>
      </w:r>
      <w:r w:rsidRPr="003F046E">
        <w:rPr>
          <w:b/>
          <w:sz w:val="16"/>
          <w:szCs w:val="16"/>
          <w:bdr w:val="single" w:sz="4" w:space="0" w:color="auto"/>
        </w:rPr>
        <w:tab/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>例会出席１１名</w:t>
      </w:r>
      <w:r w:rsidRPr="003F046E">
        <w:rPr>
          <w:b/>
          <w:sz w:val="16"/>
          <w:szCs w:val="16"/>
          <w:bdr w:val="single" w:sz="4" w:space="0" w:color="auto"/>
        </w:rPr>
        <w:tab/>
        <w:t xml:space="preserve"> 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 xml:space="preserve">メネット　</w:t>
      </w:r>
      <w:r w:rsidRPr="003F046E">
        <w:rPr>
          <w:b/>
          <w:sz w:val="16"/>
          <w:szCs w:val="16"/>
          <w:bdr w:val="single" w:sz="4" w:space="0" w:color="auto"/>
        </w:rPr>
        <w:t xml:space="preserve">  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>０名</w:t>
      </w:r>
      <w:r w:rsidRPr="003F046E">
        <w:rPr>
          <w:b/>
          <w:sz w:val="16"/>
          <w:szCs w:val="16"/>
          <w:bdr w:val="single" w:sz="4" w:space="0" w:color="auto"/>
        </w:rPr>
        <w:tab/>
        <w:t xml:space="preserve">    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 xml:space="preserve">　　</w:t>
      </w:r>
      <w:r w:rsidRPr="003F046E">
        <w:rPr>
          <w:b/>
          <w:sz w:val="16"/>
          <w:szCs w:val="16"/>
          <w:bdr w:val="single" w:sz="4" w:space="0" w:color="auto"/>
        </w:rPr>
        <w:t>0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>円</w:t>
      </w:r>
      <w:r w:rsidRPr="003F046E">
        <w:rPr>
          <w:b/>
          <w:sz w:val="16"/>
          <w:szCs w:val="16"/>
          <w:bdr w:val="single" w:sz="4" w:space="0" w:color="auto"/>
        </w:rPr>
        <w:t xml:space="preserve"> (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>累計</w:t>
      </w:r>
      <w:r w:rsidRPr="003F046E">
        <w:rPr>
          <w:b/>
          <w:sz w:val="16"/>
          <w:szCs w:val="16"/>
          <w:bdr w:val="single" w:sz="4" w:space="0" w:color="auto"/>
        </w:rPr>
        <w:t xml:space="preserve"> 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 xml:space="preserve">　　　円</w:t>
      </w:r>
      <w:r w:rsidRPr="003F046E">
        <w:rPr>
          <w:b/>
          <w:sz w:val="16"/>
          <w:szCs w:val="16"/>
          <w:bdr w:val="single" w:sz="4" w:space="0" w:color="auto"/>
        </w:rPr>
        <w:t>)</w:t>
      </w:r>
      <w:r w:rsidRPr="003F046E">
        <w:rPr>
          <w:b/>
          <w:sz w:val="16"/>
          <w:szCs w:val="16"/>
          <w:bdr w:val="single" w:sz="4" w:space="0" w:color="auto"/>
        </w:rPr>
        <w:tab/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>フォト</w:t>
      </w:r>
      <w:r w:rsidRPr="003F046E">
        <w:rPr>
          <w:b/>
          <w:sz w:val="16"/>
          <w:szCs w:val="16"/>
          <w:bdr w:val="single" w:sz="4" w:space="0" w:color="auto"/>
        </w:rPr>
        <w:t xml:space="preserve">  0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>円</w:t>
      </w:r>
      <w:r w:rsidRPr="003F046E">
        <w:rPr>
          <w:b/>
          <w:sz w:val="16"/>
          <w:szCs w:val="16"/>
          <w:bdr w:val="single" w:sz="4" w:space="0" w:color="auto"/>
        </w:rPr>
        <w:tab/>
      </w:r>
    </w:p>
    <w:p w:rsidR="000E2364" w:rsidRPr="003F046E" w:rsidRDefault="000E2364" w:rsidP="00C42425">
      <w:pPr>
        <w:rPr>
          <w:b/>
          <w:sz w:val="16"/>
          <w:szCs w:val="16"/>
          <w:bdr w:val="single" w:sz="4" w:space="0" w:color="auto"/>
        </w:rPr>
      </w:pPr>
      <w:r w:rsidRPr="003F046E">
        <w:rPr>
          <w:rFonts w:hint="eastAsia"/>
          <w:b/>
          <w:sz w:val="16"/>
          <w:szCs w:val="16"/>
          <w:bdr w:val="single" w:sz="4" w:space="0" w:color="auto"/>
        </w:rPr>
        <w:t>タ</w:t>
      </w:r>
      <w:r w:rsidRPr="003F046E">
        <w:rPr>
          <w:b/>
          <w:sz w:val="16"/>
          <w:szCs w:val="16"/>
          <w:bdr w:val="single" w:sz="4" w:space="0" w:color="auto"/>
        </w:rPr>
        <w:tab/>
      </w:r>
      <w:r w:rsidRPr="003F046E">
        <w:rPr>
          <w:b/>
          <w:sz w:val="16"/>
          <w:szCs w:val="16"/>
          <w:bdr w:val="single" w:sz="4" w:space="0" w:color="auto"/>
        </w:rPr>
        <w:tab/>
      </w:r>
      <w:r w:rsidRPr="003F046E">
        <w:rPr>
          <w:b/>
          <w:sz w:val="16"/>
          <w:szCs w:val="16"/>
          <w:bdr w:val="single" w:sz="4" w:space="0" w:color="auto"/>
        </w:rPr>
        <w:tab/>
        <w:t xml:space="preserve"> 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>ｹﾞｽﾄ･ﾋﾞｼﾞﾀｰ</w:t>
      </w:r>
      <w:r w:rsidRPr="003F046E">
        <w:rPr>
          <w:b/>
          <w:sz w:val="16"/>
          <w:szCs w:val="16"/>
          <w:bdr w:val="single" w:sz="4" w:space="0" w:color="auto"/>
        </w:rPr>
        <w:t xml:space="preserve"> 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>６名</w:t>
      </w:r>
      <w:r w:rsidRPr="003F046E">
        <w:rPr>
          <w:b/>
          <w:sz w:val="16"/>
          <w:szCs w:val="16"/>
          <w:bdr w:val="single" w:sz="4" w:space="0" w:color="auto"/>
        </w:rPr>
        <w:tab/>
      </w:r>
      <w:r w:rsidRPr="003F046E">
        <w:rPr>
          <w:b/>
          <w:sz w:val="16"/>
          <w:szCs w:val="16"/>
          <w:bdr w:val="single" w:sz="4" w:space="0" w:color="auto"/>
        </w:rPr>
        <w:tab/>
        <w:t>(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 xml:space="preserve">累計　　</w:t>
      </w:r>
      <w:r w:rsidRPr="003F046E">
        <w:rPr>
          <w:b/>
          <w:sz w:val="16"/>
          <w:szCs w:val="16"/>
          <w:bdr w:val="single" w:sz="4" w:space="0" w:color="auto"/>
        </w:rPr>
        <w:t xml:space="preserve"> 00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>円</w:t>
      </w:r>
      <w:r w:rsidRPr="003F046E">
        <w:rPr>
          <w:b/>
          <w:sz w:val="16"/>
          <w:szCs w:val="16"/>
          <w:bdr w:val="single" w:sz="4" w:space="0" w:color="auto"/>
        </w:rPr>
        <w:t>)</w:t>
      </w:r>
      <w:r w:rsidRPr="003F046E">
        <w:rPr>
          <w:b/>
          <w:sz w:val="16"/>
          <w:szCs w:val="16"/>
          <w:bdr w:val="single" w:sz="4" w:space="0" w:color="auto"/>
        </w:rPr>
        <w:tab/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>ひつじﾌｧﾝﾄﾞ</w:t>
      </w:r>
      <w:r w:rsidRPr="003F046E">
        <w:rPr>
          <w:b/>
          <w:sz w:val="16"/>
          <w:szCs w:val="16"/>
          <w:bdr w:val="single" w:sz="4" w:space="0" w:color="auto"/>
        </w:rPr>
        <w:t>0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>円</w:t>
      </w:r>
      <w:r w:rsidRPr="003F046E">
        <w:rPr>
          <w:b/>
          <w:sz w:val="16"/>
          <w:szCs w:val="16"/>
          <w:bdr w:val="single" w:sz="4" w:space="0" w:color="auto"/>
        </w:rPr>
        <w:t>(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>累計　　　　０円</w:t>
      </w:r>
      <w:r w:rsidRPr="003F046E">
        <w:rPr>
          <w:b/>
          <w:sz w:val="16"/>
          <w:szCs w:val="16"/>
          <w:bdr w:val="single" w:sz="4" w:space="0" w:color="auto"/>
        </w:rPr>
        <w:t xml:space="preserve">) </w:t>
      </w:r>
    </w:p>
    <w:p w:rsidR="000E2364" w:rsidRPr="00C551AB" w:rsidRDefault="000E2364" w:rsidP="00C551AB">
      <w:pPr>
        <w:rPr>
          <w:b/>
          <w:sz w:val="18"/>
          <w:szCs w:val="18"/>
          <w:bdr w:val="single" w:sz="4" w:space="0" w:color="auto"/>
        </w:rPr>
      </w:pPr>
      <w:r w:rsidRPr="003F046E">
        <w:rPr>
          <w:rFonts w:hint="eastAsia"/>
          <w:b/>
          <w:sz w:val="16"/>
          <w:szCs w:val="16"/>
          <w:bdr w:val="single" w:sz="4" w:space="0" w:color="auto"/>
        </w:rPr>
        <w:t>ワイズメンズクラブ</w:t>
      </w:r>
      <w:r w:rsidRPr="003F046E">
        <w:rPr>
          <w:b/>
          <w:sz w:val="16"/>
          <w:szCs w:val="16"/>
          <w:bdr w:val="single" w:sz="4" w:space="0" w:color="auto"/>
        </w:rPr>
        <w:t xml:space="preserve"> 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>モットー『</w:t>
      </w:r>
      <w:r w:rsidRPr="003F046E">
        <w:rPr>
          <w:b/>
          <w:sz w:val="16"/>
          <w:szCs w:val="16"/>
          <w:bdr w:val="single" w:sz="4" w:space="0" w:color="auto"/>
        </w:rPr>
        <w:t xml:space="preserve"> 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>強い義務感をもとう</w:t>
      </w:r>
      <w:r w:rsidRPr="003F046E">
        <w:rPr>
          <w:b/>
          <w:sz w:val="16"/>
          <w:szCs w:val="16"/>
          <w:bdr w:val="single" w:sz="4" w:space="0" w:color="auto"/>
        </w:rPr>
        <w:t xml:space="preserve"> 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>義務はすべての権利に伴う</w:t>
      </w:r>
      <w:r w:rsidRPr="003F046E">
        <w:rPr>
          <w:b/>
          <w:sz w:val="16"/>
          <w:szCs w:val="16"/>
          <w:bdr w:val="single" w:sz="4" w:space="0" w:color="auto"/>
        </w:rPr>
        <w:t xml:space="preserve"> </w:t>
      </w:r>
      <w:r w:rsidRPr="003F046E">
        <w:rPr>
          <w:rFonts w:hint="eastAsia"/>
          <w:b/>
          <w:sz w:val="16"/>
          <w:szCs w:val="16"/>
          <w:bdr w:val="single" w:sz="4" w:space="0" w:color="auto"/>
        </w:rPr>
        <w:t xml:space="preserve">』　</w:t>
      </w:r>
    </w:p>
    <w:p w:rsidR="000E2364" w:rsidRDefault="000E2364" w:rsidP="00425292">
      <w:pPr>
        <w:rPr>
          <w:b/>
          <w:sz w:val="18"/>
          <w:szCs w:val="18"/>
          <w:bdr w:val="single" w:sz="4" w:space="0" w:color="auto"/>
        </w:rPr>
      </w:pPr>
      <w:r>
        <w:rPr>
          <w:noProof/>
        </w:rPr>
        <w:pict>
          <v:shape id="Text Box 10" o:spid="_x0000_s1029" type="#_x0000_t202" style="position:absolute;left:0;text-align:left;margin-left:25.45pt;margin-top:138.4pt;width:250.5pt;height:448.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">
            <v:textbox>
              <w:txbxContent>
                <w:p w:rsidR="000E2364" w:rsidRDefault="000E2364" w:rsidP="00406AAD">
                  <w:pPr>
                    <w:ind w:firstLineChars="100" w:firstLine="161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eastAsia"/>
                      <w:b/>
                      <w:sz w:val="16"/>
                      <w:szCs w:val="16"/>
                    </w:rPr>
                    <w:t>多摩みなみクラブ</w:t>
                  </w:r>
                  <w:r w:rsidRPr="00406AAD">
                    <w:rPr>
                      <w:rFonts w:hint="eastAsia"/>
                      <w:b/>
                      <w:sz w:val="16"/>
                      <w:szCs w:val="16"/>
                    </w:rPr>
                    <w:t>これからの予定</w:t>
                  </w:r>
                  <w:r w:rsidRPr="00406AAD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406AAD">
                    <w:rPr>
                      <w:rFonts w:hint="eastAsia"/>
                      <w:b/>
                      <w:sz w:val="16"/>
                      <w:szCs w:val="16"/>
                    </w:rPr>
                    <w:t>・</w:t>
                  </w:r>
                  <w:r w:rsidRPr="00406AAD">
                    <w:rPr>
                      <w:b/>
                      <w:sz w:val="16"/>
                      <w:szCs w:val="16"/>
                    </w:rPr>
                    <w:t>12/3(</w:t>
                  </w:r>
                  <w:r w:rsidRPr="00406AAD">
                    <w:rPr>
                      <w:rFonts w:hint="eastAsia"/>
                      <w:b/>
                      <w:sz w:val="16"/>
                      <w:szCs w:val="16"/>
                    </w:rPr>
                    <w:t>日）：西東京センター・ファミリークリスマス</w:t>
                  </w:r>
                  <w:r w:rsidRPr="00406AAD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406AAD">
                    <w:rPr>
                      <w:rFonts w:hint="eastAsia"/>
                      <w:b/>
                      <w:sz w:val="16"/>
                      <w:szCs w:val="16"/>
                    </w:rPr>
                    <w:t>・</w:t>
                  </w:r>
                  <w:r w:rsidRPr="00406AAD">
                    <w:rPr>
                      <w:b/>
                      <w:sz w:val="16"/>
                      <w:szCs w:val="16"/>
                    </w:rPr>
                    <w:t>12/18</w:t>
                  </w:r>
                  <w:r w:rsidRPr="00406AAD">
                    <w:rPr>
                      <w:rFonts w:hint="eastAsia"/>
                      <w:b/>
                      <w:sz w:val="16"/>
                      <w:szCs w:val="16"/>
                    </w:rPr>
                    <w:t>（月）：</w:t>
                  </w:r>
                  <w:r w:rsidRPr="00406AAD">
                    <w:rPr>
                      <w:b/>
                      <w:sz w:val="16"/>
                      <w:szCs w:val="16"/>
                    </w:rPr>
                    <w:t xml:space="preserve">12 </w:t>
                  </w:r>
                  <w:r w:rsidRPr="00406AAD">
                    <w:rPr>
                      <w:rFonts w:hint="eastAsia"/>
                      <w:b/>
                      <w:sz w:val="16"/>
                      <w:szCs w:val="16"/>
                    </w:rPr>
                    <w:t>月役員会（ベルブ永山</w:t>
                  </w:r>
                  <w:r w:rsidRPr="00406AAD">
                    <w:rPr>
                      <w:b/>
                      <w:sz w:val="16"/>
                      <w:szCs w:val="16"/>
                    </w:rPr>
                    <w:t xml:space="preserve"> 3F </w:t>
                  </w:r>
                  <w:r w:rsidRPr="00406AAD">
                    <w:rPr>
                      <w:rFonts w:hint="eastAsia"/>
                      <w:b/>
                      <w:sz w:val="16"/>
                      <w:szCs w:val="16"/>
                    </w:rPr>
                    <w:t>講座室）</w:t>
                  </w:r>
                  <w:r w:rsidRPr="00406AAD">
                    <w:rPr>
                      <w:b/>
                      <w:sz w:val="16"/>
                      <w:szCs w:val="16"/>
                    </w:rPr>
                    <w:t xml:space="preserve">    </w:t>
                  </w:r>
                  <w:r w:rsidRPr="00406AAD">
                    <w:rPr>
                      <w:rFonts w:hint="eastAsia"/>
                      <w:b/>
                      <w:sz w:val="16"/>
                      <w:szCs w:val="16"/>
                    </w:rPr>
                    <w:t>※終了後に忘年会も行います。役員以外の方も</w:t>
                  </w:r>
                  <w:r w:rsidRPr="00406AAD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406AAD">
                    <w:rPr>
                      <w:rFonts w:hint="eastAsia"/>
                      <w:b/>
                      <w:sz w:val="16"/>
                      <w:szCs w:val="16"/>
                    </w:rPr>
                    <w:t>どうぞご参加ください。</w:t>
                  </w:r>
                  <w:r w:rsidRPr="00406AAD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406AAD">
                    <w:rPr>
                      <w:rFonts w:hint="eastAsia"/>
                      <w:b/>
                      <w:sz w:val="16"/>
                      <w:szCs w:val="16"/>
                    </w:rPr>
                    <w:t>・</w:t>
                  </w:r>
                  <w:r w:rsidRPr="00406AAD">
                    <w:rPr>
                      <w:b/>
                      <w:sz w:val="16"/>
                      <w:szCs w:val="16"/>
                    </w:rPr>
                    <w:t>1/9(</w:t>
                  </w:r>
                  <w:r w:rsidRPr="00406AAD">
                    <w:rPr>
                      <w:rFonts w:hint="eastAsia"/>
                      <w:b/>
                      <w:sz w:val="16"/>
                      <w:szCs w:val="16"/>
                    </w:rPr>
                    <w:t>火</w:t>
                  </w:r>
                  <w:r w:rsidRPr="00406AAD">
                    <w:rPr>
                      <w:b/>
                      <w:sz w:val="16"/>
                      <w:szCs w:val="16"/>
                    </w:rPr>
                    <w:t>)</w:t>
                  </w:r>
                  <w:r w:rsidRPr="00406AAD">
                    <w:rPr>
                      <w:rFonts w:hint="eastAsia"/>
                      <w:b/>
                      <w:sz w:val="16"/>
                      <w:szCs w:val="16"/>
                    </w:rPr>
                    <w:t>：</w:t>
                  </w:r>
                  <w:r w:rsidRPr="00406AAD">
                    <w:rPr>
                      <w:b/>
                      <w:sz w:val="16"/>
                      <w:szCs w:val="16"/>
                    </w:rPr>
                    <w:t xml:space="preserve">1 </w:t>
                  </w:r>
                  <w:r w:rsidRPr="00406AAD">
                    <w:rPr>
                      <w:rFonts w:hint="eastAsia"/>
                      <w:b/>
                      <w:sz w:val="16"/>
                      <w:szCs w:val="16"/>
                    </w:rPr>
                    <w:t>月例会（ベルブ永山</w:t>
                  </w:r>
                  <w:r w:rsidRPr="00406AAD">
                    <w:rPr>
                      <w:b/>
                      <w:sz w:val="16"/>
                      <w:szCs w:val="16"/>
                    </w:rPr>
                    <w:t xml:space="preserve"> 3F </w:t>
                  </w:r>
                  <w:r w:rsidRPr="00406AAD">
                    <w:rPr>
                      <w:rFonts w:hint="eastAsia"/>
                      <w:b/>
                      <w:sz w:val="16"/>
                      <w:szCs w:val="16"/>
                    </w:rPr>
                    <w:t>講座室）</w:t>
                  </w:r>
                  <w:r w:rsidRPr="00406AAD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0E2364" w:rsidRDefault="000E2364" w:rsidP="00183248">
                  <w:pPr>
                    <w:rPr>
                      <w:b/>
                      <w:sz w:val="16"/>
                      <w:szCs w:val="16"/>
                    </w:rPr>
                  </w:pPr>
                  <w:r w:rsidRPr="00406AAD">
                    <w:rPr>
                      <w:rFonts w:hint="eastAsia"/>
                      <w:b/>
                      <w:sz w:val="16"/>
                      <w:szCs w:val="16"/>
                    </w:rPr>
                    <w:t>・</w:t>
                  </w:r>
                  <w:r w:rsidRPr="00406AAD">
                    <w:rPr>
                      <w:b/>
                      <w:sz w:val="16"/>
                      <w:szCs w:val="16"/>
                    </w:rPr>
                    <w:t>1/13(</w:t>
                  </w:r>
                  <w:r w:rsidRPr="00406AAD">
                    <w:rPr>
                      <w:rFonts w:hint="eastAsia"/>
                      <w:b/>
                      <w:sz w:val="16"/>
                      <w:szCs w:val="16"/>
                    </w:rPr>
                    <w:t>土</w:t>
                  </w:r>
                  <w:r w:rsidRPr="00406AAD">
                    <w:rPr>
                      <w:b/>
                      <w:sz w:val="16"/>
                      <w:szCs w:val="16"/>
                    </w:rPr>
                    <w:t>)</w:t>
                  </w:r>
                  <w:r w:rsidRPr="00406AAD">
                    <w:rPr>
                      <w:rFonts w:hint="eastAsia"/>
                      <w:b/>
                      <w:sz w:val="16"/>
                      <w:szCs w:val="16"/>
                    </w:rPr>
                    <w:t>：在京ワイズ合同新年会</w:t>
                  </w:r>
                  <w:r w:rsidRPr="00406AAD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406AAD">
                    <w:rPr>
                      <w:rFonts w:hint="eastAsia"/>
                      <w:b/>
                      <w:sz w:val="16"/>
                      <w:szCs w:val="16"/>
                    </w:rPr>
                    <w:t>・</w:t>
                  </w:r>
                </w:p>
                <w:p w:rsidR="000E2364" w:rsidRPr="00406AAD" w:rsidRDefault="000E2364" w:rsidP="00BB4F5A">
                  <w:pPr>
                    <w:rPr>
                      <w:b/>
                      <w:sz w:val="16"/>
                      <w:szCs w:val="16"/>
                    </w:rPr>
                  </w:pPr>
                  <w:r w:rsidRPr="00406AAD">
                    <w:rPr>
                      <w:b/>
                      <w:sz w:val="16"/>
                      <w:szCs w:val="16"/>
                    </w:rPr>
                    <w:t>1/23(</w:t>
                  </w:r>
                  <w:r w:rsidRPr="00406AAD">
                    <w:rPr>
                      <w:rFonts w:hint="eastAsia"/>
                      <w:b/>
                      <w:sz w:val="16"/>
                      <w:szCs w:val="16"/>
                    </w:rPr>
                    <w:t>火</w:t>
                  </w:r>
                  <w:r w:rsidRPr="00406AAD">
                    <w:rPr>
                      <w:b/>
                      <w:sz w:val="16"/>
                      <w:szCs w:val="16"/>
                    </w:rPr>
                    <w:t>)</w:t>
                  </w:r>
                  <w:r w:rsidRPr="00406AAD">
                    <w:rPr>
                      <w:rFonts w:hint="eastAsia"/>
                      <w:b/>
                      <w:sz w:val="16"/>
                      <w:szCs w:val="16"/>
                    </w:rPr>
                    <w:t>：</w:t>
                  </w:r>
                  <w:r w:rsidRPr="00406AAD">
                    <w:rPr>
                      <w:b/>
                      <w:sz w:val="16"/>
                      <w:szCs w:val="16"/>
                    </w:rPr>
                    <w:t xml:space="preserve">1 </w:t>
                  </w:r>
                  <w:r w:rsidRPr="00406AAD">
                    <w:rPr>
                      <w:rFonts w:hint="eastAsia"/>
                      <w:b/>
                      <w:sz w:val="16"/>
                      <w:szCs w:val="16"/>
                    </w:rPr>
                    <w:t>月役員会（曜日が変更になっています。）</w:t>
                  </w:r>
                </w:p>
              </w:txbxContent>
            </v:textbox>
            <w10:wrap anchorx="margin"/>
          </v:shape>
        </w:pict>
      </w:r>
      <w:r w:rsidRPr="00C551AB">
        <w:rPr>
          <w:b/>
          <w:sz w:val="18"/>
          <w:szCs w:val="18"/>
          <w:bdr w:val="single" w:sz="4" w:space="0" w:color="auto"/>
        </w:rPr>
        <w:t xml:space="preserve"> “ To acknowledge the duty     </w:t>
      </w:r>
      <w:r>
        <w:rPr>
          <w:b/>
          <w:sz w:val="18"/>
          <w:szCs w:val="18"/>
          <w:bdr w:val="single" w:sz="4" w:space="0" w:color="auto"/>
        </w:rPr>
        <w:t xml:space="preserve">  that accompanies every ri</w:t>
      </w:r>
    </w:p>
    <w:p w:rsidR="000E2364" w:rsidRDefault="000E2364" w:rsidP="00425292">
      <w:pPr>
        <w:rPr>
          <w:b/>
          <w:sz w:val="18"/>
          <w:szCs w:val="18"/>
          <w:bdr w:val="single" w:sz="4" w:space="0" w:color="auto"/>
        </w:rPr>
      </w:pPr>
    </w:p>
    <w:p w:rsidR="000E2364" w:rsidRPr="00F50379" w:rsidRDefault="000E2364" w:rsidP="00F50379">
      <w:pPr>
        <w:rPr>
          <w:b/>
          <w:sz w:val="18"/>
          <w:szCs w:val="18"/>
          <w:bdr w:val="single" w:sz="4" w:space="0" w:color="auto"/>
        </w:rPr>
      </w:pPr>
      <w:r w:rsidRPr="00F50379">
        <w:rPr>
          <w:rFonts w:hint="eastAsia"/>
          <w:b/>
          <w:sz w:val="18"/>
          <w:szCs w:val="18"/>
          <w:bdr w:val="single" w:sz="4" w:space="0" w:color="auto"/>
        </w:rPr>
        <w:t>今月のテーマ：</w:t>
      </w:r>
      <w:r>
        <w:rPr>
          <w:rFonts w:hint="eastAsia"/>
          <w:b/>
          <w:sz w:val="18"/>
          <w:szCs w:val="18"/>
          <w:bdr w:val="single" w:sz="4" w:space="0" w:color="auto"/>
        </w:rPr>
        <w:t>新</w:t>
      </w:r>
      <w:r w:rsidRPr="00F50379">
        <w:rPr>
          <w:rFonts w:hint="eastAsia"/>
          <w:b/>
          <w:sz w:val="18"/>
          <w:szCs w:val="18"/>
          <w:bdr w:val="single" w:sz="4" w:space="0" w:color="auto"/>
        </w:rPr>
        <w:t xml:space="preserve">　春　　</w:t>
      </w:r>
    </w:p>
    <w:p w:rsidR="000E2364" w:rsidRPr="00F50379" w:rsidRDefault="000E2364" w:rsidP="00F50379">
      <w:pPr>
        <w:rPr>
          <w:b/>
          <w:sz w:val="18"/>
          <w:szCs w:val="18"/>
          <w:bdr w:val="single" w:sz="4" w:space="0" w:color="auto"/>
        </w:rPr>
      </w:pPr>
      <w:r>
        <w:rPr>
          <w:noProof/>
        </w:rPr>
        <w:pict>
          <v:shape id="Text Box 11" o:spid="_x0000_s1030" type="#_x0000_t202" style="position:absolute;left:0;text-align:left;margin-left:381.8pt;margin-top:.5pt;width:236.5pt;height:550pt;z-index:25166233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">
            <v:textbox>
              <w:txbxContent>
                <w:p w:rsidR="000E2364" w:rsidRPr="00D021BE" w:rsidRDefault="000E2364" w:rsidP="00DF2D11">
                  <w:pPr>
                    <w:rPr>
                      <w:rFonts w:ascii="HGP行書体" w:eastAsia="HGP行書体"/>
                      <w:sz w:val="24"/>
                      <w:szCs w:val="24"/>
                    </w:rPr>
                  </w:pPr>
                  <w:r w:rsidRPr="00D021BE">
                    <w:rPr>
                      <w:rFonts w:ascii="HGP行書体" w:eastAsia="HGP行書体" w:hint="eastAsia"/>
                      <w:sz w:val="24"/>
                      <w:szCs w:val="24"/>
                    </w:rPr>
                    <w:t>ＹＭＣＡニュース</w:t>
                  </w:r>
                  <w:r w:rsidRPr="00D021BE">
                    <w:rPr>
                      <w:rFonts w:ascii="HGP行書体" w:eastAsia="HGP行書体"/>
                      <w:sz w:val="24"/>
                      <w:szCs w:val="24"/>
                    </w:rPr>
                    <w:t xml:space="preserve"> 1</w:t>
                  </w:r>
                  <w:r w:rsidRPr="00D021BE">
                    <w:rPr>
                      <w:rFonts w:ascii="HGP行書体" w:eastAsia="HGP行書体" w:hint="eastAsia"/>
                      <w:sz w:val="24"/>
                      <w:szCs w:val="24"/>
                    </w:rPr>
                    <w:t>月の東京</w:t>
                  </w:r>
                  <w:r w:rsidRPr="00D021BE">
                    <w:rPr>
                      <w:rFonts w:ascii="HGP行書体" w:eastAsia="HGP行書体"/>
                      <w:sz w:val="24"/>
                      <w:szCs w:val="24"/>
                    </w:rPr>
                    <w:t>YMCA</w:t>
                  </w:r>
                </w:p>
                <w:p w:rsidR="000E2364" w:rsidRPr="00A1330A" w:rsidRDefault="000E2364" w:rsidP="00A1330A">
                  <w:pPr>
                    <w:ind w:firstLineChars="100" w:firstLine="210"/>
                    <w:rPr>
                      <w:rFonts w:ascii="HGP明朝B" w:eastAsia="HGP明朝B"/>
                      <w:szCs w:val="21"/>
                    </w:rPr>
                  </w:pPr>
                  <w:r w:rsidRPr="00A1330A">
                    <w:rPr>
                      <w:rFonts w:ascii="HGP明朝B" w:eastAsia="HGP明朝B" w:hint="eastAsia"/>
                      <w:szCs w:val="21"/>
                    </w:rPr>
                    <w:t>東陽町ウエルネスセンター運営終了</w:t>
                  </w:r>
                  <w:r w:rsidRPr="00A1330A">
                    <w:rPr>
                      <w:rFonts w:ascii="HGP明朝B" w:eastAsia="HGP明朝B"/>
                      <w:szCs w:val="21"/>
                    </w:rPr>
                    <w:t xml:space="preserve"> </w:t>
                  </w:r>
                </w:p>
                <w:p w:rsidR="000E2364" w:rsidRDefault="000E2364" w:rsidP="00A1330A">
                  <w:pPr>
                    <w:ind w:leftChars="100" w:left="2100" w:hangingChars="900" w:hanging="1890"/>
                    <w:rPr>
                      <w:rFonts w:ascii="HGP明朝B" w:eastAsia="HGP明朝B"/>
                      <w:szCs w:val="21"/>
                    </w:rPr>
                  </w:pPr>
                  <w:r w:rsidRPr="000F6EBA">
                    <w:rPr>
                      <w:rFonts w:ascii="HGP明朝B" w:eastAsia="HGP明朝B" w:hint="eastAsia"/>
                      <w:szCs w:val="21"/>
                    </w:rPr>
                    <w:t>１２月２９日をもって「東陽町ウエルネスセンタ</w:t>
                  </w:r>
                  <w:r w:rsidRPr="000F6EBA">
                    <w:rPr>
                      <w:rFonts w:ascii="HGP明朝B" w:eastAsia="HGP明朝B"/>
                      <w:szCs w:val="21"/>
                    </w:rPr>
                    <w:t xml:space="preserve"> </w:t>
                  </w:r>
                  <w:r w:rsidRPr="000F6EBA">
                    <w:rPr>
                      <w:rFonts w:ascii="HGP明朝B" w:eastAsia="HGP明朝B" w:hint="eastAsia"/>
                      <w:szCs w:val="21"/>
                    </w:rPr>
                    <w:t>ー」</w:t>
                  </w:r>
                </w:p>
                <w:p w:rsidR="000E2364" w:rsidRPr="000F6EBA" w:rsidRDefault="000E2364" w:rsidP="000F6EBA">
                  <w:pPr>
                    <w:ind w:leftChars="300" w:left="2100" w:hangingChars="700" w:hanging="1470"/>
                    <w:rPr>
                      <w:rFonts w:ascii="HGP明朝B" w:eastAsia="HGP明朝B"/>
                      <w:szCs w:val="21"/>
                    </w:rPr>
                  </w:pPr>
                  <w:r w:rsidRPr="000F6EBA">
                    <w:rPr>
                      <w:rFonts w:ascii="HGP明朝B" w:eastAsia="HGP明朝B" w:hint="eastAsia"/>
                      <w:szCs w:val="21"/>
                    </w:rPr>
                    <w:t>の運営が終了しました</w:t>
                  </w:r>
                  <w:r>
                    <w:rPr>
                      <w:rFonts w:ascii="HGP明朝B" w:eastAsia="HGP明朝B" w:hint="eastAsia"/>
                      <w:szCs w:val="21"/>
                    </w:rPr>
                    <w:t>、感謝いたします</w:t>
                  </w:r>
                  <w:r w:rsidRPr="000F6EBA">
                    <w:rPr>
                      <w:rFonts w:ascii="HGP明朝B" w:eastAsia="HGP明朝B" w:hint="eastAsia"/>
                      <w:szCs w:val="21"/>
                    </w:rPr>
                    <w:t>。</w:t>
                  </w:r>
                </w:p>
                <w:p w:rsidR="000E2364" w:rsidRDefault="000E2364" w:rsidP="00D021BE">
                  <w:pPr>
                    <w:ind w:left="120"/>
                    <w:rPr>
                      <w:rFonts w:ascii="HGP明朝B" w:eastAsia="HGP明朝B"/>
                      <w:szCs w:val="21"/>
                    </w:rPr>
                  </w:pPr>
                  <w:r w:rsidRPr="000F6EBA">
                    <w:rPr>
                      <w:rFonts w:ascii="HGP明朝B" w:eastAsia="HGP明朝B" w:hint="eastAsia"/>
                      <w:szCs w:val="21"/>
                    </w:rPr>
                    <w:t>１月から改修工事を行い、</w:t>
                  </w:r>
                  <w:r w:rsidRPr="000F6EBA">
                    <w:rPr>
                      <w:rFonts w:ascii="HGP明朝B" w:eastAsia="HGP明朝B"/>
                      <w:szCs w:val="21"/>
                    </w:rPr>
                    <w:t>2018</w:t>
                  </w:r>
                  <w:r w:rsidRPr="000F6EBA">
                    <w:rPr>
                      <w:rFonts w:ascii="HGP明朝B" w:eastAsia="HGP明朝B" w:hint="eastAsia"/>
                      <w:szCs w:val="21"/>
                    </w:rPr>
                    <w:t>年</w:t>
                  </w:r>
                  <w:r w:rsidRPr="000F6EBA">
                    <w:rPr>
                      <w:rFonts w:ascii="HGP明朝B" w:eastAsia="HGP明朝B"/>
                      <w:szCs w:val="21"/>
                    </w:rPr>
                    <w:t>4</w:t>
                  </w:r>
                  <w:r w:rsidRPr="000F6EBA">
                    <w:rPr>
                      <w:rFonts w:ascii="HGP明朝B" w:eastAsia="HGP明朝B" w:hint="eastAsia"/>
                      <w:szCs w:val="21"/>
                    </w:rPr>
                    <w:t>月を目途に</w:t>
                  </w:r>
                  <w:r w:rsidRPr="000F6EBA">
                    <w:rPr>
                      <w:rFonts w:ascii="HGP明朝B" w:eastAsia="HGP明朝B"/>
                      <w:szCs w:val="21"/>
                    </w:rPr>
                    <w:t xml:space="preserve"> </w:t>
                  </w:r>
                </w:p>
                <w:p w:rsidR="000E2364" w:rsidRDefault="000E2364" w:rsidP="00D021BE">
                  <w:pPr>
                    <w:ind w:left="120"/>
                    <w:rPr>
                      <w:rFonts w:ascii="HGP明朝B" w:eastAsia="HGP明朝B"/>
                      <w:szCs w:val="21"/>
                    </w:rPr>
                  </w:pPr>
                  <w:r w:rsidRPr="000F6EBA">
                    <w:rPr>
                      <w:rFonts w:ascii="HGP明朝B" w:eastAsia="HGP明朝B" w:hint="eastAsia"/>
                      <w:szCs w:val="21"/>
                    </w:rPr>
                    <w:t>フィットネスクラブ「ゴールドジム」が同施設を</w:t>
                  </w:r>
                  <w:r w:rsidRPr="000F6EBA">
                    <w:rPr>
                      <w:rFonts w:ascii="HGP明朝B" w:eastAsia="HGP明朝B"/>
                      <w:szCs w:val="21"/>
                    </w:rPr>
                    <w:t xml:space="preserve"> </w:t>
                  </w:r>
                </w:p>
                <w:p w:rsidR="000E2364" w:rsidRPr="000F6EBA" w:rsidRDefault="000E2364" w:rsidP="00D021BE">
                  <w:pPr>
                    <w:ind w:left="120"/>
                    <w:rPr>
                      <w:rFonts w:ascii="HGP明朝B" w:eastAsia="HGP明朝B"/>
                      <w:szCs w:val="21"/>
                    </w:rPr>
                  </w:pPr>
                  <w:r w:rsidRPr="000F6EBA">
                    <w:rPr>
                      <w:rFonts w:ascii="HGP明朝B" w:eastAsia="HGP明朝B" w:hint="eastAsia"/>
                      <w:szCs w:val="21"/>
                    </w:rPr>
                    <w:t>運営することになっています。</w:t>
                  </w:r>
                </w:p>
                <w:p w:rsidR="000E2364" w:rsidRPr="000F6EBA" w:rsidRDefault="000E2364" w:rsidP="00DF2D11">
                  <w:pPr>
                    <w:ind w:left="120" w:firstLineChars="100" w:firstLine="210"/>
                    <w:rPr>
                      <w:rFonts w:ascii="HGP明朝B" w:eastAsia="HGP明朝B"/>
                      <w:szCs w:val="21"/>
                    </w:rPr>
                  </w:pPr>
                  <w:r w:rsidRPr="000F6EBA">
                    <w:rPr>
                      <w:rFonts w:ascii="HGP明朝B" w:eastAsia="HGP明朝B" w:hint="eastAsia"/>
                      <w:szCs w:val="21"/>
                    </w:rPr>
                    <w:t>「子どもの水泳クラス」「テニススクール</w:t>
                  </w:r>
                </w:p>
                <w:p w:rsidR="000E2364" w:rsidRPr="000F6EBA" w:rsidRDefault="000E2364" w:rsidP="00DF2D11">
                  <w:pPr>
                    <w:ind w:left="120" w:firstLineChars="100" w:firstLine="210"/>
                    <w:rPr>
                      <w:rFonts w:ascii="HGP明朝B" w:eastAsia="HGP明朝B"/>
                      <w:szCs w:val="21"/>
                    </w:rPr>
                  </w:pPr>
                  <w:r w:rsidRPr="000F6EBA">
                    <w:rPr>
                      <w:rFonts w:ascii="HGP明朝B" w:eastAsia="HGP明朝B" w:hint="eastAsia"/>
                      <w:szCs w:val="21"/>
                    </w:rPr>
                    <w:t>（子</w:t>
                  </w:r>
                  <w:r w:rsidRPr="000F6EBA">
                    <w:rPr>
                      <w:rFonts w:ascii="HGP明朝B" w:eastAsia="HGP明朝B"/>
                      <w:szCs w:val="21"/>
                    </w:rPr>
                    <w:t xml:space="preserve"> </w:t>
                  </w:r>
                  <w:r w:rsidRPr="000F6EBA">
                    <w:rPr>
                      <w:rFonts w:ascii="HGP明朝B" w:eastAsia="HGP明朝B" w:hint="eastAsia"/>
                      <w:szCs w:val="21"/>
                    </w:rPr>
                    <w:t>ども～成人）」については、ゴールドジムより委託を受け、引き続き東京ＹＭＣＡが指導・運営の</w:t>
                  </w:r>
                  <w:r w:rsidRPr="000F6EBA">
                    <w:rPr>
                      <w:rFonts w:ascii="HGP明朝B" w:eastAsia="HGP明朝B"/>
                      <w:szCs w:val="21"/>
                    </w:rPr>
                    <w:t xml:space="preserve"> </w:t>
                  </w:r>
                  <w:r w:rsidRPr="000F6EBA">
                    <w:rPr>
                      <w:rFonts w:ascii="HGP明朝B" w:eastAsia="HGP明朝B" w:hint="eastAsia"/>
                      <w:szCs w:val="21"/>
                    </w:rPr>
                    <w:t>予定です。</w:t>
                  </w:r>
                </w:p>
                <w:p w:rsidR="000E2364" w:rsidRDefault="000E2364" w:rsidP="00EE17FF">
                  <w:pPr>
                    <w:ind w:left="120"/>
                    <w:rPr>
                      <w:rFonts w:ascii="HGP明朝B" w:eastAsia="HGP明朝B"/>
                      <w:szCs w:val="21"/>
                    </w:rPr>
                  </w:pPr>
                  <w:r w:rsidRPr="000F6EBA">
                    <w:rPr>
                      <w:rFonts w:ascii="HGP明朝B" w:eastAsia="HGP明朝B" w:hint="eastAsia"/>
                      <w:szCs w:val="21"/>
                    </w:rPr>
                    <w:t>１</w:t>
                  </w:r>
                  <w:r w:rsidRPr="000F6EBA">
                    <w:rPr>
                      <w:rFonts w:ascii="HGP明朝B" w:eastAsia="HGP明朝B"/>
                      <w:szCs w:val="21"/>
                    </w:rPr>
                    <w:t>988</w:t>
                  </w:r>
                  <w:r w:rsidRPr="000F6EBA">
                    <w:rPr>
                      <w:rFonts w:ascii="HGP明朝B" w:eastAsia="HGP明朝B" w:hint="eastAsia"/>
                      <w:szCs w:val="21"/>
                    </w:rPr>
                    <w:t>年の開設以来</w:t>
                  </w:r>
                  <w:r w:rsidRPr="000F6EBA">
                    <w:rPr>
                      <w:rFonts w:ascii="HGP明朝B" w:eastAsia="HGP明朝B"/>
                      <w:szCs w:val="21"/>
                    </w:rPr>
                    <w:t xml:space="preserve">30 </w:t>
                  </w:r>
                  <w:r w:rsidRPr="000F6EBA">
                    <w:rPr>
                      <w:rFonts w:ascii="HGP明朝B" w:eastAsia="HGP明朝B" w:hint="eastAsia"/>
                      <w:szCs w:val="21"/>
                    </w:rPr>
                    <w:t>年にわたる皆さまのご愛顧に心から感謝申しあげますと共に、</w:t>
                  </w:r>
                </w:p>
                <w:p w:rsidR="000E2364" w:rsidRPr="000F6EBA" w:rsidRDefault="000E2364" w:rsidP="00EE17FF">
                  <w:pPr>
                    <w:ind w:left="120"/>
                    <w:rPr>
                      <w:rFonts w:ascii="HGP明朝B" w:eastAsia="HGP明朝B"/>
                      <w:szCs w:val="21"/>
                    </w:rPr>
                  </w:pPr>
                  <w:r w:rsidRPr="000F6EBA">
                    <w:rPr>
                      <w:rFonts w:ascii="HGP明朝B" w:eastAsia="HGP明朝B" w:hint="eastAsia"/>
                      <w:szCs w:val="21"/>
                    </w:rPr>
                    <w:t>引き続きの</w:t>
                  </w:r>
                  <w:r w:rsidRPr="000F6EBA">
                    <w:rPr>
                      <w:rFonts w:ascii="HGP明朝B" w:eastAsia="HGP明朝B"/>
                      <w:szCs w:val="21"/>
                    </w:rPr>
                    <w:t xml:space="preserve"> </w:t>
                  </w:r>
                  <w:r w:rsidRPr="000F6EBA">
                    <w:rPr>
                      <w:rFonts w:ascii="HGP明朝B" w:eastAsia="HGP明朝B" w:hint="eastAsia"/>
                      <w:szCs w:val="21"/>
                    </w:rPr>
                    <w:t xml:space="preserve">ご支援・ご理解をお願いいたします。　</w:t>
                  </w:r>
                </w:p>
                <w:p w:rsidR="000E2364" w:rsidRPr="000F6EBA" w:rsidRDefault="000E2364" w:rsidP="00EE17FF">
                  <w:pPr>
                    <w:ind w:left="120"/>
                    <w:rPr>
                      <w:rFonts w:ascii="HGP明朝B" w:eastAsia="HGP明朝B"/>
                      <w:szCs w:val="21"/>
                    </w:rPr>
                  </w:pPr>
                  <w:r w:rsidRPr="000F6EBA">
                    <w:rPr>
                      <w:rFonts w:ascii="HGP明朝B" w:eastAsia="HGP明朝B"/>
                      <w:szCs w:val="21"/>
                    </w:rPr>
                    <w:t xml:space="preserve"> </w:t>
                  </w:r>
                </w:p>
                <w:p w:rsidR="000E2364" w:rsidRPr="000F6EBA" w:rsidRDefault="000E2364" w:rsidP="00EE17FF">
                  <w:pPr>
                    <w:rPr>
                      <w:rFonts w:ascii="HGP明朝B" w:eastAsia="HGP明朝B"/>
                      <w:szCs w:val="21"/>
                    </w:rPr>
                  </w:pPr>
                  <w:r w:rsidRPr="000F6EBA">
                    <w:rPr>
                      <w:rFonts w:ascii="HGP明朝B" w:eastAsia="HGP明朝B"/>
                      <w:szCs w:val="21"/>
                    </w:rPr>
                    <w:t xml:space="preserve"> </w:t>
                  </w:r>
                  <w:r>
                    <w:rPr>
                      <w:rFonts w:ascii="HGP明朝B" w:eastAsia="HGP明朝B" w:hint="eastAsia"/>
                      <w:szCs w:val="21"/>
                    </w:rPr>
                    <w:t xml:space="preserve">　　</w:t>
                  </w:r>
                  <w:r w:rsidRPr="000F6EBA">
                    <w:rPr>
                      <w:rFonts w:ascii="HGP明朝B" w:eastAsia="HGP明朝B" w:hint="eastAsia"/>
                      <w:szCs w:val="21"/>
                    </w:rPr>
                    <w:t>本部事務局が移転します</w:t>
                  </w:r>
                </w:p>
                <w:p w:rsidR="000E2364" w:rsidRDefault="000E2364" w:rsidP="00A1330A">
                  <w:pPr>
                    <w:ind w:firstLineChars="100" w:firstLine="210"/>
                    <w:rPr>
                      <w:rFonts w:ascii="HGP明朝B" w:eastAsia="HGP明朝B"/>
                      <w:szCs w:val="21"/>
                    </w:rPr>
                  </w:pPr>
                  <w:r w:rsidRPr="000F6EBA">
                    <w:rPr>
                      <w:rFonts w:ascii="HGP明朝B" w:eastAsia="HGP明朝B" w:hint="eastAsia"/>
                      <w:szCs w:val="21"/>
                    </w:rPr>
                    <w:t>公益財団法人</w:t>
                  </w:r>
                </w:p>
                <w:p w:rsidR="000E2364" w:rsidRDefault="000E2364" w:rsidP="00A1330A">
                  <w:pPr>
                    <w:ind w:firstLineChars="200" w:firstLine="420"/>
                    <w:rPr>
                      <w:rFonts w:ascii="HGP明朝B" w:eastAsia="HGP明朝B"/>
                      <w:szCs w:val="21"/>
                    </w:rPr>
                  </w:pPr>
                  <w:r w:rsidRPr="000F6EBA">
                    <w:rPr>
                      <w:rFonts w:ascii="HGP明朝B" w:eastAsia="HGP明朝B" w:hint="eastAsia"/>
                      <w:szCs w:val="21"/>
                    </w:rPr>
                    <w:t>東京ＹＭＣＡ本部事務局（総務部、</w:t>
                  </w:r>
                  <w:r w:rsidRPr="000F6EBA">
                    <w:rPr>
                      <w:rFonts w:ascii="HGP明朝B" w:eastAsia="HGP明朝B"/>
                      <w:szCs w:val="21"/>
                    </w:rPr>
                    <w:t xml:space="preserve"> </w:t>
                  </w:r>
                  <w:r w:rsidRPr="000F6EBA">
                    <w:rPr>
                      <w:rFonts w:ascii="HGP明朝B" w:eastAsia="HGP明朝B" w:hint="eastAsia"/>
                      <w:szCs w:val="21"/>
                    </w:rPr>
                    <w:t>財務部、</w:t>
                  </w:r>
                </w:p>
                <w:p w:rsidR="000E2364" w:rsidRDefault="000E2364" w:rsidP="00A1330A">
                  <w:pPr>
                    <w:ind w:firstLineChars="100" w:firstLine="210"/>
                    <w:rPr>
                      <w:rFonts w:ascii="HGP明朝B" w:eastAsia="HGP明朝B"/>
                      <w:szCs w:val="21"/>
                    </w:rPr>
                  </w:pPr>
                  <w:r w:rsidRPr="000F6EBA">
                    <w:rPr>
                      <w:rFonts w:ascii="HGP明朝B" w:eastAsia="HGP明朝B" w:hint="eastAsia"/>
                      <w:szCs w:val="21"/>
                    </w:rPr>
                    <w:t>人事労務部、賛助会事務局、ＩＴ室、国際協力部、広報室、資料室）会員部は、</w:t>
                  </w:r>
                </w:p>
                <w:p w:rsidR="000E2364" w:rsidRPr="000F6EBA" w:rsidRDefault="000E2364" w:rsidP="00D021BE">
                  <w:pPr>
                    <w:ind w:firstLineChars="100" w:firstLine="210"/>
                    <w:rPr>
                      <w:rFonts w:ascii="HGP明朝B" w:eastAsia="HGP明朝B"/>
                      <w:szCs w:val="21"/>
                    </w:rPr>
                  </w:pPr>
                  <w:r w:rsidRPr="000F6EBA">
                    <w:rPr>
                      <w:rFonts w:ascii="HGP明朝B" w:eastAsia="HGP明朝B"/>
                      <w:szCs w:val="21"/>
                    </w:rPr>
                    <w:t>2018</w:t>
                  </w:r>
                  <w:r w:rsidRPr="000F6EBA">
                    <w:rPr>
                      <w:rFonts w:ascii="HGP明朝B" w:eastAsia="HGP明朝B" w:hint="eastAsia"/>
                      <w:szCs w:val="21"/>
                    </w:rPr>
                    <w:t>年１月２２日より下記に移転します。</w:t>
                  </w:r>
                </w:p>
                <w:p w:rsidR="000E2364" w:rsidRPr="000F6EBA" w:rsidRDefault="000E2364" w:rsidP="000F6EBA">
                  <w:pPr>
                    <w:ind w:left="420" w:hangingChars="200" w:hanging="420"/>
                    <w:rPr>
                      <w:rFonts w:ascii="HGP明朝B" w:eastAsia="HGP明朝B"/>
                      <w:szCs w:val="21"/>
                    </w:rPr>
                  </w:pPr>
                  <w:r w:rsidRPr="000F6EBA">
                    <w:rPr>
                      <w:rFonts w:ascii="HGP明朝B" w:eastAsia="HGP明朝B" w:hint="eastAsia"/>
                      <w:szCs w:val="21"/>
                    </w:rPr>
                    <w:t>＜新住所＞〒</w:t>
                  </w:r>
                  <w:r w:rsidRPr="000F6EBA">
                    <w:rPr>
                      <w:rFonts w:ascii="HGP明朝B" w:eastAsia="HGP明朝B"/>
                      <w:szCs w:val="21"/>
                    </w:rPr>
                    <w:t xml:space="preserve">169-0051  </w:t>
                  </w:r>
                  <w:r w:rsidRPr="000F6EBA">
                    <w:rPr>
                      <w:rFonts w:ascii="HGP明朝B" w:eastAsia="HGP明朝B" w:hint="eastAsia"/>
                      <w:szCs w:val="21"/>
                    </w:rPr>
                    <w:t>東京都新宿区西早稲田</w:t>
                  </w:r>
                  <w:r w:rsidRPr="000F6EBA">
                    <w:rPr>
                      <w:rFonts w:ascii="HGP明朝B" w:eastAsia="HGP明朝B"/>
                      <w:szCs w:val="21"/>
                    </w:rPr>
                    <w:t>2</w:t>
                  </w:r>
                  <w:r w:rsidRPr="000F6EBA">
                    <w:rPr>
                      <w:rFonts w:ascii="HGP明朝B" w:eastAsia="HGP明朝B" w:hint="eastAsia"/>
                      <w:szCs w:val="21"/>
                    </w:rPr>
                    <w:t>丁目</w:t>
                  </w:r>
                  <w:r w:rsidRPr="000F6EBA">
                    <w:rPr>
                      <w:rFonts w:ascii="HGP明朝B" w:eastAsia="HGP明朝B"/>
                      <w:szCs w:val="21"/>
                    </w:rPr>
                    <w:t xml:space="preserve"> 3</w:t>
                  </w:r>
                  <w:r w:rsidRPr="000F6EBA">
                    <w:rPr>
                      <w:rFonts w:ascii="HGP明朝B" w:eastAsia="HGP明朝B" w:hint="eastAsia"/>
                      <w:szCs w:val="21"/>
                    </w:rPr>
                    <w:t>番</w:t>
                  </w:r>
                  <w:r w:rsidRPr="000F6EBA">
                    <w:rPr>
                      <w:rFonts w:ascii="HGP明朝B" w:eastAsia="HGP明朝B"/>
                      <w:szCs w:val="21"/>
                    </w:rPr>
                    <w:t xml:space="preserve">18 </w:t>
                  </w:r>
                  <w:r w:rsidRPr="000F6EBA">
                    <w:rPr>
                      <w:rFonts w:ascii="HGP明朝B" w:eastAsia="HGP明朝B" w:hint="eastAsia"/>
                      <w:szCs w:val="21"/>
                    </w:rPr>
                    <w:t>号</w:t>
                  </w:r>
                  <w:r w:rsidRPr="000F6EBA">
                    <w:rPr>
                      <w:rFonts w:ascii="HGP明朝B" w:eastAsia="HGP明朝B"/>
                      <w:szCs w:val="21"/>
                    </w:rPr>
                    <w:t xml:space="preserve">  </w:t>
                  </w:r>
                  <w:r w:rsidRPr="000F6EBA">
                    <w:rPr>
                      <w:rFonts w:ascii="HGP明朝B" w:eastAsia="HGP明朝B" w:hint="eastAsia"/>
                      <w:szCs w:val="21"/>
                    </w:rPr>
                    <w:t>日本キリスト教会館</w:t>
                  </w:r>
                  <w:r w:rsidRPr="000F6EBA">
                    <w:rPr>
                      <w:rFonts w:ascii="HGP明朝B" w:eastAsia="HGP明朝B"/>
                      <w:szCs w:val="21"/>
                    </w:rPr>
                    <w:t>6</w:t>
                  </w:r>
                  <w:r w:rsidRPr="000F6EBA">
                    <w:rPr>
                      <w:rFonts w:ascii="HGP明朝B" w:eastAsia="HGP明朝B" w:hint="eastAsia"/>
                      <w:szCs w:val="21"/>
                    </w:rPr>
                    <w:t>階</w:t>
                  </w:r>
                </w:p>
                <w:p w:rsidR="000E2364" w:rsidRPr="000F6EBA" w:rsidRDefault="000E2364" w:rsidP="00EE17FF">
                  <w:pPr>
                    <w:ind w:left="2520" w:hangingChars="1200" w:hanging="2520"/>
                    <w:rPr>
                      <w:rFonts w:ascii="HGP明朝B" w:eastAsia="HGP明朝B"/>
                      <w:szCs w:val="21"/>
                    </w:rPr>
                  </w:pPr>
                  <w:r w:rsidRPr="000F6EBA">
                    <w:rPr>
                      <w:rFonts w:ascii="HGP明朝B" w:eastAsia="HGP明朝B"/>
                      <w:szCs w:val="21"/>
                    </w:rPr>
                    <w:t xml:space="preserve"> </w:t>
                  </w:r>
                  <w:r w:rsidRPr="000F6EBA">
                    <w:rPr>
                      <w:rFonts w:ascii="HGP明朝B" w:eastAsia="HGP明朝B" w:hint="eastAsia"/>
                      <w:szCs w:val="21"/>
                    </w:rPr>
                    <w:t>◇本部事務局代表番号</w:t>
                  </w:r>
                </w:p>
                <w:p w:rsidR="000E2364" w:rsidRPr="000F6EBA" w:rsidRDefault="000E2364" w:rsidP="003B3DCF">
                  <w:pPr>
                    <w:ind w:leftChars="100" w:left="2520" w:hangingChars="1100" w:hanging="2310"/>
                    <w:rPr>
                      <w:rFonts w:ascii="HGP明朝B" w:eastAsia="HGP明朝B"/>
                      <w:szCs w:val="21"/>
                    </w:rPr>
                  </w:pPr>
                  <w:r w:rsidRPr="000F6EBA">
                    <w:rPr>
                      <w:rFonts w:ascii="HGP明朝B" w:eastAsia="HGP明朝B" w:hint="eastAsia"/>
                      <w:szCs w:val="21"/>
                    </w:rPr>
                    <w:t>電話０３</w:t>
                  </w:r>
                  <w:r w:rsidRPr="000F6EBA">
                    <w:rPr>
                      <w:rFonts w:ascii="HGP明朝B" w:eastAsia="HGP明朝B"/>
                      <w:szCs w:val="21"/>
                    </w:rPr>
                    <w:t>-6302-1960</w:t>
                  </w:r>
                  <w:r w:rsidRPr="000F6EBA">
                    <w:rPr>
                      <w:rFonts w:ascii="HGP明朝B" w:eastAsia="HGP明朝B" w:hint="eastAsia"/>
                      <w:szCs w:val="21"/>
                    </w:rPr>
                    <w:t xml:space="preserve">　　</w:t>
                  </w:r>
                  <w:r w:rsidRPr="000F6EBA">
                    <w:rPr>
                      <w:rFonts w:ascii="HGP明朝B" w:eastAsia="HGP明朝B"/>
                      <w:szCs w:val="21"/>
                    </w:rPr>
                    <w:t>Fax.</w:t>
                  </w:r>
                  <w:r w:rsidRPr="000F6EBA">
                    <w:rPr>
                      <w:rFonts w:ascii="HGP明朝B" w:eastAsia="HGP明朝B" w:hint="eastAsia"/>
                      <w:szCs w:val="21"/>
                    </w:rPr>
                    <w:t>０３－６３０２－１９６６</w:t>
                  </w:r>
                </w:p>
                <w:p w:rsidR="000E2364" w:rsidRPr="000F6EBA" w:rsidRDefault="000E2364" w:rsidP="00DF2D11">
                  <w:pPr>
                    <w:rPr>
                      <w:rFonts w:ascii="HGP明朝B" w:eastAsia="HGP明朝B"/>
                      <w:szCs w:val="21"/>
                    </w:rPr>
                  </w:pPr>
                  <w:r w:rsidRPr="000F6EBA">
                    <w:rPr>
                      <w:rFonts w:ascii="HGP明朝B" w:eastAsia="HGP明朝B"/>
                      <w:szCs w:val="21"/>
                    </w:rPr>
                    <w:t xml:space="preserve"> </w:t>
                  </w:r>
                  <w:r w:rsidRPr="000F6EBA">
                    <w:rPr>
                      <w:rFonts w:ascii="HGP明朝B" w:eastAsia="HGP明朝B" w:hint="eastAsia"/>
                      <w:szCs w:val="21"/>
                    </w:rPr>
                    <w:t>◇会員部直通</w:t>
                  </w:r>
                </w:p>
                <w:p w:rsidR="000E2364" w:rsidRPr="000F6EBA" w:rsidRDefault="000E2364" w:rsidP="003B3DCF">
                  <w:pPr>
                    <w:ind w:firstLineChars="100" w:firstLine="210"/>
                    <w:rPr>
                      <w:rFonts w:ascii="HGP明朝B" w:eastAsia="HGP明朝B"/>
                      <w:szCs w:val="21"/>
                    </w:rPr>
                  </w:pPr>
                  <w:r w:rsidRPr="000F6EBA">
                    <w:rPr>
                      <w:rFonts w:ascii="HGP明朝B" w:eastAsia="HGP明朝B" w:hint="eastAsia"/>
                      <w:szCs w:val="21"/>
                    </w:rPr>
                    <w:t xml:space="preserve">電話０３－６２７８－９０７１　　</w:t>
                  </w:r>
                  <w:r w:rsidRPr="000F6EBA">
                    <w:rPr>
                      <w:rFonts w:ascii="HGP明朝B" w:eastAsia="HGP明朝B"/>
                      <w:szCs w:val="21"/>
                    </w:rPr>
                    <w:t xml:space="preserve">Fax.03-6278-9072 </w:t>
                  </w:r>
                </w:p>
                <w:p w:rsidR="000E2364" w:rsidRDefault="000E2364" w:rsidP="00DF2D11">
                  <w:pPr>
                    <w:rPr>
                      <w:rFonts w:ascii="HGP明朝B" w:eastAsia="HGP明朝B"/>
                      <w:szCs w:val="21"/>
                    </w:rPr>
                  </w:pPr>
                  <w:r w:rsidRPr="000F6EBA">
                    <w:rPr>
                      <w:rFonts w:ascii="HGP明朝B" w:eastAsia="HGP明朝B" w:hint="eastAsia"/>
                      <w:szCs w:val="21"/>
                    </w:rPr>
                    <w:t>＊＊＊＊＊＊＊＊　いずれも</w:t>
                  </w:r>
                  <w:r w:rsidRPr="000F6EBA">
                    <w:rPr>
                      <w:rFonts w:ascii="HGP明朝B" w:eastAsia="HGP明朝B"/>
                      <w:szCs w:val="21"/>
                    </w:rPr>
                    <w:t>1</w:t>
                  </w:r>
                  <w:r w:rsidRPr="000F6EBA">
                    <w:rPr>
                      <w:rFonts w:ascii="HGP明朝B" w:eastAsia="HGP明朝B" w:hint="eastAsia"/>
                      <w:szCs w:val="21"/>
                    </w:rPr>
                    <w:t>月</w:t>
                  </w:r>
                  <w:r w:rsidRPr="000F6EBA">
                    <w:rPr>
                      <w:rFonts w:ascii="HGP明朝B" w:eastAsia="HGP明朝B"/>
                      <w:szCs w:val="21"/>
                    </w:rPr>
                    <w:t xml:space="preserve">22 </w:t>
                  </w:r>
                  <w:r w:rsidRPr="000F6EBA">
                    <w:rPr>
                      <w:rFonts w:ascii="HGP明朝B" w:eastAsia="HGP明朝B" w:hint="eastAsia"/>
                      <w:szCs w:val="21"/>
                    </w:rPr>
                    <w:t>日からです。</w:t>
                  </w:r>
                </w:p>
                <w:p w:rsidR="000E2364" w:rsidRPr="000F6EBA" w:rsidRDefault="000E2364" w:rsidP="00DF2D11">
                  <w:pPr>
                    <w:rPr>
                      <w:rFonts w:ascii="HGP行書体" w:eastAsia="HGP行書体"/>
                      <w:szCs w:val="21"/>
                    </w:rPr>
                  </w:pPr>
                </w:p>
                <w:p w:rsidR="000E2364" w:rsidRPr="00A1330A" w:rsidRDefault="000E2364" w:rsidP="00A1330A">
                  <w:pPr>
                    <w:ind w:left="120" w:firstLineChars="100" w:firstLine="210"/>
                    <w:rPr>
                      <w:rFonts w:ascii="HGP行書体" w:eastAsia="HGP行書体"/>
                      <w:szCs w:val="21"/>
                    </w:rPr>
                  </w:pPr>
                  <w:r w:rsidRPr="00A1330A">
                    <w:rPr>
                      <w:rFonts w:ascii="HGPｺﾞｼｯｸE" w:eastAsia="HGPｺﾞｼｯｸE" w:hAnsi="HGPｺﾞｼｯｸE" w:hint="eastAsia"/>
                      <w:szCs w:val="21"/>
                    </w:rPr>
                    <w:t>山手会館</w:t>
                  </w:r>
                  <w:r w:rsidRPr="00A1330A">
                    <w:rPr>
                      <w:rFonts w:ascii="HGPｺﾞｼｯｸE" w:eastAsia="HGPｺﾞｼｯｸE" w:hAnsi="HGPｺﾞｼｯｸE"/>
                      <w:szCs w:val="21"/>
                    </w:rPr>
                    <w:t xml:space="preserve"> </w:t>
                  </w:r>
                  <w:r w:rsidRPr="00A1330A">
                    <w:rPr>
                      <w:rFonts w:ascii="HGPｺﾞｼｯｸE" w:eastAsia="HGPｺﾞｼｯｸE" w:hAnsi="HGPｺﾞｼｯｸE" w:hint="eastAsia"/>
                      <w:szCs w:val="21"/>
                    </w:rPr>
                    <w:t>耐震補修計画</w:t>
                  </w:r>
                  <w:r w:rsidRPr="00A1330A">
                    <w:rPr>
                      <w:rFonts w:ascii="HGPｺﾞｼｯｸE" w:eastAsia="HGPｺﾞｼｯｸE" w:hAnsi="HGPｺﾞｼｯｸE"/>
                      <w:szCs w:val="21"/>
                    </w:rPr>
                    <w:t xml:space="preserve"> </w:t>
                  </w:r>
                  <w:r w:rsidRPr="00A1330A">
                    <w:rPr>
                      <w:rFonts w:ascii="HGPｺﾞｼｯｸE" w:eastAsia="HGPｺﾞｼｯｸE" w:hAnsi="HGPｺﾞｼｯｸE" w:hint="eastAsia"/>
                      <w:szCs w:val="21"/>
                    </w:rPr>
                    <w:t>山手センターでは建物の更なる安全性確保および会館のリニューアルの為、大規模な耐震補修</w:t>
                  </w:r>
                  <w:r w:rsidRPr="00A1330A">
                    <w:rPr>
                      <w:rFonts w:ascii="HGPｺﾞｼｯｸE" w:eastAsia="HGPｺﾞｼｯｸE" w:hAnsi="HGPｺﾞｼｯｸE"/>
                      <w:szCs w:val="21"/>
                    </w:rPr>
                    <w:t xml:space="preserve"> </w:t>
                  </w:r>
                  <w:r w:rsidRPr="00A1330A">
                    <w:rPr>
                      <w:rFonts w:ascii="HGPｺﾞｼｯｸE" w:eastAsia="HGPｺﾞｼｯｸE" w:hAnsi="HGPｺﾞｼｯｸE" w:hint="eastAsia"/>
                      <w:szCs w:val="21"/>
                    </w:rPr>
                    <w:t>および内外装改修工事を予定しております。</w:t>
                  </w:r>
                  <w:r w:rsidRPr="00A1330A">
                    <w:rPr>
                      <w:rFonts w:ascii="HGPｺﾞｼｯｸE" w:eastAsia="HGPｺﾞｼｯｸE" w:hAnsi="HGPｺﾞｼｯｸE"/>
                      <w:szCs w:val="21"/>
                    </w:rPr>
                    <w:t xml:space="preserve"> </w:t>
                  </w:r>
                  <w:r w:rsidRPr="00A1330A">
                    <w:rPr>
                      <w:rFonts w:ascii="HGPｺﾞｼｯｸE" w:eastAsia="HGPｺﾞｼｯｸE" w:hAnsi="HGPｺﾞｼｯｸE" w:hint="eastAsia"/>
                      <w:szCs w:val="21"/>
                    </w:rPr>
                    <w:t>現在、設計事務所と打合せを重ねておりますが、</w:t>
                  </w:r>
                  <w:r w:rsidRPr="00A1330A">
                    <w:rPr>
                      <w:rFonts w:ascii="HGPｺﾞｼｯｸE" w:eastAsia="HGPｺﾞｼｯｸE" w:hAnsi="HGPｺﾞｼｯｸE"/>
                      <w:szCs w:val="21"/>
                    </w:rPr>
                    <w:t xml:space="preserve"> </w:t>
                  </w:r>
                  <w:r w:rsidRPr="00A1330A">
                    <w:rPr>
                      <w:rFonts w:ascii="HGPｺﾞｼｯｸE" w:eastAsia="HGPｺﾞｼｯｸE" w:hAnsi="HGPｺﾞｼｯｸE" w:hint="eastAsia"/>
                      <w:szCs w:val="21"/>
                    </w:rPr>
                    <w:t>来館者の安全を最優先とするため、来年度</w:t>
                  </w:r>
                  <w:r w:rsidRPr="00A1330A">
                    <w:rPr>
                      <w:rFonts w:ascii="HGPｺﾞｼｯｸE" w:eastAsia="HGPｺﾞｼｯｸE" w:hAnsi="HGPｺﾞｼｯｸE"/>
                      <w:szCs w:val="21"/>
                    </w:rPr>
                    <w:t xml:space="preserve"> 2018 </w:t>
                  </w:r>
                  <w:r w:rsidRPr="00A1330A">
                    <w:rPr>
                      <w:rFonts w:ascii="HGPｺﾞｼｯｸE" w:eastAsia="HGPｺﾞｼｯｸE" w:hAnsi="HGPｺﾞｼｯｸE" w:hint="eastAsia"/>
                      <w:szCs w:val="21"/>
                    </w:rPr>
                    <w:t>年</w:t>
                  </w:r>
                  <w:r w:rsidRPr="00A1330A">
                    <w:rPr>
                      <w:rFonts w:ascii="HGPｺﾞｼｯｸE" w:eastAsia="HGPｺﾞｼｯｸE" w:hAnsi="HGPｺﾞｼｯｸE"/>
                      <w:szCs w:val="21"/>
                    </w:rPr>
                    <w:t>9</w:t>
                  </w:r>
                  <w:r w:rsidRPr="00A1330A">
                    <w:rPr>
                      <w:rFonts w:ascii="HGPｺﾞｼｯｸE" w:eastAsia="HGPｺﾞｼｯｸE" w:hAnsi="HGPｺﾞｼｯｸE" w:hint="eastAsia"/>
                      <w:szCs w:val="21"/>
                    </w:rPr>
                    <w:t>月～</w:t>
                  </w:r>
                  <w:r w:rsidRPr="00A1330A">
                    <w:rPr>
                      <w:rFonts w:ascii="HGPｺﾞｼｯｸE" w:eastAsia="HGPｺﾞｼｯｸE" w:hAnsi="HGPｺﾞｼｯｸE"/>
                      <w:szCs w:val="21"/>
                    </w:rPr>
                    <w:t>2019</w:t>
                  </w:r>
                  <w:r w:rsidRPr="00A1330A">
                    <w:rPr>
                      <w:rFonts w:ascii="HGPｺﾞｼｯｸE" w:eastAsia="HGPｺﾞｼｯｸE" w:hAnsi="HGPｺﾞｼｯｸE" w:hint="eastAsia"/>
                      <w:szCs w:val="21"/>
                    </w:rPr>
                    <w:t>年</w:t>
                  </w:r>
                  <w:r w:rsidRPr="00A1330A">
                    <w:rPr>
                      <w:rFonts w:ascii="HGPｺﾞｼｯｸE" w:eastAsia="HGPｺﾞｼｯｸE" w:hAnsi="HGPｺﾞｼｯｸE"/>
                      <w:szCs w:val="21"/>
                    </w:rPr>
                    <w:t>3</w:t>
                  </w:r>
                  <w:r w:rsidRPr="00A1330A">
                    <w:rPr>
                      <w:rFonts w:ascii="HGPｺﾞｼｯｸE" w:eastAsia="HGPｺﾞｼｯｸE" w:hAnsi="HGPｺﾞｼｯｸE" w:hint="eastAsia"/>
                      <w:szCs w:val="21"/>
                    </w:rPr>
                    <w:t>月まで（予定）、山手セ</w:t>
                  </w:r>
                  <w:r w:rsidRPr="00A1330A">
                    <w:rPr>
                      <w:rFonts w:ascii="HGPｺﾞｼｯｸE" w:eastAsia="HGPｺﾞｼｯｸE" w:hAnsi="HGPｺﾞｼｯｸE"/>
                      <w:szCs w:val="21"/>
                    </w:rPr>
                    <w:t xml:space="preserve"> </w:t>
                  </w:r>
                  <w:r w:rsidRPr="00A1330A">
                    <w:rPr>
                      <w:rFonts w:ascii="HGPｺﾞｼｯｸE" w:eastAsia="HGPｺﾞｼｯｸE" w:hAnsi="HGPｺﾞｼｯｸE" w:hint="eastAsia"/>
                      <w:szCs w:val="21"/>
                    </w:rPr>
                    <w:t xml:space="preserve">ンターへの立ち入りが出来なくなります。　</w:t>
                  </w:r>
                  <w:r w:rsidRPr="00A1330A">
                    <w:rPr>
                      <w:rFonts w:ascii="HGP行書体" w:eastAsia="HGP行書体"/>
                      <w:szCs w:val="21"/>
                    </w:rPr>
                    <w:t>2018</w:t>
                  </w:r>
                  <w:r w:rsidRPr="00A1330A">
                    <w:rPr>
                      <w:rFonts w:ascii="HGP行書体" w:eastAsia="HGP行書体" w:hint="eastAsia"/>
                      <w:szCs w:val="21"/>
                    </w:rPr>
                    <w:t>年も　どうぞよろしくお願いします。</w:t>
                  </w:r>
                </w:p>
                <w:p w:rsidR="000E2364" w:rsidRPr="000F6EBA" w:rsidRDefault="000E2364" w:rsidP="00DF2D11">
                  <w:pPr>
                    <w:ind w:firstLineChars="1000" w:firstLine="2100"/>
                    <w:rPr>
                      <w:rFonts w:ascii="HGP行書体" w:eastAsia="HGP行書体"/>
                      <w:szCs w:val="21"/>
                      <w:bdr w:val="single" w:sz="4" w:space="0" w:color="auto"/>
                      <w:shd w:val="pct15" w:color="auto" w:fill="FFFFFF"/>
                    </w:rPr>
                  </w:pPr>
                  <w:r w:rsidRPr="000F6EBA">
                    <w:rPr>
                      <w:rFonts w:ascii="HGP行書体" w:eastAsia="HGP行書体" w:hint="eastAsia"/>
                      <w:szCs w:val="21"/>
                    </w:rPr>
                    <w:t>担当主事</w:t>
                  </w:r>
                  <w:r w:rsidRPr="000F6EBA">
                    <w:rPr>
                      <w:rFonts w:ascii="HGP行書体" w:eastAsia="HGP行書体"/>
                      <w:szCs w:val="21"/>
                    </w:rPr>
                    <w:t xml:space="preserve"> </w:t>
                  </w:r>
                  <w:r w:rsidRPr="000F6EBA">
                    <w:rPr>
                      <w:rFonts w:ascii="HGP行書体" w:eastAsia="HGP行書体" w:hint="eastAsia"/>
                      <w:szCs w:val="21"/>
                    </w:rPr>
                    <w:t xml:space="preserve">小畑　貴裕　　　</w:t>
                  </w:r>
                </w:p>
              </w:txbxContent>
            </v:textbox>
            <w10:wrap anchorx="margin"/>
          </v:shape>
        </w:pict>
      </w:r>
      <w:r w:rsidRPr="00F50379">
        <w:rPr>
          <w:b/>
          <w:sz w:val="18"/>
          <w:szCs w:val="18"/>
          <w:bdr w:val="single" w:sz="4" w:space="0" w:color="auto"/>
        </w:rPr>
        <w:t>2018</w:t>
      </w:r>
      <w:r w:rsidRPr="00F50379">
        <w:rPr>
          <w:rFonts w:hint="eastAsia"/>
          <w:b/>
          <w:sz w:val="18"/>
          <w:szCs w:val="18"/>
          <w:bdr w:val="single" w:sz="4" w:space="0" w:color="auto"/>
        </w:rPr>
        <w:t xml:space="preserve">年１月例会のご案内「在京ワイズ新年会　</w:t>
      </w:r>
      <w:r>
        <w:rPr>
          <w:rFonts w:hint="eastAsia"/>
          <w:b/>
          <w:sz w:val="18"/>
          <w:szCs w:val="18"/>
          <w:bdr w:val="single" w:sz="4" w:space="0" w:color="auto"/>
        </w:rPr>
        <w:t xml:space="preserve">報告　</w:t>
      </w:r>
    </w:p>
    <w:p w:rsidR="000E2364" w:rsidRPr="00F50379" w:rsidRDefault="000E2364" w:rsidP="00F50379">
      <w:pPr>
        <w:rPr>
          <w:b/>
          <w:sz w:val="18"/>
          <w:szCs w:val="18"/>
        </w:rPr>
      </w:pPr>
      <w:r w:rsidRPr="00F50379">
        <w:rPr>
          <w:rFonts w:hint="eastAsia"/>
          <w:b/>
          <w:sz w:val="18"/>
          <w:szCs w:val="18"/>
        </w:rPr>
        <w:t xml:space="preserve">　　日　時　</w:t>
      </w:r>
      <w:r w:rsidRPr="00F50379">
        <w:rPr>
          <w:b/>
          <w:sz w:val="18"/>
          <w:szCs w:val="18"/>
        </w:rPr>
        <w:t>2017</w:t>
      </w:r>
      <w:r w:rsidRPr="00F50379">
        <w:rPr>
          <w:rFonts w:hint="eastAsia"/>
          <w:b/>
          <w:sz w:val="18"/>
          <w:szCs w:val="18"/>
        </w:rPr>
        <w:t>年</w:t>
      </w:r>
      <w:r w:rsidRPr="00F50379">
        <w:rPr>
          <w:b/>
          <w:sz w:val="18"/>
          <w:szCs w:val="18"/>
        </w:rPr>
        <w:t>1</w:t>
      </w:r>
      <w:r w:rsidRPr="00F50379">
        <w:rPr>
          <w:rFonts w:hint="eastAsia"/>
          <w:b/>
          <w:sz w:val="18"/>
          <w:szCs w:val="18"/>
        </w:rPr>
        <w:t>月</w:t>
      </w:r>
      <w:r w:rsidRPr="00F50379">
        <w:rPr>
          <w:b/>
          <w:sz w:val="18"/>
          <w:szCs w:val="18"/>
        </w:rPr>
        <w:t>13</w:t>
      </w:r>
      <w:r w:rsidRPr="00F50379">
        <w:rPr>
          <w:rFonts w:hint="eastAsia"/>
          <w:b/>
          <w:sz w:val="18"/>
          <w:szCs w:val="18"/>
        </w:rPr>
        <w:t>日（土）</w:t>
      </w:r>
      <w:r w:rsidRPr="00F50379">
        <w:rPr>
          <w:b/>
          <w:sz w:val="18"/>
          <w:szCs w:val="18"/>
        </w:rPr>
        <w:t>12</w:t>
      </w:r>
      <w:r w:rsidRPr="00F50379">
        <w:rPr>
          <w:rFonts w:hint="eastAsia"/>
          <w:b/>
          <w:sz w:val="18"/>
          <w:szCs w:val="18"/>
        </w:rPr>
        <w:t>：</w:t>
      </w:r>
      <w:r w:rsidRPr="00F50379">
        <w:rPr>
          <w:b/>
          <w:sz w:val="18"/>
          <w:szCs w:val="18"/>
        </w:rPr>
        <w:t>30</w:t>
      </w:r>
      <w:r w:rsidRPr="00F50379">
        <w:rPr>
          <w:rFonts w:hint="eastAsia"/>
          <w:b/>
          <w:sz w:val="18"/>
          <w:szCs w:val="18"/>
        </w:rPr>
        <w:t>～</w:t>
      </w:r>
      <w:r w:rsidRPr="00F50379">
        <w:rPr>
          <w:b/>
          <w:sz w:val="18"/>
          <w:szCs w:val="18"/>
        </w:rPr>
        <w:t>15</w:t>
      </w:r>
      <w:r w:rsidRPr="00F50379">
        <w:rPr>
          <w:rFonts w:hint="eastAsia"/>
          <w:b/>
          <w:sz w:val="18"/>
          <w:szCs w:val="18"/>
        </w:rPr>
        <w:t>：</w:t>
      </w:r>
      <w:r w:rsidRPr="00F50379">
        <w:rPr>
          <w:b/>
          <w:sz w:val="18"/>
          <w:szCs w:val="18"/>
        </w:rPr>
        <w:t>30</w:t>
      </w:r>
    </w:p>
    <w:p w:rsidR="000E2364" w:rsidRPr="00F50379" w:rsidRDefault="000E2364" w:rsidP="00F50379">
      <w:pPr>
        <w:rPr>
          <w:b/>
          <w:sz w:val="18"/>
          <w:szCs w:val="18"/>
          <w:bdr w:val="single" w:sz="4" w:space="0" w:color="auto"/>
        </w:rPr>
      </w:pPr>
      <w:r w:rsidRPr="00F50379">
        <w:rPr>
          <w:rFonts w:hint="eastAsia"/>
          <w:b/>
          <w:sz w:val="18"/>
          <w:szCs w:val="18"/>
        </w:rPr>
        <w:t>場　所　東京</w:t>
      </w:r>
      <w:r w:rsidRPr="00F50379">
        <w:rPr>
          <w:b/>
          <w:sz w:val="18"/>
          <w:szCs w:val="18"/>
        </w:rPr>
        <w:t>YMCA</w:t>
      </w:r>
      <w:r w:rsidRPr="00F50379">
        <w:rPr>
          <w:rFonts w:hint="eastAsia"/>
          <w:b/>
          <w:sz w:val="18"/>
          <w:szCs w:val="18"/>
        </w:rPr>
        <w:t xml:space="preserve">東雲こども園ｺﾐｭﾆﾃｨｾﾝﾀｰ　会　費　</w:t>
      </w:r>
      <w:r w:rsidRPr="00F50379">
        <w:rPr>
          <w:b/>
          <w:sz w:val="18"/>
          <w:szCs w:val="18"/>
        </w:rPr>
        <w:t>5,000</w:t>
      </w:r>
      <w:r w:rsidRPr="00F50379">
        <w:rPr>
          <w:rFonts w:hint="eastAsia"/>
          <w:b/>
          <w:sz w:val="18"/>
          <w:szCs w:val="18"/>
        </w:rPr>
        <w:t>円</w:t>
      </w:r>
    </w:p>
    <w:p w:rsidR="000E2364" w:rsidRPr="00F50379" w:rsidRDefault="000E2364" w:rsidP="00F50379">
      <w:pPr>
        <w:rPr>
          <w:b/>
          <w:sz w:val="18"/>
          <w:szCs w:val="18"/>
        </w:rPr>
      </w:pPr>
      <w:r w:rsidRPr="00F50379">
        <w:rPr>
          <w:rFonts w:hint="eastAsia"/>
          <w:b/>
          <w:sz w:val="18"/>
          <w:szCs w:val="18"/>
        </w:rPr>
        <w:t>まちだｸﾗﾌﾞを代表して谷治が出席いたしました。豊洲駅から、</w:t>
      </w:r>
    </w:p>
    <w:p w:rsidR="000E2364" w:rsidRPr="00F50379" w:rsidRDefault="000E2364" w:rsidP="00F50379">
      <w:pPr>
        <w:rPr>
          <w:b/>
          <w:sz w:val="18"/>
          <w:szCs w:val="18"/>
        </w:rPr>
      </w:pPr>
      <w:r w:rsidRPr="00F50379">
        <w:rPr>
          <w:b/>
          <w:sz w:val="18"/>
          <w:szCs w:val="18"/>
        </w:rPr>
        <w:t>10</w:t>
      </w:r>
      <w:r w:rsidRPr="00F50379">
        <w:rPr>
          <w:rFonts w:hint="eastAsia"/>
          <w:b/>
          <w:sz w:val="18"/>
          <w:szCs w:val="18"/>
        </w:rPr>
        <w:t>分ぐらいの高層マンションの谷間にある、</w:t>
      </w:r>
    </w:p>
    <w:p w:rsidR="000E2364" w:rsidRPr="00F50379" w:rsidRDefault="000E2364" w:rsidP="00F50379">
      <w:pPr>
        <w:rPr>
          <w:b/>
          <w:sz w:val="18"/>
          <w:szCs w:val="18"/>
        </w:rPr>
      </w:pPr>
      <w:r w:rsidRPr="00F50379">
        <w:rPr>
          <w:b/>
          <w:sz w:val="18"/>
          <w:szCs w:val="18"/>
        </w:rPr>
        <w:t>YMCA</w:t>
      </w:r>
      <w:r w:rsidRPr="00F50379">
        <w:rPr>
          <w:rFonts w:hint="eastAsia"/>
          <w:b/>
          <w:sz w:val="18"/>
          <w:szCs w:val="18"/>
        </w:rPr>
        <w:t>と子どもの園は、江東区からの委託事業みたいですが、</w:t>
      </w:r>
    </w:p>
    <w:p w:rsidR="000E2364" w:rsidRPr="00F50379" w:rsidRDefault="000E2364" w:rsidP="00F50379">
      <w:pPr>
        <w:rPr>
          <w:b/>
          <w:sz w:val="18"/>
          <w:szCs w:val="18"/>
        </w:rPr>
      </w:pPr>
      <w:r w:rsidRPr="00F50379">
        <w:rPr>
          <w:rFonts w:hint="eastAsia"/>
          <w:b/>
          <w:sz w:val="18"/>
          <w:szCs w:val="18"/>
        </w:rPr>
        <w:t>立派な地域コミニテイーセンターとしてプールも有る施設</w:t>
      </w:r>
    </w:p>
    <w:p w:rsidR="000E2364" w:rsidRPr="00F50379" w:rsidRDefault="000E2364" w:rsidP="00F50379">
      <w:pPr>
        <w:rPr>
          <w:b/>
          <w:sz w:val="18"/>
          <w:szCs w:val="18"/>
        </w:rPr>
      </w:pPr>
      <w:r w:rsidRPr="00F50379">
        <w:rPr>
          <w:rFonts w:hint="eastAsia"/>
          <w:b/>
          <w:sz w:val="18"/>
          <w:szCs w:val="18"/>
        </w:rPr>
        <w:t>施設利用は当番の東京ベイサイドクラブが打合せの上利用</w:t>
      </w:r>
    </w:p>
    <w:p w:rsidR="000E2364" w:rsidRPr="00F50379" w:rsidRDefault="000E2364" w:rsidP="00F50379">
      <w:pPr>
        <w:rPr>
          <w:b/>
          <w:sz w:val="18"/>
          <w:szCs w:val="18"/>
        </w:rPr>
      </w:pPr>
      <w:r w:rsidRPr="00F50379">
        <w:rPr>
          <w:rFonts w:hint="eastAsia"/>
          <w:b/>
          <w:sz w:val="18"/>
          <w:szCs w:val="18"/>
        </w:rPr>
        <w:t>した。参加者は約</w:t>
      </w:r>
      <w:r w:rsidRPr="00F50379">
        <w:rPr>
          <w:b/>
          <w:sz w:val="18"/>
          <w:szCs w:val="18"/>
        </w:rPr>
        <w:t>150</w:t>
      </w:r>
      <w:r w:rsidRPr="00F50379">
        <w:rPr>
          <w:rFonts w:hint="eastAsia"/>
          <w:b/>
          <w:sz w:val="18"/>
          <w:szCs w:val="18"/>
        </w:rPr>
        <w:t>名で　例年以上に多い感じが</w:t>
      </w:r>
    </w:p>
    <w:p w:rsidR="000E2364" w:rsidRPr="00F50379" w:rsidRDefault="000E2364" w:rsidP="00F50379">
      <w:pPr>
        <w:rPr>
          <w:b/>
          <w:sz w:val="18"/>
          <w:szCs w:val="18"/>
        </w:rPr>
      </w:pPr>
      <w:r w:rsidRPr="00F50379">
        <w:rPr>
          <w:rFonts w:hint="eastAsia"/>
          <w:b/>
          <w:sz w:val="18"/>
          <w:szCs w:val="18"/>
        </w:rPr>
        <w:t>しましたがインド料理という正月には珍しい料理、子どもの</w:t>
      </w:r>
    </w:p>
    <w:p w:rsidR="000E2364" w:rsidRPr="00F50379" w:rsidRDefault="000E2364" w:rsidP="00F50379">
      <w:pPr>
        <w:rPr>
          <w:b/>
          <w:sz w:val="18"/>
          <w:szCs w:val="18"/>
        </w:rPr>
      </w:pPr>
      <w:r w:rsidRPr="00F50379">
        <w:rPr>
          <w:rFonts w:hint="eastAsia"/>
          <w:b/>
          <w:sz w:val="18"/>
          <w:szCs w:val="18"/>
        </w:rPr>
        <w:t>園の父兄が多いクラブなので、パフォマンスも太鼓あり、</w:t>
      </w:r>
    </w:p>
    <w:p w:rsidR="000E2364" w:rsidRPr="00F50379" w:rsidRDefault="000E2364" w:rsidP="00F50379">
      <w:pPr>
        <w:rPr>
          <w:b/>
          <w:sz w:val="18"/>
          <w:szCs w:val="18"/>
        </w:rPr>
      </w:pPr>
      <w:r w:rsidRPr="00F50379">
        <w:rPr>
          <w:rFonts w:hint="eastAsia"/>
          <w:b/>
          <w:sz w:val="18"/>
          <w:szCs w:val="18"/>
        </w:rPr>
        <w:t xml:space="preserve">多彩の演出で　</w:t>
      </w:r>
      <w:r w:rsidRPr="00F50379">
        <w:rPr>
          <w:b/>
          <w:sz w:val="18"/>
          <w:szCs w:val="18"/>
        </w:rPr>
        <w:t>3</w:t>
      </w:r>
      <w:r w:rsidRPr="00F50379">
        <w:rPr>
          <w:rFonts w:hint="eastAsia"/>
          <w:b/>
          <w:sz w:val="18"/>
          <w:szCs w:val="18"/>
        </w:rPr>
        <w:t>時間を</w:t>
      </w:r>
      <w:r w:rsidRPr="00F50379">
        <w:rPr>
          <w:b/>
          <w:sz w:val="18"/>
          <w:szCs w:val="18"/>
        </w:rPr>
        <w:t>Ys</w:t>
      </w:r>
      <w:r w:rsidRPr="00F50379">
        <w:rPr>
          <w:rFonts w:hint="eastAsia"/>
          <w:b/>
          <w:sz w:val="18"/>
          <w:szCs w:val="18"/>
        </w:rPr>
        <w:t>交流が出来た、楽しい会でした。</w:t>
      </w:r>
    </w:p>
    <w:p w:rsidR="000E2364" w:rsidRPr="00F50379" w:rsidRDefault="000E2364" w:rsidP="00F50379">
      <w:pPr>
        <w:rPr>
          <w:b/>
          <w:sz w:val="18"/>
          <w:szCs w:val="18"/>
        </w:rPr>
      </w:pPr>
      <w:r w:rsidRPr="00F50379">
        <w:rPr>
          <w:rFonts w:hint="eastAsia"/>
          <w:b/>
          <w:sz w:val="18"/>
          <w:szCs w:val="18"/>
        </w:rPr>
        <w:t xml:space="preserve">　　　　　　　　　　　　　　　　　　　　　　　　　　　　　　</w:t>
      </w:r>
    </w:p>
    <w:p w:rsidR="000E2364" w:rsidRPr="00F50379" w:rsidRDefault="000E2364" w:rsidP="00F50379">
      <w:pPr>
        <w:rPr>
          <w:b/>
          <w:sz w:val="18"/>
          <w:szCs w:val="18"/>
          <w:bdr w:val="single" w:sz="4" w:space="0" w:color="auto"/>
        </w:rPr>
      </w:pPr>
      <w:bookmarkStart w:id="6" w:name="_Hlk504484595"/>
      <w:r w:rsidRPr="00F50379">
        <w:rPr>
          <w:rFonts w:hint="eastAsia"/>
          <w:b/>
          <w:sz w:val="18"/>
          <w:szCs w:val="18"/>
          <w:bdr w:val="single" w:sz="4" w:space="0" w:color="auto"/>
        </w:rPr>
        <w:t>町田ＹＭＣＡ：</w:t>
      </w:r>
      <w:r w:rsidRPr="00F50379">
        <w:rPr>
          <w:b/>
          <w:sz w:val="18"/>
          <w:szCs w:val="18"/>
          <w:bdr w:val="single" w:sz="4" w:space="0" w:color="auto"/>
        </w:rPr>
        <w:t>3</w:t>
      </w:r>
      <w:r w:rsidRPr="00F50379">
        <w:rPr>
          <w:rFonts w:hint="eastAsia"/>
          <w:b/>
          <w:sz w:val="18"/>
          <w:szCs w:val="18"/>
          <w:bdr w:val="single" w:sz="4" w:space="0" w:color="auto"/>
        </w:rPr>
        <w:t>月</w:t>
      </w:r>
      <w:r w:rsidRPr="00F50379">
        <w:rPr>
          <w:b/>
          <w:sz w:val="18"/>
          <w:szCs w:val="18"/>
          <w:bdr w:val="single" w:sz="4" w:space="0" w:color="auto"/>
        </w:rPr>
        <w:t>1</w:t>
      </w:r>
      <w:r w:rsidRPr="00F50379">
        <w:rPr>
          <w:rFonts w:hint="eastAsia"/>
          <w:b/>
          <w:sz w:val="18"/>
          <w:szCs w:val="18"/>
          <w:bdr w:val="single" w:sz="4" w:space="0" w:color="auto"/>
        </w:rPr>
        <w:t>１日（日）（</w:t>
      </w:r>
      <w:r w:rsidRPr="00F50379">
        <w:rPr>
          <w:b/>
          <w:sz w:val="18"/>
          <w:szCs w:val="18"/>
          <w:bdr w:val="single" w:sz="4" w:space="0" w:color="auto"/>
        </w:rPr>
        <w:t>13</w:t>
      </w:r>
      <w:r w:rsidRPr="00F50379">
        <w:rPr>
          <w:rFonts w:hint="eastAsia"/>
          <w:b/>
          <w:sz w:val="18"/>
          <w:szCs w:val="18"/>
          <w:bdr w:val="single" w:sz="4" w:space="0" w:color="auto"/>
        </w:rPr>
        <w:t>：</w:t>
      </w:r>
      <w:r w:rsidRPr="00F50379">
        <w:rPr>
          <w:b/>
          <w:sz w:val="18"/>
          <w:szCs w:val="18"/>
          <w:bdr w:val="single" w:sz="4" w:space="0" w:color="auto"/>
        </w:rPr>
        <w:t>30</w:t>
      </w:r>
      <w:r w:rsidRPr="00F50379">
        <w:rPr>
          <w:rFonts w:hint="eastAsia"/>
          <w:b/>
          <w:sz w:val="18"/>
          <w:szCs w:val="18"/>
          <w:bdr w:val="single" w:sz="4" w:space="0" w:color="auto"/>
        </w:rPr>
        <w:t>）揚がれ！希望の凧</w:t>
      </w:r>
      <w:bookmarkEnd w:id="6"/>
    </w:p>
    <w:p w:rsidR="000E2364" w:rsidRPr="00F50379" w:rsidRDefault="000E2364" w:rsidP="00F50379">
      <w:pPr>
        <w:rPr>
          <w:b/>
          <w:sz w:val="18"/>
          <w:szCs w:val="18"/>
          <w:bdr w:val="single" w:sz="4" w:space="0" w:color="auto"/>
        </w:rPr>
      </w:pPr>
      <w:r w:rsidRPr="00F50379">
        <w:rPr>
          <w:rFonts w:hint="eastAsia"/>
          <w:b/>
          <w:sz w:val="18"/>
          <w:szCs w:val="18"/>
          <w:bdr w:val="single" w:sz="4" w:space="0" w:color="auto"/>
        </w:rPr>
        <w:t>（大震災復興支援</w:t>
      </w:r>
      <w:r w:rsidRPr="00F50379">
        <w:rPr>
          <w:b/>
          <w:sz w:val="18"/>
          <w:szCs w:val="18"/>
          <w:bdr w:val="single" w:sz="4" w:space="0" w:color="auto"/>
        </w:rPr>
        <w:t>2017</w:t>
      </w:r>
      <w:r w:rsidRPr="00F50379">
        <w:rPr>
          <w:rFonts w:hint="eastAsia"/>
          <w:b/>
          <w:sz w:val="18"/>
          <w:szCs w:val="18"/>
          <w:bdr w:val="single" w:sz="4" w:space="0" w:color="auto"/>
        </w:rPr>
        <w:t xml:space="preserve">　</w:t>
      </w:r>
      <w:r w:rsidRPr="00F50379">
        <w:rPr>
          <w:b/>
          <w:sz w:val="18"/>
          <w:szCs w:val="18"/>
          <w:bdr w:val="single" w:sz="4" w:space="0" w:color="auto"/>
        </w:rPr>
        <w:t>3</w:t>
      </w:r>
      <w:r w:rsidRPr="00F50379">
        <w:rPr>
          <w:rFonts w:hint="eastAsia"/>
          <w:b/>
          <w:sz w:val="18"/>
          <w:szCs w:val="18"/>
          <w:bdr w:val="single" w:sz="4" w:space="0" w:color="auto"/>
        </w:rPr>
        <w:t>．</w:t>
      </w:r>
      <w:r w:rsidRPr="00F50379">
        <w:rPr>
          <w:b/>
          <w:sz w:val="18"/>
          <w:szCs w:val="18"/>
          <w:bdr w:val="single" w:sz="4" w:space="0" w:color="auto"/>
        </w:rPr>
        <w:t>11</w:t>
      </w:r>
      <w:r w:rsidRPr="00F50379">
        <w:rPr>
          <w:rFonts w:hint="eastAsia"/>
          <w:b/>
          <w:sz w:val="18"/>
          <w:szCs w:val="18"/>
          <w:bdr w:val="single" w:sz="4" w:space="0" w:color="auto"/>
        </w:rPr>
        <w:t>から忘れない年です。</w:t>
      </w:r>
    </w:p>
    <w:p w:rsidR="000E2364" w:rsidRPr="00F50379" w:rsidRDefault="000E2364" w:rsidP="00F50379">
      <w:pPr>
        <w:rPr>
          <w:b/>
          <w:sz w:val="18"/>
          <w:szCs w:val="18"/>
          <w:bdr w:val="single" w:sz="4" w:space="0" w:color="auto"/>
        </w:rPr>
      </w:pPr>
      <w:r w:rsidRPr="00F50379">
        <w:rPr>
          <w:rFonts w:hint="eastAsia"/>
          <w:b/>
          <w:sz w:val="18"/>
          <w:szCs w:val="18"/>
          <w:bdr w:val="single" w:sz="4" w:space="0" w:color="auto"/>
        </w:rPr>
        <w:t>小田急線：玉川学園子ども広場</w:t>
      </w:r>
    </w:p>
    <w:p w:rsidR="000E2364" w:rsidRPr="00F50379" w:rsidRDefault="000E2364" w:rsidP="00F50379">
      <w:pPr>
        <w:rPr>
          <w:b/>
          <w:sz w:val="18"/>
          <w:szCs w:val="18"/>
          <w:bdr w:val="single" w:sz="4" w:space="0" w:color="auto"/>
        </w:rPr>
      </w:pPr>
      <w:r w:rsidRPr="00F50379">
        <w:rPr>
          <w:rFonts w:hint="eastAsia"/>
          <w:b/>
          <w:sz w:val="18"/>
          <w:szCs w:val="18"/>
          <w:bdr w:val="single" w:sz="4" w:space="0" w:color="auto"/>
        </w:rPr>
        <w:t>小田急線玉川学園駅北口からスーパー三和、脇の坂道</w:t>
      </w:r>
      <w:r w:rsidRPr="00F50379">
        <w:rPr>
          <w:b/>
          <w:sz w:val="18"/>
          <w:szCs w:val="18"/>
          <w:bdr w:val="single" w:sz="4" w:space="0" w:color="auto"/>
        </w:rPr>
        <w:t>8</w:t>
      </w:r>
      <w:r w:rsidRPr="00F50379">
        <w:rPr>
          <w:rFonts w:hint="eastAsia"/>
          <w:b/>
          <w:sz w:val="18"/>
          <w:szCs w:val="18"/>
          <w:bdr w:val="single" w:sz="4" w:space="0" w:color="auto"/>
        </w:rPr>
        <w:t>分の広場</w:t>
      </w:r>
    </w:p>
    <w:p w:rsidR="000E2364" w:rsidRPr="00F50379" w:rsidRDefault="000E2364" w:rsidP="00425292">
      <w:pPr>
        <w:rPr>
          <w:b/>
          <w:sz w:val="18"/>
          <w:szCs w:val="18"/>
          <w:bdr w:val="single" w:sz="4" w:space="0" w:color="auto"/>
        </w:rPr>
      </w:pPr>
    </w:p>
    <w:p w:rsidR="000E2364" w:rsidRDefault="000E2364" w:rsidP="00A152B2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>
        <w:rPr>
          <w:rFonts w:hint="eastAsia"/>
          <w:b/>
          <w:sz w:val="18"/>
          <w:szCs w:val="18"/>
        </w:rPr>
        <w:t xml:space="preserve">月例会　　</w:t>
      </w:r>
    </w:p>
    <w:p w:rsidR="000E2364" w:rsidRDefault="000E2364" w:rsidP="0084587E">
      <w:pPr>
        <w:ind w:firstLineChars="100" w:firstLine="181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東新部公式訪問　</w:t>
      </w:r>
      <w:r w:rsidRPr="00A152B2">
        <w:rPr>
          <w:rFonts w:hint="eastAsia"/>
          <w:b/>
          <w:sz w:val="18"/>
          <w:szCs w:val="18"/>
        </w:rPr>
        <w:t>伊藤幾夫</w:t>
      </w:r>
      <w:r>
        <w:rPr>
          <w:rFonts w:hint="eastAsia"/>
          <w:b/>
          <w:sz w:val="18"/>
          <w:szCs w:val="18"/>
        </w:rPr>
        <w:t xml:space="preserve">　</w:t>
      </w:r>
      <w:r w:rsidRPr="00A152B2">
        <w:rPr>
          <w:rFonts w:hint="eastAsia"/>
          <w:b/>
          <w:sz w:val="18"/>
          <w:szCs w:val="18"/>
        </w:rPr>
        <w:t>松香光夫</w:t>
      </w:r>
      <w:r>
        <w:rPr>
          <w:rFonts w:hint="eastAsia"/>
          <w:b/>
          <w:sz w:val="18"/>
          <w:szCs w:val="18"/>
        </w:rPr>
        <w:t xml:space="preserve">　田中博司　佐</w:t>
      </w:r>
      <w:r w:rsidRPr="00A152B2">
        <w:rPr>
          <w:rFonts w:hint="eastAsia"/>
          <w:b/>
          <w:sz w:val="18"/>
          <w:szCs w:val="18"/>
        </w:rPr>
        <w:t>藤茂美</w:t>
      </w:r>
    </w:p>
    <w:p w:rsidR="000E2364" w:rsidRPr="00DC4DF6" w:rsidRDefault="000E2364" w:rsidP="00DC4DF6">
      <w:pPr>
        <w:rPr>
          <w:b/>
          <w:sz w:val="18"/>
          <w:szCs w:val="18"/>
        </w:rPr>
      </w:pPr>
      <w:r w:rsidRPr="00DC4DF6">
        <w:rPr>
          <w:rFonts w:hint="eastAsia"/>
          <w:b/>
          <w:sz w:val="18"/>
          <w:szCs w:val="18"/>
        </w:rPr>
        <w:t xml:space="preserve">　議題：　次年度役員の選挙：</w:t>
      </w:r>
    </w:p>
    <w:p w:rsidR="000E2364" w:rsidRPr="00DC4DF6" w:rsidRDefault="000E2364" w:rsidP="00DC4DF6">
      <w:pPr>
        <w:rPr>
          <w:b/>
          <w:sz w:val="18"/>
          <w:szCs w:val="18"/>
        </w:rPr>
      </w:pPr>
      <w:r w:rsidRPr="00DC4DF6">
        <w:rPr>
          <w:rFonts w:hint="eastAsia"/>
          <w:b/>
          <w:sz w:val="18"/>
          <w:szCs w:val="18"/>
        </w:rPr>
        <w:t>新</w:t>
      </w:r>
      <w:r>
        <w:rPr>
          <w:rFonts w:hint="eastAsia"/>
          <w:b/>
          <w:sz w:val="18"/>
          <w:szCs w:val="18"/>
        </w:rPr>
        <w:t>クラブ町田地域</w:t>
      </w:r>
      <w:r w:rsidRPr="00DC4DF6">
        <w:rPr>
          <w:rFonts w:hint="eastAsia"/>
          <w:b/>
          <w:sz w:val="18"/>
          <w:szCs w:val="18"/>
        </w:rPr>
        <w:t>クラブ：協力代制</w:t>
      </w:r>
    </w:p>
    <w:p w:rsidR="000E2364" w:rsidRPr="00DC4DF6" w:rsidRDefault="000E2364" w:rsidP="00DC4DF6">
      <w:pPr>
        <w:rPr>
          <w:b/>
          <w:sz w:val="18"/>
          <w:szCs w:val="18"/>
        </w:rPr>
      </w:pPr>
      <w:r w:rsidRPr="00DC4DF6">
        <w:rPr>
          <w:rFonts w:hint="eastAsia"/>
          <w:b/>
          <w:sz w:val="18"/>
          <w:szCs w:val="18"/>
        </w:rPr>
        <w:t>町田地域クラブのスポンサーｸﾗﾌﾞとしての承認事項</w:t>
      </w:r>
    </w:p>
    <w:p w:rsidR="000E2364" w:rsidRDefault="000E2364" w:rsidP="00DC4DF6">
      <w:pPr>
        <w:rPr>
          <w:b/>
          <w:sz w:val="18"/>
          <w:szCs w:val="18"/>
        </w:rPr>
      </w:pPr>
      <w:r w:rsidRPr="00DC4DF6">
        <w:rPr>
          <w:rFonts w:hint="eastAsia"/>
          <w:b/>
          <w:sz w:val="18"/>
          <w:szCs w:val="18"/>
        </w:rPr>
        <w:t xml:space="preserve">　中間会計報告　　　　　　　　　　　　　　会計　谷治英俊</w:t>
      </w:r>
    </w:p>
    <w:p w:rsidR="000E2364" w:rsidRDefault="000E2364" w:rsidP="00DC4DF6">
      <w:pPr>
        <w:ind w:firstLineChars="100" w:firstLine="181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自由献金について</w:t>
      </w:r>
    </w:p>
    <w:p w:rsidR="000E2364" w:rsidRPr="00DC4DF6" w:rsidRDefault="000E2364" w:rsidP="00DC4DF6">
      <w:pPr>
        <w:rPr>
          <w:b/>
          <w:sz w:val="18"/>
          <w:szCs w:val="18"/>
        </w:rPr>
      </w:pPr>
      <w:r w:rsidRPr="00DC4DF6">
        <w:rPr>
          <w:rFonts w:hint="eastAsia"/>
          <w:b/>
          <w:sz w:val="18"/>
          <w:szCs w:val="18"/>
        </w:rPr>
        <w:t>諸報告アピール</w:t>
      </w:r>
      <w:r w:rsidRPr="00DC4DF6">
        <w:rPr>
          <w:b/>
          <w:sz w:val="18"/>
          <w:szCs w:val="18"/>
        </w:rPr>
        <w:t xml:space="preserve">        </w:t>
      </w:r>
      <w:r w:rsidRPr="00DC4DF6">
        <w:rPr>
          <w:rFonts w:hint="eastAsia"/>
          <w:b/>
          <w:sz w:val="18"/>
          <w:szCs w:val="18"/>
        </w:rPr>
        <w:t xml:space="preserve">　　　　　　　　　　</w:t>
      </w:r>
      <w:r w:rsidRPr="00DC4DF6">
        <w:rPr>
          <w:b/>
          <w:sz w:val="18"/>
          <w:szCs w:val="18"/>
        </w:rPr>
        <w:t xml:space="preserve"> </w:t>
      </w:r>
      <w:r w:rsidRPr="00DC4DF6">
        <w:rPr>
          <w:rFonts w:hint="eastAsia"/>
          <w:b/>
          <w:sz w:val="18"/>
          <w:szCs w:val="18"/>
        </w:rPr>
        <w:t>会長</w:t>
      </w:r>
      <w:r w:rsidRPr="00DC4DF6">
        <w:rPr>
          <w:b/>
          <w:sz w:val="18"/>
          <w:szCs w:val="18"/>
        </w:rPr>
        <w:t>/</w:t>
      </w:r>
      <w:r w:rsidRPr="00DC4DF6">
        <w:rPr>
          <w:rFonts w:hint="eastAsia"/>
          <w:b/>
          <w:sz w:val="18"/>
          <w:szCs w:val="18"/>
        </w:rPr>
        <w:t xml:space="preserve">担当主事　</w:t>
      </w:r>
    </w:p>
    <w:p w:rsidR="000E2364" w:rsidRPr="00DC4DF6" w:rsidRDefault="000E2364" w:rsidP="00425292">
      <w:pPr>
        <w:rPr>
          <w:b/>
          <w:sz w:val="18"/>
          <w:szCs w:val="18"/>
        </w:rPr>
      </w:pPr>
    </w:p>
    <w:p w:rsidR="000E2364" w:rsidRDefault="000E2364" w:rsidP="006C7DDE">
      <w:pPr>
        <w:ind w:firstLineChars="200" w:firstLine="361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  <w:bdr w:val="single" w:sz="4" w:space="0" w:color="auto"/>
        </w:rPr>
        <w:t xml:space="preserve">　</w:t>
      </w:r>
      <w:r w:rsidRPr="006C7DDE">
        <w:rPr>
          <w:rFonts w:hint="eastAsia"/>
          <w:b/>
          <w:sz w:val="18"/>
          <w:szCs w:val="18"/>
          <w:bdr w:val="single" w:sz="4" w:space="0" w:color="auto"/>
        </w:rPr>
        <w:t>各種献金報告書</w:t>
      </w:r>
      <w:r>
        <w:rPr>
          <w:rFonts w:hint="eastAsia"/>
          <w:b/>
          <w:sz w:val="18"/>
          <w:szCs w:val="18"/>
          <w:bdr w:val="single" w:sz="4" w:space="0" w:color="auto"/>
        </w:rPr>
        <w:t xml:space="preserve">　</w:t>
      </w:r>
    </w:p>
    <w:p w:rsidR="000E2364" w:rsidRPr="000B44BE" w:rsidRDefault="000E2364" w:rsidP="0073274E">
      <w:pPr>
        <w:rPr>
          <w:b/>
          <w:sz w:val="18"/>
          <w:szCs w:val="18"/>
          <w:u w:val="single"/>
        </w:rPr>
      </w:pPr>
      <w:r w:rsidRPr="000B44BE">
        <w:rPr>
          <w:rFonts w:hint="eastAsia"/>
          <w:b/>
          <w:sz w:val="18"/>
          <w:szCs w:val="18"/>
          <w:u w:val="single"/>
        </w:rPr>
        <w:t>会員総数</w:t>
      </w:r>
      <w:r w:rsidRPr="000B44BE">
        <w:rPr>
          <w:b/>
          <w:sz w:val="18"/>
          <w:szCs w:val="18"/>
          <w:u w:val="single"/>
        </w:rPr>
        <w:t>5</w:t>
      </w:r>
      <w:r w:rsidRPr="000B44BE">
        <w:rPr>
          <w:rFonts w:hint="eastAsia"/>
          <w:b/>
          <w:sz w:val="18"/>
          <w:szCs w:val="18"/>
          <w:u w:val="single"/>
        </w:rPr>
        <w:t xml:space="preserve">名　　　　</w:t>
      </w:r>
      <w:r>
        <w:rPr>
          <w:rFonts w:hint="eastAsia"/>
          <w:b/>
          <w:sz w:val="18"/>
          <w:szCs w:val="18"/>
          <w:u w:val="single"/>
        </w:rPr>
        <w:t>目標・</w:t>
      </w:r>
      <w:r w:rsidRPr="000B44BE">
        <w:rPr>
          <w:rFonts w:hint="eastAsia"/>
          <w:b/>
          <w:sz w:val="18"/>
          <w:szCs w:val="18"/>
          <w:u w:val="single"/>
        </w:rPr>
        <w:t xml:space="preserve">希望　　　東京まちだｸﾗﾌﾞ　</w:t>
      </w:r>
      <w:r>
        <w:rPr>
          <w:rFonts w:hint="eastAsia"/>
          <w:b/>
          <w:sz w:val="18"/>
          <w:szCs w:val="18"/>
          <w:u w:val="single"/>
        </w:rPr>
        <w:t xml:space="preserve">　</w:t>
      </w:r>
      <w:r w:rsidRPr="000B44BE">
        <w:rPr>
          <w:b/>
          <w:sz w:val="18"/>
          <w:szCs w:val="18"/>
          <w:u w:val="single"/>
        </w:rPr>
        <w:t xml:space="preserve">  </w:t>
      </w:r>
    </w:p>
    <w:p w:rsidR="000E2364" w:rsidRDefault="000E2364" w:rsidP="0073274E">
      <w:pPr>
        <w:rPr>
          <w:b/>
          <w:sz w:val="18"/>
          <w:szCs w:val="18"/>
        </w:rPr>
      </w:pPr>
      <w:r w:rsidRPr="0073274E">
        <w:rPr>
          <w:b/>
          <w:sz w:val="18"/>
          <w:szCs w:val="18"/>
        </w:rPr>
        <w:t>CS</w:t>
      </w:r>
      <w:r w:rsidRPr="0073274E">
        <w:rPr>
          <w:rFonts w:hint="eastAsia"/>
          <w:b/>
          <w:sz w:val="18"/>
          <w:szCs w:val="18"/>
        </w:rPr>
        <w:t>資金</w:t>
      </w:r>
      <w:r>
        <w:rPr>
          <w:rFonts w:hint="eastAsia"/>
          <w:b/>
          <w:sz w:val="18"/>
          <w:szCs w:val="18"/>
        </w:rPr>
        <w:t xml:space="preserve">　　</w:t>
      </w:r>
      <w:r>
        <w:rPr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 xml:space="preserve">　</w:t>
      </w:r>
      <w:r w:rsidRPr="00022562">
        <w:rPr>
          <w:b/>
          <w:sz w:val="18"/>
          <w:szCs w:val="18"/>
        </w:rPr>
        <w:t>@</w:t>
      </w:r>
      <w:r>
        <w:rPr>
          <w:b/>
          <w:sz w:val="18"/>
          <w:szCs w:val="18"/>
        </w:rPr>
        <w:t>1</w:t>
      </w:r>
      <w:r>
        <w:rPr>
          <w:rFonts w:hint="eastAsia"/>
          <w:b/>
          <w:sz w:val="18"/>
          <w:szCs w:val="18"/>
        </w:rPr>
        <w:t>、</w:t>
      </w:r>
      <w:r>
        <w:rPr>
          <w:b/>
          <w:sz w:val="18"/>
          <w:szCs w:val="18"/>
        </w:rPr>
        <w:t>2</w:t>
      </w:r>
      <w:r w:rsidRPr="00022562">
        <w:rPr>
          <w:b/>
          <w:sz w:val="18"/>
          <w:szCs w:val="18"/>
        </w:rPr>
        <w:t>50</w:t>
      </w:r>
      <w:r>
        <w:rPr>
          <w:rFonts w:hint="eastAsia"/>
          <w:b/>
          <w:sz w:val="18"/>
          <w:szCs w:val="18"/>
        </w:rPr>
        <w:t xml:space="preserve">　　　　　　　</w:t>
      </w:r>
      <w:r w:rsidRPr="00022562">
        <w:rPr>
          <w:b/>
          <w:sz w:val="18"/>
          <w:szCs w:val="18"/>
        </w:rPr>
        <w:t>1,250</w:t>
      </w:r>
      <w:r>
        <w:rPr>
          <w:rFonts w:hint="eastAsia"/>
          <w:b/>
          <w:sz w:val="18"/>
          <w:szCs w:val="18"/>
        </w:rPr>
        <w:t xml:space="preserve">　　　</w:t>
      </w:r>
      <w:bookmarkStart w:id="7" w:name="_Hlk504483004"/>
      <w:r>
        <w:rPr>
          <w:rFonts w:hint="eastAsia"/>
          <w:b/>
          <w:sz w:val="18"/>
          <w:szCs w:val="18"/>
        </w:rPr>
        <w:t>一人分</w:t>
      </w:r>
      <w:bookmarkEnd w:id="7"/>
    </w:p>
    <w:p w:rsidR="000E2364" w:rsidRDefault="000E2364" w:rsidP="0073274E">
      <w:pPr>
        <w:rPr>
          <w:b/>
          <w:sz w:val="18"/>
          <w:szCs w:val="18"/>
        </w:rPr>
      </w:pPr>
      <w:r w:rsidRPr="0073274E">
        <w:rPr>
          <w:b/>
          <w:sz w:val="18"/>
          <w:szCs w:val="18"/>
        </w:rPr>
        <w:t>ASF</w:t>
      </w:r>
      <w:r w:rsidRPr="0073274E">
        <w:rPr>
          <w:rFonts w:hint="eastAsia"/>
          <w:b/>
          <w:sz w:val="18"/>
          <w:szCs w:val="18"/>
        </w:rPr>
        <w:t>資金</w:t>
      </w:r>
      <w:r w:rsidRPr="0073274E">
        <w:rPr>
          <w:b/>
          <w:sz w:val="18"/>
          <w:szCs w:val="18"/>
        </w:rPr>
        <w:tab/>
      </w:r>
      <w:r>
        <w:rPr>
          <w:rFonts w:hint="eastAsia"/>
          <w:b/>
          <w:sz w:val="18"/>
          <w:szCs w:val="18"/>
        </w:rPr>
        <w:t xml:space="preserve">　　　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</w:t>
      </w:r>
      <w:r w:rsidRPr="00423618">
        <w:rPr>
          <w:b/>
          <w:sz w:val="18"/>
          <w:szCs w:val="18"/>
        </w:rPr>
        <w:t>@500</w:t>
      </w:r>
      <w:r>
        <w:rPr>
          <w:rFonts w:hint="eastAsia"/>
          <w:b/>
          <w:sz w:val="18"/>
          <w:szCs w:val="18"/>
        </w:rPr>
        <w:t xml:space="preserve">　　　　　　　　</w:t>
      </w:r>
      <w:r w:rsidRPr="006D12DF">
        <w:rPr>
          <w:b/>
          <w:sz w:val="18"/>
          <w:szCs w:val="18"/>
        </w:rPr>
        <w:t>500</w:t>
      </w:r>
      <w:r>
        <w:rPr>
          <w:rFonts w:hint="eastAsia"/>
          <w:b/>
          <w:sz w:val="18"/>
          <w:szCs w:val="18"/>
        </w:rPr>
        <w:t xml:space="preserve">　　　</w:t>
      </w:r>
      <w:r w:rsidRPr="000B44BE">
        <w:rPr>
          <w:rFonts w:hint="eastAsia"/>
          <w:b/>
          <w:sz w:val="18"/>
          <w:szCs w:val="18"/>
        </w:rPr>
        <w:t>一人分</w:t>
      </w:r>
      <w:r>
        <w:rPr>
          <w:rFonts w:hint="eastAsia"/>
          <w:b/>
          <w:sz w:val="18"/>
          <w:szCs w:val="18"/>
        </w:rPr>
        <w:t xml:space="preserve">　　</w:t>
      </w:r>
    </w:p>
    <w:p w:rsidR="000E2364" w:rsidRDefault="000E2364" w:rsidP="0073274E">
      <w:pPr>
        <w:rPr>
          <w:b/>
          <w:sz w:val="18"/>
          <w:szCs w:val="18"/>
        </w:rPr>
      </w:pPr>
      <w:r w:rsidRPr="0073274E">
        <w:rPr>
          <w:b/>
          <w:sz w:val="18"/>
          <w:szCs w:val="18"/>
        </w:rPr>
        <w:t>FF</w:t>
      </w:r>
      <w:r w:rsidRPr="0073274E">
        <w:rPr>
          <w:rFonts w:hint="eastAsia"/>
          <w:b/>
          <w:sz w:val="18"/>
          <w:szCs w:val="18"/>
        </w:rPr>
        <w:t>資金</w:t>
      </w:r>
      <w:r>
        <w:rPr>
          <w:rFonts w:hint="eastAsia"/>
          <w:b/>
          <w:sz w:val="18"/>
          <w:szCs w:val="18"/>
        </w:rPr>
        <w:t xml:space="preserve">　　　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</w:t>
      </w:r>
      <w:r>
        <w:rPr>
          <w:b/>
          <w:sz w:val="18"/>
          <w:szCs w:val="18"/>
        </w:rPr>
        <w:t>@</w:t>
      </w:r>
      <w:r w:rsidRPr="00E46C53">
        <w:rPr>
          <w:b/>
          <w:sz w:val="18"/>
          <w:szCs w:val="18"/>
        </w:rPr>
        <w:t>2,500</w:t>
      </w:r>
      <w:r>
        <w:rPr>
          <w:rFonts w:hint="eastAsia"/>
          <w:b/>
          <w:sz w:val="18"/>
          <w:szCs w:val="18"/>
        </w:rPr>
        <w:t xml:space="preserve">　　　　　　　</w:t>
      </w:r>
      <w:r>
        <w:rPr>
          <w:b/>
          <w:sz w:val="18"/>
          <w:szCs w:val="18"/>
        </w:rPr>
        <w:t>2</w:t>
      </w:r>
      <w:r>
        <w:rPr>
          <w:rFonts w:hint="eastAsia"/>
          <w:b/>
          <w:sz w:val="18"/>
          <w:szCs w:val="18"/>
        </w:rPr>
        <w:t>､</w:t>
      </w:r>
      <w:r>
        <w:rPr>
          <w:b/>
          <w:sz w:val="18"/>
          <w:szCs w:val="18"/>
        </w:rPr>
        <w:t>500</w:t>
      </w:r>
      <w:r>
        <w:rPr>
          <w:rFonts w:hint="eastAsia"/>
          <w:b/>
          <w:sz w:val="18"/>
          <w:szCs w:val="18"/>
        </w:rPr>
        <w:t xml:space="preserve">　　　</w:t>
      </w:r>
      <w:r w:rsidRPr="000B44BE">
        <w:rPr>
          <w:rFonts w:hint="eastAsia"/>
          <w:b/>
          <w:sz w:val="18"/>
          <w:szCs w:val="18"/>
        </w:rPr>
        <w:t>一人分</w:t>
      </w:r>
    </w:p>
    <w:p w:rsidR="000E2364" w:rsidRDefault="000E2364" w:rsidP="0073274E">
      <w:pPr>
        <w:rPr>
          <w:b/>
          <w:sz w:val="18"/>
          <w:szCs w:val="18"/>
        </w:rPr>
      </w:pPr>
      <w:r w:rsidRPr="0073274E">
        <w:rPr>
          <w:b/>
          <w:sz w:val="18"/>
          <w:szCs w:val="18"/>
        </w:rPr>
        <w:t>BF</w:t>
      </w:r>
      <w:r w:rsidRPr="0073274E">
        <w:rPr>
          <w:rFonts w:hint="eastAsia"/>
          <w:b/>
          <w:sz w:val="18"/>
          <w:szCs w:val="18"/>
        </w:rPr>
        <w:t>資金</w:t>
      </w:r>
      <w:r>
        <w:rPr>
          <w:rFonts w:hint="eastAsia"/>
          <w:b/>
          <w:sz w:val="18"/>
          <w:szCs w:val="18"/>
        </w:rPr>
        <w:t xml:space="preserve">　　　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</w:t>
      </w:r>
      <w:r w:rsidRPr="00E46C53">
        <w:rPr>
          <w:b/>
          <w:sz w:val="18"/>
          <w:szCs w:val="18"/>
        </w:rPr>
        <w:t>@2,000</w:t>
      </w:r>
      <w:r>
        <w:rPr>
          <w:rFonts w:hint="eastAsia"/>
          <w:b/>
          <w:sz w:val="18"/>
          <w:szCs w:val="18"/>
        </w:rPr>
        <w:t xml:space="preserve">　　　　　　　　</w:t>
      </w:r>
      <w:r w:rsidRPr="006D12DF">
        <w:rPr>
          <w:b/>
          <w:sz w:val="18"/>
          <w:szCs w:val="18"/>
        </w:rPr>
        <w:t>2,000</w:t>
      </w:r>
      <w:r>
        <w:rPr>
          <w:rFonts w:hint="eastAsia"/>
          <w:b/>
          <w:sz w:val="18"/>
          <w:szCs w:val="18"/>
        </w:rPr>
        <w:t xml:space="preserve">　　</w:t>
      </w:r>
      <w:r>
        <w:rPr>
          <w:b/>
          <w:sz w:val="18"/>
          <w:szCs w:val="18"/>
        </w:rPr>
        <w:t xml:space="preserve"> </w:t>
      </w:r>
      <w:r w:rsidRPr="000B44BE">
        <w:rPr>
          <w:rFonts w:hint="eastAsia"/>
          <w:b/>
          <w:sz w:val="18"/>
          <w:szCs w:val="18"/>
        </w:rPr>
        <w:t>一人分</w:t>
      </w:r>
      <w:r>
        <w:rPr>
          <w:rFonts w:hint="eastAsia"/>
          <w:b/>
          <w:sz w:val="18"/>
          <w:szCs w:val="18"/>
        </w:rPr>
        <w:t xml:space="preserve">　</w:t>
      </w:r>
    </w:p>
    <w:p w:rsidR="000E2364" w:rsidRDefault="000E2364" w:rsidP="0073274E">
      <w:pPr>
        <w:rPr>
          <w:b/>
          <w:sz w:val="18"/>
          <w:szCs w:val="18"/>
        </w:rPr>
      </w:pPr>
      <w:r w:rsidRPr="0073274E">
        <w:rPr>
          <w:b/>
          <w:sz w:val="18"/>
          <w:szCs w:val="18"/>
        </w:rPr>
        <w:t>TOF</w:t>
      </w:r>
      <w:r w:rsidRPr="0073274E">
        <w:rPr>
          <w:rFonts w:hint="eastAsia"/>
          <w:b/>
          <w:sz w:val="18"/>
          <w:szCs w:val="18"/>
        </w:rPr>
        <w:t>資金</w:t>
      </w:r>
      <w:r>
        <w:rPr>
          <w:rFonts w:hint="eastAsia"/>
          <w:b/>
          <w:sz w:val="18"/>
          <w:szCs w:val="18"/>
        </w:rPr>
        <w:t xml:space="preserve">　　</w:t>
      </w:r>
      <w:r>
        <w:rPr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 xml:space="preserve">　</w:t>
      </w:r>
      <w:r w:rsidRPr="00E46C53">
        <w:rPr>
          <w:b/>
          <w:sz w:val="18"/>
          <w:szCs w:val="18"/>
        </w:rPr>
        <w:t>@1,300</w:t>
      </w:r>
      <w:r>
        <w:rPr>
          <w:rFonts w:hint="eastAsia"/>
          <w:b/>
          <w:sz w:val="18"/>
          <w:szCs w:val="18"/>
        </w:rPr>
        <w:t xml:space="preserve">　　　　　　　　</w:t>
      </w:r>
      <w:r w:rsidRPr="006D12DF">
        <w:rPr>
          <w:b/>
          <w:sz w:val="18"/>
          <w:szCs w:val="18"/>
        </w:rPr>
        <w:t>1,300</w:t>
      </w:r>
      <w:r>
        <w:rPr>
          <w:rFonts w:hint="eastAsia"/>
          <w:b/>
          <w:sz w:val="18"/>
          <w:szCs w:val="18"/>
        </w:rPr>
        <w:t xml:space="preserve">　　</w:t>
      </w:r>
      <w:r w:rsidRPr="000B44BE">
        <w:rPr>
          <w:rFonts w:hint="eastAsia"/>
          <w:b/>
          <w:sz w:val="18"/>
          <w:szCs w:val="18"/>
        </w:rPr>
        <w:t>一人分</w:t>
      </w:r>
    </w:p>
    <w:p w:rsidR="000E2364" w:rsidRDefault="000E2364" w:rsidP="0073274E">
      <w:pPr>
        <w:rPr>
          <w:b/>
          <w:sz w:val="18"/>
          <w:szCs w:val="18"/>
        </w:rPr>
      </w:pPr>
      <w:r w:rsidRPr="0073274E">
        <w:rPr>
          <w:b/>
          <w:sz w:val="18"/>
          <w:szCs w:val="18"/>
        </w:rPr>
        <w:t>RBM</w:t>
      </w:r>
      <w:r w:rsidRPr="0073274E">
        <w:rPr>
          <w:rFonts w:hint="eastAsia"/>
          <w:b/>
          <w:sz w:val="18"/>
          <w:szCs w:val="18"/>
        </w:rPr>
        <w:t>資金</w:t>
      </w:r>
      <w:r>
        <w:rPr>
          <w:rFonts w:hint="eastAsia"/>
          <w:b/>
          <w:sz w:val="18"/>
          <w:szCs w:val="18"/>
        </w:rPr>
        <w:t xml:space="preserve">　　　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</w:t>
      </w:r>
      <w:r w:rsidRPr="00E46C53">
        <w:rPr>
          <w:b/>
          <w:sz w:val="18"/>
          <w:szCs w:val="18"/>
        </w:rPr>
        <w:t>@800</w:t>
      </w:r>
      <w:r>
        <w:rPr>
          <w:rFonts w:hint="eastAsia"/>
          <w:b/>
          <w:sz w:val="18"/>
          <w:szCs w:val="18"/>
        </w:rPr>
        <w:t xml:space="preserve">　　　　　　　　</w:t>
      </w:r>
      <w:r w:rsidRPr="006D12DF">
        <w:rPr>
          <w:b/>
          <w:sz w:val="18"/>
          <w:szCs w:val="18"/>
        </w:rPr>
        <w:t>9,600</w:t>
      </w:r>
      <w:r>
        <w:rPr>
          <w:b/>
          <w:sz w:val="18"/>
          <w:szCs w:val="18"/>
        </w:rPr>
        <w:t xml:space="preserve">    12</w:t>
      </w:r>
      <w:r w:rsidRPr="000B44BE">
        <w:rPr>
          <w:rFonts w:hint="eastAsia"/>
          <w:b/>
          <w:sz w:val="18"/>
          <w:szCs w:val="18"/>
        </w:rPr>
        <w:t>人分</w:t>
      </w:r>
      <w:r>
        <w:rPr>
          <w:b/>
          <w:sz w:val="18"/>
          <w:szCs w:val="18"/>
        </w:rPr>
        <w:t xml:space="preserve">   </w:t>
      </w:r>
    </w:p>
    <w:p w:rsidR="000E2364" w:rsidRDefault="000E2364" w:rsidP="0073274E">
      <w:pPr>
        <w:rPr>
          <w:b/>
          <w:sz w:val="18"/>
          <w:szCs w:val="18"/>
        </w:rPr>
      </w:pPr>
      <w:r w:rsidRPr="0073274E">
        <w:rPr>
          <w:b/>
          <w:sz w:val="18"/>
          <w:szCs w:val="18"/>
        </w:rPr>
        <w:t>YES</w:t>
      </w:r>
      <w:r w:rsidRPr="0073274E">
        <w:rPr>
          <w:rFonts w:hint="eastAsia"/>
          <w:b/>
          <w:sz w:val="18"/>
          <w:szCs w:val="18"/>
        </w:rPr>
        <w:t>資金</w:t>
      </w:r>
      <w:r>
        <w:rPr>
          <w:rFonts w:hint="eastAsia"/>
          <w:b/>
          <w:sz w:val="18"/>
          <w:szCs w:val="18"/>
        </w:rPr>
        <w:t xml:space="preserve">　　　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</w:t>
      </w:r>
      <w:r w:rsidRPr="00E46C53">
        <w:rPr>
          <w:b/>
          <w:sz w:val="18"/>
          <w:szCs w:val="18"/>
        </w:rPr>
        <w:t>@</w:t>
      </w:r>
      <w:r>
        <w:rPr>
          <w:b/>
          <w:sz w:val="18"/>
          <w:szCs w:val="18"/>
        </w:rPr>
        <w:t>5</w:t>
      </w:r>
      <w:r w:rsidRPr="00E46C53">
        <w:rPr>
          <w:b/>
          <w:sz w:val="18"/>
          <w:szCs w:val="18"/>
        </w:rPr>
        <w:t>00</w:t>
      </w:r>
      <w:r>
        <w:rPr>
          <w:rFonts w:hint="eastAsia"/>
          <w:b/>
          <w:sz w:val="18"/>
          <w:szCs w:val="18"/>
        </w:rPr>
        <w:t xml:space="preserve">　　　　　　　　　</w:t>
      </w:r>
      <w:r w:rsidRPr="000B44BE">
        <w:rPr>
          <w:b/>
          <w:sz w:val="18"/>
          <w:szCs w:val="18"/>
        </w:rPr>
        <w:t>500</w:t>
      </w:r>
      <w:r>
        <w:rPr>
          <w:rFonts w:hint="eastAsia"/>
          <w:b/>
          <w:sz w:val="18"/>
          <w:szCs w:val="18"/>
        </w:rPr>
        <w:t xml:space="preserve">　　</w:t>
      </w:r>
      <w:r w:rsidRPr="000B44BE">
        <w:rPr>
          <w:rFonts w:hint="eastAsia"/>
          <w:b/>
          <w:sz w:val="18"/>
          <w:szCs w:val="18"/>
        </w:rPr>
        <w:t>一人分</w:t>
      </w:r>
    </w:p>
    <w:p w:rsidR="000E2364" w:rsidRDefault="000E2364" w:rsidP="0073274E">
      <w:pPr>
        <w:rPr>
          <w:b/>
          <w:sz w:val="18"/>
          <w:szCs w:val="18"/>
        </w:rPr>
      </w:pPr>
      <w:r w:rsidRPr="0073274E">
        <w:rPr>
          <w:b/>
          <w:sz w:val="18"/>
          <w:szCs w:val="18"/>
        </w:rPr>
        <w:t>JEF</w:t>
      </w:r>
      <w:r w:rsidRPr="0073274E">
        <w:rPr>
          <w:rFonts w:hint="eastAsia"/>
          <w:b/>
          <w:sz w:val="18"/>
          <w:szCs w:val="18"/>
        </w:rPr>
        <w:t>資金</w:t>
      </w:r>
      <w:r>
        <w:rPr>
          <w:rFonts w:hint="eastAsia"/>
          <w:b/>
          <w:sz w:val="18"/>
          <w:szCs w:val="18"/>
        </w:rPr>
        <w:t xml:space="preserve">　　　　　　　</w:t>
      </w:r>
      <w:r w:rsidRPr="006D12DF">
        <w:rPr>
          <w:b/>
          <w:sz w:val="18"/>
          <w:szCs w:val="18"/>
        </w:rPr>
        <w:t>0</w:t>
      </w:r>
      <w:r>
        <w:rPr>
          <w:rFonts w:hint="eastAsia"/>
          <w:b/>
          <w:sz w:val="18"/>
          <w:szCs w:val="18"/>
        </w:rPr>
        <w:t xml:space="preserve">　　　　　　</w:t>
      </w:r>
      <w:r>
        <w:rPr>
          <w:b/>
          <w:sz w:val="18"/>
          <w:szCs w:val="18"/>
        </w:rPr>
        <w:t xml:space="preserve">      0</w:t>
      </w:r>
      <w:r>
        <w:rPr>
          <w:rFonts w:hint="eastAsia"/>
          <w:b/>
          <w:sz w:val="18"/>
          <w:szCs w:val="18"/>
        </w:rPr>
        <w:t xml:space="preserve">　　　　　　　　　</w:t>
      </w:r>
    </w:p>
    <w:p w:rsidR="000E2364" w:rsidRPr="00DC4DF6" w:rsidRDefault="000E2364" w:rsidP="0073274E">
      <w:pPr>
        <w:rPr>
          <w:b/>
          <w:sz w:val="18"/>
          <w:szCs w:val="18"/>
        </w:rPr>
      </w:pPr>
      <w:r w:rsidRPr="000B44BE">
        <w:rPr>
          <w:rFonts w:hint="eastAsia"/>
          <w:b/>
          <w:sz w:val="18"/>
          <w:szCs w:val="18"/>
          <w:bdr w:val="single" w:sz="4" w:space="0" w:color="auto"/>
        </w:rPr>
        <w:t xml:space="preserve">合　計　　　　　　　　　　　　　　　</w:t>
      </w:r>
      <w:r w:rsidRPr="000B44BE">
        <w:rPr>
          <w:b/>
          <w:sz w:val="18"/>
          <w:szCs w:val="18"/>
          <w:bdr w:val="single" w:sz="4" w:space="0" w:color="auto"/>
        </w:rPr>
        <w:t>17,650</w:t>
      </w:r>
      <w:r>
        <w:rPr>
          <w:rFonts w:hint="eastAsia"/>
          <w:b/>
          <w:sz w:val="18"/>
          <w:szCs w:val="18"/>
          <w:bdr w:val="single" w:sz="4" w:space="0" w:color="auto"/>
        </w:rPr>
        <w:t>円</w:t>
      </w:r>
      <w:r w:rsidRPr="000B44BE">
        <w:rPr>
          <w:b/>
          <w:sz w:val="18"/>
          <w:szCs w:val="18"/>
          <w:bdr w:val="single" w:sz="4" w:space="0" w:color="auto"/>
        </w:rPr>
        <w:t xml:space="preserve">      5</w:t>
      </w:r>
      <w:r w:rsidRPr="000B44BE">
        <w:rPr>
          <w:rFonts w:hint="eastAsia"/>
          <w:b/>
          <w:sz w:val="18"/>
          <w:szCs w:val="18"/>
          <w:bdr w:val="single" w:sz="4" w:space="0" w:color="auto"/>
        </w:rPr>
        <w:t>人分</w:t>
      </w:r>
      <w:r>
        <w:rPr>
          <w:rFonts w:hint="eastAsia"/>
          <w:b/>
          <w:sz w:val="18"/>
          <w:szCs w:val="18"/>
          <w:bdr w:val="single" w:sz="4" w:space="0" w:color="auto"/>
        </w:rPr>
        <w:t xml:space="preserve">　</w:t>
      </w:r>
    </w:p>
    <w:p w:rsidR="000E2364" w:rsidRDefault="000E2364" w:rsidP="00425292">
      <w:pPr>
        <w:rPr>
          <w:b/>
          <w:sz w:val="18"/>
          <w:szCs w:val="18"/>
          <w:bdr w:val="single" w:sz="4" w:space="0" w:color="auto"/>
        </w:rPr>
      </w:pPr>
      <w:r>
        <w:rPr>
          <w:rFonts w:hint="eastAsia"/>
          <w:b/>
          <w:sz w:val="18"/>
          <w:szCs w:val="18"/>
        </w:rPr>
        <w:t>これからの東日本・東新部コスモス・まちだ・町田</w:t>
      </w:r>
      <w:r>
        <w:rPr>
          <w:b/>
          <w:sz w:val="18"/>
          <w:szCs w:val="18"/>
        </w:rPr>
        <w:t>YMCA</w:t>
      </w:r>
      <w:r>
        <w:rPr>
          <w:rFonts w:hint="eastAsia"/>
          <w:b/>
          <w:sz w:val="18"/>
          <w:szCs w:val="18"/>
        </w:rPr>
        <w:t xml:space="preserve">　</w:t>
      </w:r>
    </w:p>
    <w:p w:rsidR="000E2364" w:rsidRPr="00D021BE" w:rsidRDefault="000E2364" w:rsidP="00477BA2">
      <w:pPr>
        <w:rPr>
          <w:b/>
          <w:sz w:val="18"/>
          <w:szCs w:val="18"/>
        </w:rPr>
      </w:pPr>
      <w:r w:rsidRPr="00D021BE">
        <w:rPr>
          <w:rFonts w:hint="eastAsia"/>
          <w:b/>
          <w:sz w:val="18"/>
          <w:szCs w:val="18"/>
        </w:rPr>
        <w:t xml:space="preserve">　</w:t>
      </w:r>
      <w:r w:rsidRPr="00D021BE">
        <w:rPr>
          <w:b/>
          <w:sz w:val="18"/>
          <w:szCs w:val="18"/>
        </w:rPr>
        <w:t>1</w:t>
      </w:r>
      <w:r w:rsidRPr="00D021BE">
        <w:rPr>
          <w:rFonts w:hint="eastAsia"/>
          <w:b/>
          <w:sz w:val="18"/>
          <w:szCs w:val="18"/>
        </w:rPr>
        <w:t>月</w:t>
      </w:r>
      <w:r w:rsidRPr="00D021BE">
        <w:rPr>
          <w:b/>
          <w:sz w:val="18"/>
          <w:szCs w:val="18"/>
        </w:rPr>
        <w:t>27</w:t>
      </w:r>
      <w:r w:rsidRPr="00D021BE">
        <w:rPr>
          <w:rFonts w:hint="eastAsia"/>
          <w:b/>
          <w:sz w:val="18"/>
          <w:szCs w:val="18"/>
        </w:rPr>
        <w:t xml:space="preserve">日（土）東京コスモスクラブ　例会・松香会長宅　</w:t>
      </w:r>
    </w:p>
    <w:p w:rsidR="000E2364" w:rsidRPr="00D021BE" w:rsidRDefault="000E2364" w:rsidP="00477BA2">
      <w:pPr>
        <w:rPr>
          <w:b/>
          <w:sz w:val="18"/>
          <w:szCs w:val="18"/>
        </w:rPr>
      </w:pPr>
      <w:r w:rsidRPr="00D021BE">
        <w:rPr>
          <w:rFonts w:hint="eastAsia"/>
          <w:b/>
          <w:sz w:val="18"/>
          <w:szCs w:val="18"/>
        </w:rPr>
        <w:t xml:space="preserve">　</w:t>
      </w:r>
      <w:r w:rsidRPr="00D021BE">
        <w:rPr>
          <w:b/>
          <w:sz w:val="18"/>
          <w:szCs w:val="18"/>
        </w:rPr>
        <w:t>2</w:t>
      </w:r>
      <w:r w:rsidRPr="00D021BE">
        <w:rPr>
          <w:rFonts w:hint="eastAsia"/>
          <w:b/>
          <w:sz w:val="18"/>
          <w:szCs w:val="18"/>
        </w:rPr>
        <w:t>月</w:t>
      </w:r>
      <w:r w:rsidRPr="00D021BE">
        <w:rPr>
          <w:b/>
          <w:sz w:val="18"/>
          <w:szCs w:val="18"/>
        </w:rPr>
        <w:t>3</w:t>
      </w:r>
      <w:r w:rsidRPr="00D021BE">
        <w:rPr>
          <w:rFonts w:hint="eastAsia"/>
          <w:b/>
          <w:sz w:val="18"/>
          <w:szCs w:val="18"/>
        </w:rPr>
        <w:t>日（土）東京コスモス</w:t>
      </w:r>
      <w:r w:rsidRPr="00D021BE">
        <w:rPr>
          <w:b/>
          <w:sz w:val="18"/>
          <w:szCs w:val="18"/>
        </w:rPr>
        <w:t>2</w:t>
      </w:r>
      <w:r w:rsidRPr="00D021BE">
        <w:rPr>
          <w:rFonts w:hint="eastAsia"/>
          <w:b/>
          <w:sz w:val="18"/>
          <w:szCs w:val="18"/>
        </w:rPr>
        <w:t xml:space="preserve">月例会：町田ﾌｫ‐ﾗﾑ　</w:t>
      </w:r>
    </w:p>
    <w:p w:rsidR="000E2364" w:rsidRDefault="000E2364" w:rsidP="00477BA2">
      <w:pPr>
        <w:rPr>
          <w:b/>
          <w:sz w:val="18"/>
          <w:szCs w:val="18"/>
        </w:rPr>
      </w:pPr>
    </w:p>
    <w:p w:rsidR="000E2364" w:rsidRPr="00D021BE" w:rsidRDefault="000E2364" w:rsidP="008741C9">
      <w:pPr>
        <w:ind w:firstLineChars="100" w:firstLine="181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Pr="00D021BE">
        <w:rPr>
          <w:rFonts w:hint="eastAsia"/>
          <w:b/>
          <w:sz w:val="18"/>
          <w:szCs w:val="18"/>
        </w:rPr>
        <w:t>月</w:t>
      </w:r>
      <w:r w:rsidRPr="00D021BE">
        <w:rPr>
          <w:b/>
          <w:sz w:val="18"/>
          <w:szCs w:val="18"/>
        </w:rPr>
        <w:t>17</w:t>
      </w:r>
      <w:r w:rsidRPr="00D021BE">
        <w:rPr>
          <w:rFonts w:hint="eastAsia"/>
          <w:b/>
          <w:sz w:val="18"/>
          <w:szCs w:val="18"/>
        </w:rPr>
        <w:t>日（土）</w:t>
      </w:r>
      <w:r w:rsidRPr="00D021BE">
        <w:rPr>
          <w:b/>
          <w:sz w:val="18"/>
          <w:szCs w:val="18"/>
        </w:rPr>
        <w:t>13</w:t>
      </w:r>
      <w:r w:rsidRPr="00D021BE">
        <w:rPr>
          <w:rFonts w:hint="eastAsia"/>
          <w:b/>
          <w:sz w:val="18"/>
          <w:szCs w:val="18"/>
        </w:rPr>
        <w:t>：</w:t>
      </w:r>
      <w:r w:rsidRPr="00D021BE">
        <w:rPr>
          <w:b/>
          <w:sz w:val="18"/>
          <w:szCs w:val="18"/>
        </w:rPr>
        <w:t>30</w:t>
      </w:r>
      <w:r w:rsidRPr="00D021BE">
        <w:rPr>
          <w:rFonts w:hint="eastAsia"/>
          <w:b/>
          <w:sz w:val="18"/>
          <w:szCs w:val="18"/>
        </w:rPr>
        <w:t xml:space="preserve">　</w:t>
      </w:r>
      <w:r w:rsidRPr="00D021BE">
        <w:rPr>
          <w:b/>
          <w:sz w:val="18"/>
          <w:szCs w:val="18"/>
        </w:rPr>
        <w:t>EMC</w:t>
      </w:r>
      <w:r w:rsidRPr="00D021BE">
        <w:rPr>
          <w:rFonts w:hint="eastAsia"/>
          <w:b/>
          <w:sz w:val="18"/>
          <w:szCs w:val="18"/>
        </w:rPr>
        <w:t>シンポジウム</w:t>
      </w:r>
      <w:r w:rsidRPr="00D021BE">
        <w:rPr>
          <w:b/>
          <w:sz w:val="18"/>
          <w:szCs w:val="18"/>
        </w:rPr>
        <w:t>YMCA</w:t>
      </w:r>
      <w:r w:rsidRPr="00D021BE">
        <w:rPr>
          <w:rFonts w:hint="eastAsia"/>
          <w:b/>
          <w:sz w:val="18"/>
          <w:szCs w:val="18"/>
        </w:rPr>
        <w:t>山手ｾﾝﾀｰ</w:t>
      </w:r>
    </w:p>
    <w:p w:rsidR="000E2364" w:rsidRDefault="000E2364" w:rsidP="00425292">
      <w:pPr>
        <w:rPr>
          <w:b/>
          <w:sz w:val="18"/>
          <w:szCs w:val="18"/>
        </w:rPr>
      </w:pPr>
    </w:p>
    <w:p w:rsidR="000E2364" w:rsidRPr="00D021BE" w:rsidRDefault="000E2364" w:rsidP="00425292">
      <w:pPr>
        <w:rPr>
          <w:b/>
          <w:sz w:val="18"/>
          <w:szCs w:val="18"/>
        </w:rPr>
      </w:pPr>
      <w:r w:rsidRPr="00D021BE">
        <w:rPr>
          <w:rFonts w:hint="eastAsia"/>
          <w:b/>
          <w:sz w:val="18"/>
          <w:szCs w:val="18"/>
        </w:rPr>
        <w:t xml:space="preserve">　</w:t>
      </w:r>
      <w:r w:rsidRPr="00D021BE">
        <w:rPr>
          <w:b/>
          <w:sz w:val="18"/>
          <w:szCs w:val="18"/>
        </w:rPr>
        <w:t>3</w:t>
      </w:r>
      <w:r w:rsidRPr="00D021BE">
        <w:rPr>
          <w:rFonts w:hint="eastAsia"/>
          <w:b/>
          <w:sz w:val="18"/>
          <w:szCs w:val="18"/>
        </w:rPr>
        <w:t>月</w:t>
      </w:r>
      <w:r w:rsidRPr="00D021BE">
        <w:rPr>
          <w:b/>
          <w:sz w:val="18"/>
          <w:szCs w:val="18"/>
        </w:rPr>
        <w:t>6</w:t>
      </w:r>
      <w:r w:rsidRPr="00D021BE">
        <w:rPr>
          <w:rFonts w:hint="eastAsia"/>
          <w:b/>
          <w:sz w:val="18"/>
          <w:szCs w:val="18"/>
        </w:rPr>
        <w:t>／</w:t>
      </w:r>
      <w:r w:rsidRPr="00D021BE">
        <w:rPr>
          <w:b/>
          <w:sz w:val="18"/>
          <w:szCs w:val="18"/>
        </w:rPr>
        <w:t>7</w:t>
      </w:r>
      <w:r w:rsidRPr="00D021BE">
        <w:rPr>
          <w:rFonts w:hint="eastAsia"/>
          <w:b/>
          <w:sz w:val="18"/>
          <w:szCs w:val="18"/>
        </w:rPr>
        <w:t>／</w:t>
      </w:r>
      <w:r w:rsidRPr="00D021BE">
        <w:rPr>
          <w:b/>
          <w:sz w:val="18"/>
          <w:szCs w:val="18"/>
        </w:rPr>
        <w:t>8</w:t>
      </w:r>
      <w:r w:rsidRPr="00D021BE">
        <w:rPr>
          <w:rFonts w:hint="eastAsia"/>
          <w:b/>
          <w:sz w:val="18"/>
          <w:szCs w:val="18"/>
        </w:rPr>
        <w:t xml:space="preserve">妙高高原ロッジ感謝・さよなら・パテイー　　　</w:t>
      </w:r>
    </w:p>
    <w:p w:rsidR="000E2364" w:rsidRDefault="000E2364" w:rsidP="00425292">
      <w:pPr>
        <w:rPr>
          <w:b/>
          <w:sz w:val="18"/>
          <w:szCs w:val="18"/>
        </w:rPr>
      </w:pPr>
    </w:p>
    <w:p w:rsidR="000E2364" w:rsidRDefault="000E2364" w:rsidP="00425292">
      <w:pPr>
        <w:rPr>
          <w:b/>
          <w:sz w:val="18"/>
          <w:szCs w:val="18"/>
          <w:bdr w:val="single" w:sz="4" w:space="0" w:color="auto"/>
        </w:rPr>
      </w:pPr>
      <w:r w:rsidRPr="00D021BE">
        <w:rPr>
          <w:b/>
          <w:sz w:val="18"/>
          <w:szCs w:val="18"/>
        </w:rPr>
        <w:t>3</w:t>
      </w:r>
      <w:r w:rsidRPr="00D021BE">
        <w:rPr>
          <w:rFonts w:hint="eastAsia"/>
          <w:b/>
          <w:sz w:val="18"/>
          <w:szCs w:val="18"/>
        </w:rPr>
        <w:t>月</w:t>
      </w:r>
      <w:r w:rsidRPr="00D021BE">
        <w:rPr>
          <w:b/>
          <w:sz w:val="18"/>
          <w:szCs w:val="18"/>
        </w:rPr>
        <w:t>1</w:t>
      </w:r>
      <w:r w:rsidRPr="00D021BE">
        <w:rPr>
          <w:rFonts w:hint="eastAsia"/>
          <w:b/>
          <w:sz w:val="18"/>
          <w:szCs w:val="18"/>
        </w:rPr>
        <w:t>１日（日）</w:t>
      </w:r>
      <w:r w:rsidRPr="00D021BE">
        <w:rPr>
          <w:b/>
          <w:sz w:val="18"/>
          <w:szCs w:val="18"/>
        </w:rPr>
        <w:t>13</w:t>
      </w:r>
      <w:r w:rsidRPr="00D021BE">
        <w:rPr>
          <w:rFonts w:hint="eastAsia"/>
          <w:b/>
          <w:sz w:val="18"/>
          <w:szCs w:val="18"/>
        </w:rPr>
        <w:t>：</w:t>
      </w:r>
      <w:r w:rsidRPr="00D021BE">
        <w:rPr>
          <w:b/>
          <w:sz w:val="18"/>
          <w:szCs w:val="18"/>
        </w:rPr>
        <w:t>30</w:t>
      </w:r>
      <w:r w:rsidRPr="00D021BE">
        <w:rPr>
          <w:rFonts w:hint="eastAsia"/>
          <w:b/>
          <w:sz w:val="18"/>
          <w:szCs w:val="18"/>
        </w:rPr>
        <w:t>揚がれ！希望の凧・玉川学園こども広場</w:t>
      </w:r>
      <w:r>
        <w:rPr>
          <w:rFonts w:hint="eastAsia"/>
          <w:b/>
          <w:sz w:val="18"/>
          <w:szCs w:val="18"/>
          <w:bdr w:val="single" w:sz="4" w:space="0" w:color="auto"/>
        </w:rPr>
        <w:t xml:space="preserve">　</w:t>
      </w:r>
    </w:p>
    <w:p w:rsidR="000E2364" w:rsidRDefault="000E2364" w:rsidP="00425292">
      <w:pPr>
        <w:rPr>
          <w:b/>
          <w:sz w:val="18"/>
          <w:szCs w:val="18"/>
        </w:rPr>
      </w:pPr>
    </w:p>
    <w:p w:rsidR="000E2364" w:rsidRDefault="000E2364" w:rsidP="00425292">
      <w:pPr>
        <w:rPr>
          <w:b/>
          <w:sz w:val="32"/>
          <w:szCs w:val="32"/>
        </w:rPr>
      </w:pPr>
      <w:r w:rsidRPr="00D021BE">
        <w:rPr>
          <w:rFonts w:hint="eastAsia"/>
          <w:b/>
          <w:sz w:val="18"/>
          <w:szCs w:val="18"/>
        </w:rPr>
        <w:t xml:space="preserve">　</w:t>
      </w:r>
      <w:r w:rsidRPr="008741C9">
        <w:rPr>
          <w:rFonts w:hint="eastAsia"/>
          <w:b/>
          <w:sz w:val="32"/>
          <w:szCs w:val="32"/>
        </w:rPr>
        <w:t>第</w:t>
      </w:r>
      <w:r w:rsidRPr="008741C9">
        <w:rPr>
          <w:b/>
          <w:sz w:val="32"/>
          <w:szCs w:val="32"/>
        </w:rPr>
        <w:t>21</w:t>
      </w:r>
      <w:r w:rsidRPr="008741C9">
        <w:rPr>
          <w:rFonts w:hint="eastAsia"/>
          <w:b/>
          <w:sz w:val="32"/>
          <w:szCs w:val="32"/>
        </w:rPr>
        <w:t xml:space="preserve">回　東日本区大会　静岡県沼津　プラザ　ヴェルデ　</w:t>
      </w:r>
    </w:p>
    <w:p w:rsidR="000E2364" w:rsidRPr="008741C9" w:rsidRDefault="000E2364" w:rsidP="00425292">
      <w:pPr>
        <w:rPr>
          <w:rFonts w:ascii="HG行書体" w:eastAsia="HG行書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　　</w:t>
      </w:r>
      <w:r w:rsidRPr="008741C9">
        <w:rPr>
          <w:rFonts w:ascii="HG行書体" w:eastAsia="HG行書体" w:hint="eastAsia"/>
          <w:b/>
          <w:sz w:val="32"/>
          <w:szCs w:val="32"/>
        </w:rPr>
        <w:t>富士山のように高く</w:t>
      </w:r>
    </w:p>
    <w:p w:rsidR="000E2364" w:rsidRPr="008741C9" w:rsidRDefault="000E2364" w:rsidP="00425292">
      <w:pPr>
        <w:rPr>
          <w:b/>
          <w:sz w:val="32"/>
          <w:szCs w:val="32"/>
        </w:rPr>
      </w:pPr>
      <w:r w:rsidRPr="008741C9">
        <w:rPr>
          <w:rFonts w:hint="eastAsia"/>
          <w:b/>
          <w:sz w:val="32"/>
          <w:szCs w:val="32"/>
        </w:rPr>
        <w:t xml:space="preserve">　　　</w:t>
      </w:r>
      <w:r w:rsidRPr="008741C9">
        <w:rPr>
          <w:b/>
          <w:sz w:val="32"/>
          <w:szCs w:val="32"/>
        </w:rPr>
        <w:t>6</w:t>
      </w:r>
      <w:r w:rsidRPr="008741C9">
        <w:rPr>
          <w:rFonts w:hint="eastAsia"/>
          <w:b/>
          <w:sz w:val="32"/>
          <w:szCs w:val="32"/>
        </w:rPr>
        <w:t>月</w:t>
      </w:r>
      <w:r w:rsidRPr="008741C9">
        <w:rPr>
          <w:b/>
          <w:sz w:val="32"/>
          <w:szCs w:val="32"/>
        </w:rPr>
        <w:t>2</w:t>
      </w:r>
      <w:r w:rsidRPr="008741C9">
        <w:rPr>
          <w:rFonts w:hint="eastAsia"/>
          <w:b/>
          <w:sz w:val="32"/>
          <w:szCs w:val="32"/>
        </w:rPr>
        <w:t>日・</w:t>
      </w:r>
      <w:r w:rsidRPr="008741C9">
        <w:rPr>
          <w:b/>
          <w:sz w:val="32"/>
          <w:szCs w:val="32"/>
        </w:rPr>
        <w:t>3</w:t>
      </w:r>
      <w:r w:rsidRPr="008741C9">
        <w:rPr>
          <w:rFonts w:hint="eastAsia"/>
          <w:b/>
          <w:sz w:val="32"/>
          <w:szCs w:val="32"/>
        </w:rPr>
        <w:t xml:space="preserve">日　富士山部　沼津ワイズメンズクラブ主管　</w:t>
      </w:r>
    </w:p>
    <w:p w:rsidR="000E2364" w:rsidRDefault="000E2364" w:rsidP="00425292">
      <w:pPr>
        <w:rPr>
          <w:b/>
          <w:sz w:val="18"/>
          <w:szCs w:val="18"/>
          <w:bdr w:val="single" w:sz="4" w:space="0" w:color="auto"/>
        </w:rPr>
      </w:pPr>
    </w:p>
    <w:p w:rsidR="000E2364" w:rsidRDefault="000E2364" w:rsidP="00425292">
      <w:pPr>
        <w:rPr>
          <w:b/>
          <w:sz w:val="18"/>
          <w:szCs w:val="18"/>
          <w:bdr w:val="single" w:sz="4" w:space="0" w:color="auto"/>
        </w:rPr>
      </w:pPr>
      <w:r>
        <w:rPr>
          <w:b/>
          <w:sz w:val="18"/>
          <w:szCs w:val="18"/>
          <w:bdr w:val="single" w:sz="4" w:space="0" w:color="auto"/>
        </w:rPr>
        <w:t>DBC</w:t>
      </w:r>
      <w:r w:rsidRPr="0094313F">
        <w:rPr>
          <w:rFonts w:hint="eastAsia"/>
          <w:b/>
          <w:sz w:val="18"/>
          <w:szCs w:val="18"/>
          <w:bdr w:val="single" w:sz="4" w:space="0" w:color="auto"/>
        </w:rPr>
        <w:t>の</w:t>
      </w:r>
      <w:r>
        <w:rPr>
          <w:rFonts w:hint="eastAsia"/>
          <w:b/>
          <w:sz w:val="18"/>
          <w:szCs w:val="18"/>
          <w:bdr w:val="single" w:sz="4" w:space="0" w:color="auto"/>
        </w:rPr>
        <w:t xml:space="preserve">西日本区六甲部　</w:t>
      </w:r>
      <w:r w:rsidRPr="0094313F">
        <w:rPr>
          <w:rFonts w:hint="eastAsia"/>
          <w:b/>
          <w:sz w:val="18"/>
          <w:szCs w:val="18"/>
          <w:bdr w:val="single" w:sz="4" w:space="0" w:color="auto"/>
        </w:rPr>
        <w:t>宝塚クラブのニュースから</w:t>
      </w:r>
    </w:p>
    <w:p w:rsidR="000E2364" w:rsidRDefault="000E2364" w:rsidP="00425292">
      <w:pPr>
        <w:rPr>
          <w:b/>
          <w:sz w:val="18"/>
          <w:szCs w:val="18"/>
          <w:bdr w:val="single" w:sz="4" w:space="0" w:color="auto"/>
        </w:rPr>
      </w:pPr>
      <w:r w:rsidRPr="003F046E">
        <w:rPr>
          <w:b/>
          <w:sz w:val="18"/>
          <w:szCs w:val="18"/>
        </w:rPr>
        <w:t>12</w:t>
      </w:r>
      <w:r w:rsidRPr="003F046E">
        <w:rPr>
          <w:rFonts w:hint="eastAsia"/>
          <w:b/>
          <w:sz w:val="18"/>
          <w:szCs w:val="18"/>
        </w:rPr>
        <w:t>月</w:t>
      </w:r>
      <w:r w:rsidRPr="003F046E">
        <w:rPr>
          <w:b/>
          <w:sz w:val="18"/>
          <w:szCs w:val="18"/>
        </w:rPr>
        <w:t>20</w:t>
      </w:r>
      <w:r w:rsidRPr="003F046E">
        <w:rPr>
          <w:rFonts w:hint="eastAsia"/>
          <w:b/>
          <w:sz w:val="18"/>
          <w:szCs w:val="18"/>
        </w:rPr>
        <w:t xml:space="preserve">日（水）　ユース招待による　クリスマス礼拝と例会　</w:t>
      </w:r>
      <w:bookmarkStart w:id="8" w:name="_Hlk500495227"/>
      <w:r w:rsidRPr="003F046E">
        <w:rPr>
          <w:rFonts w:hint="eastAsia"/>
          <w:b/>
          <w:sz w:val="18"/>
          <w:szCs w:val="18"/>
        </w:rPr>
        <w:t>宝塚ホテル</w:t>
      </w:r>
      <w:bookmarkEnd w:id="8"/>
      <w:r w:rsidRPr="003F046E">
        <w:rPr>
          <w:rFonts w:hint="eastAsia"/>
          <w:b/>
          <w:sz w:val="18"/>
          <w:szCs w:val="18"/>
        </w:rPr>
        <w:t xml:space="preserve">　</w:t>
      </w:r>
    </w:p>
    <w:p w:rsidR="000E2364" w:rsidRDefault="000E2364" w:rsidP="00425292">
      <w:pPr>
        <w:rPr>
          <w:b/>
          <w:sz w:val="18"/>
          <w:szCs w:val="18"/>
          <w:bdr w:val="single" w:sz="4" w:space="0" w:color="auto"/>
        </w:rPr>
      </w:pPr>
      <w:r w:rsidRPr="003F046E">
        <w:rPr>
          <w:b/>
          <w:sz w:val="18"/>
          <w:szCs w:val="18"/>
        </w:rPr>
        <w:t>1</w:t>
      </w:r>
      <w:r w:rsidRPr="003F046E">
        <w:rPr>
          <w:rFonts w:hint="eastAsia"/>
          <w:b/>
          <w:sz w:val="18"/>
          <w:szCs w:val="18"/>
        </w:rPr>
        <w:t xml:space="preserve">月例会　</w:t>
      </w:r>
      <w:r w:rsidRPr="003F046E">
        <w:rPr>
          <w:b/>
          <w:sz w:val="18"/>
          <w:szCs w:val="18"/>
        </w:rPr>
        <w:t>1</w:t>
      </w:r>
      <w:r w:rsidRPr="003F046E">
        <w:rPr>
          <w:rFonts w:hint="eastAsia"/>
          <w:b/>
          <w:sz w:val="18"/>
          <w:szCs w:val="18"/>
        </w:rPr>
        <w:t>月</w:t>
      </w:r>
      <w:r w:rsidRPr="003F046E">
        <w:rPr>
          <w:b/>
          <w:sz w:val="18"/>
          <w:szCs w:val="18"/>
        </w:rPr>
        <w:t>10</w:t>
      </w:r>
      <w:r w:rsidRPr="003F046E">
        <w:rPr>
          <w:rFonts w:hint="eastAsia"/>
          <w:b/>
          <w:sz w:val="18"/>
          <w:szCs w:val="18"/>
        </w:rPr>
        <w:t xml:space="preserve">日（水）　平和の使者（青い目の人形）　　　宝塚ホテル　</w:t>
      </w:r>
    </w:p>
    <w:p w:rsidR="000E2364" w:rsidRPr="0094313F" w:rsidRDefault="000E2364" w:rsidP="00425292">
      <w:pPr>
        <w:rPr>
          <w:b/>
          <w:sz w:val="18"/>
          <w:szCs w:val="18"/>
          <w:bdr w:val="single" w:sz="4" w:space="0" w:color="auto"/>
        </w:rPr>
      </w:pPr>
      <w:r w:rsidRPr="003F046E">
        <w:rPr>
          <w:b/>
          <w:sz w:val="18"/>
          <w:szCs w:val="18"/>
        </w:rPr>
        <w:t>2</w:t>
      </w:r>
      <w:r w:rsidRPr="003F046E">
        <w:rPr>
          <w:rFonts w:hint="eastAsia"/>
          <w:b/>
          <w:sz w:val="18"/>
          <w:szCs w:val="18"/>
        </w:rPr>
        <w:t xml:space="preserve">月例会　</w:t>
      </w:r>
      <w:r w:rsidRPr="003F046E">
        <w:rPr>
          <w:b/>
          <w:sz w:val="18"/>
          <w:szCs w:val="18"/>
        </w:rPr>
        <w:t>2</w:t>
      </w:r>
      <w:r w:rsidRPr="003F046E">
        <w:rPr>
          <w:rFonts w:hint="eastAsia"/>
          <w:b/>
          <w:sz w:val="18"/>
          <w:szCs w:val="18"/>
        </w:rPr>
        <w:t>月</w:t>
      </w:r>
      <w:r w:rsidRPr="003F046E">
        <w:rPr>
          <w:b/>
          <w:sz w:val="18"/>
          <w:szCs w:val="18"/>
        </w:rPr>
        <w:t>14</w:t>
      </w:r>
      <w:r w:rsidRPr="003F046E">
        <w:rPr>
          <w:rFonts w:hint="eastAsia"/>
          <w:b/>
          <w:sz w:val="18"/>
          <w:szCs w:val="18"/>
        </w:rPr>
        <w:t xml:space="preserve">日（水）　かるがも園の働き　　　　　　　　宝塚ホテル　</w:t>
      </w:r>
    </w:p>
    <w:p w:rsidR="000E2364" w:rsidRPr="003F046E" w:rsidRDefault="000E2364" w:rsidP="0094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Cs w:val="21"/>
        </w:rPr>
        <w:t>DBC</w:t>
      </w:r>
      <w:r>
        <w:rPr>
          <w:rFonts w:hint="eastAsia"/>
          <w:b/>
          <w:szCs w:val="21"/>
        </w:rPr>
        <w:t xml:space="preserve">ニュース　：　　</w:t>
      </w:r>
      <w:r w:rsidRPr="003F046E">
        <w:rPr>
          <w:rFonts w:hint="eastAsia"/>
          <w:b/>
          <w:szCs w:val="21"/>
        </w:rPr>
        <w:t xml:space="preserve">　</w:t>
      </w:r>
      <w:r w:rsidRPr="003F046E">
        <w:rPr>
          <w:rFonts w:hint="eastAsia"/>
          <w:b/>
          <w:sz w:val="22"/>
          <w:szCs w:val="22"/>
        </w:rPr>
        <w:t>宝塚ワイズメンズクラブ</w:t>
      </w:r>
      <w:r w:rsidRPr="003F046E">
        <w:rPr>
          <w:b/>
          <w:sz w:val="22"/>
          <w:szCs w:val="22"/>
        </w:rPr>
        <w:t>30</w:t>
      </w:r>
      <w:r w:rsidRPr="003F046E">
        <w:rPr>
          <w:rFonts w:hint="eastAsia"/>
          <w:b/>
          <w:sz w:val="22"/>
          <w:szCs w:val="22"/>
        </w:rPr>
        <w:t xml:space="preserve">周年記念例会　ご案内　</w:t>
      </w:r>
    </w:p>
    <w:p w:rsidR="000E2364" w:rsidRPr="003F046E" w:rsidRDefault="000E2364" w:rsidP="00A1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100" w:firstLine="2429"/>
        <w:rPr>
          <w:b/>
          <w:sz w:val="22"/>
          <w:szCs w:val="22"/>
        </w:rPr>
      </w:pPr>
      <w:r w:rsidRPr="003F046E">
        <w:rPr>
          <w:b/>
          <w:sz w:val="22"/>
          <w:szCs w:val="22"/>
        </w:rPr>
        <w:t>2018</w:t>
      </w:r>
      <w:r w:rsidRPr="003F046E">
        <w:rPr>
          <w:rFonts w:hint="eastAsia"/>
          <w:b/>
          <w:sz w:val="22"/>
          <w:szCs w:val="22"/>
        </w:rPr>
        <w:t>年</w:t>
      </w:r>
      <w:r w:rsidRPr="003F046E">
        <w:rPr>
          <w:b/>
          <w:sz w:val="22"/>
          <w:szCs w:val="22"/>
        </w:rPr>
        <w:t>3</w:t>
      </w:r>
      <w:r w:rsidRPr="003F046E">
        <w:rPr>
          <w:rFonts w:hint="eastAsia"/>
          <w:b/>
          <w:sz w:val="22"/>
          <w:szCs w:val="22"/>
        </w:rPr>
        <w:t>月</w:t>
      </w:r>
      <w:r w:rsidRPr="003F046E">
        <w:rPr>
          <w:b/>
          <w:sz w:val="22"/>
          <w:szCs w:val="22"/>
        </w:rPr>
        <w:t>21</w:t>
      </w:r>
      <w:r w:rsidRPr="003F046E">
        <w:rPr>
          <w:rFonts w:hint="eastAsia"/>
          <w:b/>
          <w:sz w:val="22"/>
          <w:szCs w:val="22"/>
        </w:rPr>
        <w:t>日（水）午後</w:t>
      </w:r>
      <w:r w:rsidRPr="003F046E">
        <w:rPr>
          <w:b/>
          <w:sz w:val="22"/>
          <w:szCs w:val="22"/>
        </w:rPr>
        <w:t>12</w:t>
      </w:r>
      <w:r w:rsidRPr="003F046E">
        <w:rPr>
          <w:rFonts w:hint="eastAsia"/>
          <w:b/>
          <w:sz w:val="22"/>
          <w:szCs w:val="22"/>
        </w:rPr>
        <w:t>時から</w:t>
      </w:r>
    </w:p>
    <w:p w:rsidR="000E2364" w:rsidRPr="003F046E" w:rsidRDefault="000E2364" w:rsidP="00A1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100" w:firstLine="2429"/>
        <w:rPr>
          <w:b/>
          <w:sz w:val="22"/>
          <w:szCs w:val="22"/>
        </w:rPr>
      </w:pPr>
      <w:r w:rsidRPr="003F046E">
        <w:rPr>
          <w:rFonts w:hint="eastAsia"/>
          <w:b/>
          <w:sz w:val="22"/>
          <w:szCs w:val="22"/>
        </w:rPr>
        <w:t>場所：宝塚ホテル　　　　　　　詳しくは</w:t>
      </w:r>
      <w:r w:rsidRPr="003F046E">
        <w:rPr>
          <w:b/>
          <w:sz w:val="22"/>
          <w:szCs w:val="22"/>
        </w:rPr>
        <w:t>HP</w:t>
      </w:r>
      <w:r w:rsidRPr="003F046E">
        <w:rPr>
          <w:rFonts w:hint="eastAsia"/>
          <w:b/>
          <w:sz w:val="22"/>
          <w:szCs w:val="22"/>
        </w:rPr>
        <w:t>で</w:t>
      </w:r>
    </w:p>
    <w:p w:rsidR="000E2364" w:rsidRPr="00B0645D" w:rsidRDefault="000E2364" w:rsidP="00A1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400" w:firstLine="2940"/>
        <w:rPr>
          <w:b/>
          <w:sz w:val="18"/>
          <w:szCs w:val="18"/>
          <w:bdr w:val="single" w:sz="4" w:space="0" w:color="auto"/>
        </w:rPr>
      </w:pPr>
      <w:hyperlink r:id="rId8" w:history="1">
        <w:r w:rsidRPr="00A33785">
          <w:rPr>
            <w:rStyle w:val="Hyperlink"/>
            <w:sz w:val="18"/>
            <w:szCs w:val="18"/>
            <w:bdr w:val="single" w:sz="4" w:space="0" w:color="auto"/>
          </w:rPr>
          <w:t>http://www.kobeymca.org/ys/takarazuka/jpg/201712_02reikai.jpg</w:t>
        </w:r>
      </w:hyperlink>
      <w:r>
        <w:rPr>
          <w:rFonts w:hint="eastAsia"/>
          <w:b/>
          <w:sz w:val="18"/>
          <w:szCs w:val="18"/>
          <w:bdr w:val="single" w:sz="4" w:space="0" w:color="auto"/>
        </w:rPr>
        <w:t xml:space="preserve">　</w:t>
      </w:r>
    </w:p>
    <w:sectPr w:rsidR="000E2364" w:rsidRPr="00B0645D" w:rsidSect="00B35EF5">
      <w:pgSz w:w="11907" w:h="16840" w:code="9"/>
      <w:pgMar w:top="907" w:right="851" w:bottom="794" w:left="851" w:header="851" w:footer="737" w:gutter="0"/>
      <w:cols w:space="425"/>
      <w:docGrid w:linePitch="285" w:charSpace="-36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364" w:rsidRDefault="000E2364" w:rsidP="00C945A6">
      <w:r>
        <w:separator/>
      </w:r>
    </w:p>
  </w:endnote>
  <w:endnote w:type="continuationSeparator" w:id="0">
    <w:p w:rsidR="000E2364" w:rsidRDefault="000E2364" w:rsidP="00C94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游明朝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364" w:rsidRDefault="000E2364" w:rsidP="00C945A6">
      <w:r>
        <w:separator/>
      </w:r>
    </w:p>
  </w:footnote>
  <w:footnote w:type="continuationSeparator" w:id="0">
    <w:p w:rsidR="000E2364" w:rsidRDefault="000E2364" w:rsidP="00C94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D0E"/>
    <w:multiLevelType w:val="hybridMultilevel"/>
    <w:tmpl w:val="6A10701E"/>
    <w:lvl w:ilvl="0" w:tplc="F404BE5C">
      <w:start w:val="1"/>
      <w:numFmt w:val="japaneseCounting"/>
      <w:lvlText w:val="第%1部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4B632BB"/>
    <w:multiLevelType w:val="hybridMultilevel"/>
    <w:tmpl w:val="6AAA8532"/>
    <w:lvl w:ilvl="0" w:tplc="BDF4C120">
      <w:start w:val="9"/>
      <w:numFmt w:val="bullet"/>
      <w:lvlText w:val="○"/>
      <w:lvlJc w:val="left"/>
      <w:pPr>
        <w:tabs>
          <w:tab w:val="num" w:pos="40"/>
        </w:tabs>
        <w:ind w:left="40" w:hanging="360"/>
      </w:pPr>
      <w:rPr>
        <w:rFonts w:ascii="ＭＳ Ｐ明朝" w:eastAsia="ＭＳ Ｐ明朝" w:hAnsi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520"/>
        </w:tabs>
        <w:ind w:left="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0"/>
        </w:tabs>
        <w:ind w:left="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</w:abstractNum>
  <w:abstractNum w:abstractNumId="2">
    <w:nsid w:val="155A4801"/>
    <w:multiLevelType w:val="hybridMultilevel"/>
    <w:tmpl w:val="D4ECEF6A"/>
    <w:lvl w:ilvl="0" w:tplc="7D86FBD6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3">
    <w:nsid w:val="1D6E4CFD"/>
    <w:multiLevelType w:val="hybridMultilevel"/>
    <w:tmpl w:val="4AE6CE8A"/>
    <w:lvl w:ilvl="0" w:tplc="B046E366">
      <w:start w:val="1"/>
      <w:numFmt w:val="decimalFullWidth"/>
      <w:lvlText w:val="%1．"/>
      <w:lvlJc w:val="left"/>
      <w:pPr>
        <w:ind w:left="56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4">
    <w:nsid w:val="28EC2385"/>
    <w:multiLevelType w:val="hybridMultilevel"/>
    <w:tmpl w:val="462EA812"/>
    <w:lvl w:ilvl="0" w:tplc="1D4AF638">
      <w:start w:val="1"/>
      <w:numFmt w:val="decimalEnclosedCircle"/>
      <w:lvlText w:val="%1"/>
      <w:lvlJc w:val="left"/>
      <w:pPr>
        <w:ind w:left="1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  <w:rPr>
        <w:rFonts w:cs="Times New Roman"/>
      </w:rPr>
    </w:lvl>
  </w:abstractNum>
  <w:abstractNum w:abstractNumId="5">
    <w:nsid w:val="30C77A29"/>
    <w:multiLevelType w:val="hybridMultilevel"/>
    <w:tmpl w:val="C08E7F80"/>
    <w:lvl w:ilvl="0" w:tplc="F2009F88">
      <w:start w:val="1"/>
      <w:numFmt w:val="decimal"/>
      <w:lvlText w:val="%1."/>
      <w:lvlJc w:val="left"/>
      <w:pPr>
        <w:ind w:left="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6">
    <w:nsid w:val="31AA79B9"/>
    <w:multiLevelType w:val="hybridMultilevel"/>
    <w:tmpl w:val="74A459E4"/>
    <w:lvl w:ilvl="0" w:tplc="234A59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3AC25B28"/>
    <w:multiLevelType w:val="hybridMultilevel"/>
    <w:tmpl w:val="05D4EDEC"/>
    <w:lvl w:ilvl="0" w:tplc="95C2ABA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B817D9D"/>
    <w:multiLevelType w:val="hybridMultilevel"/>
    <w:tmpl w:val="A6467A98"/>
    <w:lvl w:ilvl="0" w:tplc="7BFCDF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407F1053"/>
    <w:multiLevelType w:val="hybridMultilevel"/>
    <w:tmpl w:val="C99CF0A6"/>
    <w:lvl w:ilvl="0" w:tplc="511AB96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488E3073"/>
    <w:multiLevelType w:val="hybridMultilevel"/>
    <w:tmpl w:val="901E32A0"/>
    <w:lvl w:ilvl="0" w:tplc="792874C4">
      <w:start w:val="1"/>
      <w:numFmt w:val="decimalFullWidth"/>
      <w:lvlText w:val="%1．"/>
      <w:lvlJc w:val="left"/>
      <w:pPr>
        <w:ind w:left="800" w:hanging="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1">
    <w:nsid w:val="4B460DDE"/>
    <w:multiLevelType w:val="hybridMultilevel"/>
    <w:tmpl w:val="33EE80F4"/>
    <w:lvl w:ilvl="0" w:tplc="35A6843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4BEE2A86"/>
    <w:multiLevelType w:val="hybridMultilevel"/>
    <w:tmpl w:val="A822A76E"/>
    <w:lvl w:ilvl="0" w:tplc="8F121E2A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2BC2FE3"/>
    <w:multiLevelType w:val="hybridMultilevel"/>
    <w:tmpl w:val="F92C981C"/>
    <w:lvl w:ilvl="0" w:tplc="03BC95AE">
      <w:start w:val="1"/>
      <w:numFmt w:val="decimalEnclosedCircle"/>
      <w:lvlText w:val="%1"/>
      <w:lvlJc w:val="left"/>
      <w:pPr>
        <w:tabs>
          <w:tab w:val="num" w:pos="551"/>
        </w:tabs>
        <w:ind w:left="551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6310D9CC">
      <w:start w:val="1"/>
      <w:numFmt w:val="decimalFullWidth"/>
      <w:lvlText w:val="第%3部"/>
      <w:lvlJc w:val="left"/>
      <w:pPr>
        <w:tabs>
          <w:tab w:val="num" w:pos="1890"/>
        </w:tabs>
        <w:ind w:left="1890" w:hanging="1050"/>
      </w:pPr>
      <w:rPr>
        <w:rFonts w:ascii="Century" w:eastAsia="ＭＳ 明朝" w:hAnsi="Century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A577BB8"/>
    <w:multiLevelType w:val="hybridMultilevel"/>
    <w:tmpl w:val="4FD4D1B8"/>
    <w:lvl w:ilvl="0" w:tplc="CBB8FCE4">
      <w:start w:val="1"/>
      <w:numFmt w:val="decimalFullWidth"/>
      <w:lvlText w:val="%1．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5">
    <w:nsid w:val="63D76ACB"/>
    <w:multiLevelType w:val="hybridMultilevel"/>
    <w:tmpl w:val="6CC2CA72"/>
    <w:lvl w:ilvl="0" w:tplc="E92E21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718507B"/>
    <w:multiLevelType w:val="hybridMultilevel"/>
    <w:tmpl w:val="5448AE6C"/>
    <w:lvl w:ilvl="0" w:tplc="8FBCC522">
      <w:start w:val="1"/>
      <w:numFmt w:val="decimalEnclosedCircle"/>
      <w:lvlText w:val="%1"/>
      <w:lvlJc w:val="left"/>
      <w:pPr>
        <w:ind w:left="475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6A2D0B33"/>
    <w:multiLevelType w:val="hybridMultilevel"/>
    <w:tmpl w:val="75CED98A"/>
    <w:lvl w:ilvl="0" w:tplc="96B8886E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>
    <w:nsid w:val="6A48245A"/>
    <w:multiLevelType w:val="hybridMultilevel"/>
    <w:tmpl w:val="1804BC0A"/>
    <w:lvl w:ilvl="0" w:tplc="065E98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7D810928"/>
    <w:multiLevelType w:val="hybridMultilevel"/>
    <w:tmpl w:val="33023332"/>
    <w:lvl w:ilvl="0" w:tplc="9A82D4D2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7"/>
  </w:num>
  <w:num w:numId="5">
    <w:abstractNumId w:val="1"/>
  </w:num>
  <w:num w:numId="6">
    <w:abstractNumId w:val="19"/>
  </w:num>
  <w:num w:numId="7">
    <w:abstractNumId w:val="12"/>
  </w:num>
  <w:num w:numId="8">
    <w:abstractNumId w:val="17"/>
  </w:num>
  <w:num w:numId="9">
    <w:abstractNumId w:val="2"/>
  </w:num>
  <w:num w:numId="10">
    <w:abstractNumId w:val="4"/>
  </w:num>
  <w:num w:numId="11">
    <w:abstractNumId w:val="11"/>
  </w:num>
  <w:num w:numId="12">
    <w:abstractNumId w:val="16"/>
  </w:num>
  <w:num w:numId="13">
    <w:abstractNumId w:val="10"/>
  </w:num>
  <w:num w:numId="14">
    <w:abstractNumId w:val="3"/>
  </w:num>
  <w:num w:numId="15">
    <w:abstractNumId w:val="9"/>
  </w:num>
  <w:num w:numId="16">
    <w:abstractNumId w:val="8"/>
  </w:num>
  <w:num w:numId="17">
    <w:abstractNumId w:val="6"/>
  </w:num>
  <w:num w:numId="18">
    <w:abstractNumId w:val="5"/>
  </w:num>
  <w:num w:numId="19">
    <w:abstractNumId w:val="14"/>
  </w:num>
  <w:num w:numId="20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51"/>
  <w:drawingGridHorizontalSpacing w:val="191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4D4"/>
    <w:rsid w:val="00000510"/>
    <w:rsid w:val="00001E34"/>
    <w:rsid w:val="00002A29"/>
    <w:rsid w:val="00006B59"/>
    <w:rsid w:val="0000758C"/>
    <w:rsid w:val="00012A26"/>
    <w:rsid w:val="0001687D"/>
    <w:rsid w:val="00022562"/>
    <w:rsid w:val="000311F2"/>
    <w:rsid w:val="00033110"/>
    <w:rsid w:val="00033336"/>
    <w:rsid w:val="000376E3"/>
    <w:rsid w:val="00044F2C"/>
    <w:rsid w:val="00047BDB"/>
    <w:rsid w:val="00052835"/>
    <w:rsid w:val="00052DDA"/>
    <w:rsid w:val="0005355D"/>
    <w:rsid w:val="000546BC"/>
    <w:rsid w:val="00055EF2"/>
    <w:rsid w:val="00056E8B"/>
    <w:rsid w:val="0005737B"/>
    <w:rsid w:val="00060809"/>
    <w:rsid w:val="0006220B"/>
    <w:rsid w:val="000623D5"/>
    <w:rsid w:val="00063665"/>
    <w:rsid w:val="000654E8"/>
    <w:rsid w:val="00065AF9"/>
    <w:rsid w:val="00073B46"/>
    <w:rsid w:val="00073F84"/>
    <w:rsid w:val="00082093"/>
    <w:rsid w:val="00082BC1"/>
    <w:rsid w:val="00082BE1"/>
    <w:rsid w:val="000836C8"/>
    <w:rsid w:val="000858D4"/>
    <w:rsid w:val="0008789A"/>
    <w:rsid w:val="00087C3C"/>
    <w:rsid w:val="00091CD1"/>
    <w:rsid w:val="0009261D"/>
    <w:rsid w:val="00096496"/>
    <w:rsid w:val="00097DA6"/>
    <w:rsid w:val="000A0108"/>
    <w:rsid w:val="000A4361"/>
    <w:rsid w:val="000A75BC"/>
    <w:rsid w:val="000A7B03"/>
    <w:rsid w:val="000B18E8"/>
    <w:rsid w:val="000B44BE"/>
    <w:rsid w:val="000B70EC"/>
    <w:rsid w:val="000C3B12"/>
    <w:rsid w:val="000C4354"/>
    <w:rsid w:val="000C58D9"/>
    <w:rsid w:val="000C60DB"/>
    <w:rsid w:val="000C68B4"/>
    <w:rsid w:val="000D41C7"/>
    <w:rsid w:val="000D455E"/>
    <w:rsid w:val="000D47E6"/>
    <w:rsid w:val="000D4F7E"/>
    <w:rsid w:val="000D625A"/>
    <w:rsid w:val="000E2364"/>
    <w:rsid w:val="000E2DBE"/>
    <w:rsid w:val="000E31C9"/>
    <w:rsid w:val="000F0214"/>
    <w:rsid w:val="000F38B6"/>
    <w:rsid w:val="000F6EBA"/>
    <w:rsid w:val="0010029D"/>
    <w:rsid w:val="00105515"/>
    <w:rsid w:val="00107B48"/>
    <w:rsid w:val="0011179A"/>
    <w:rsid w:val="00114444"/>
    <w:rsid w:val="0011497B"/>
    <w:rsid w:val="00114E78"/>
    <w:rsid w:val="001156F6"/>
    <w:rsid w:val="001213D0"/>
    <w:rsid w:val="00123862"/>
    <w:rsid w:val="00126F2F"/>
    <w:rsid w:val="001278E7"/>
    <w:rsid w:val="00130E26"/>
    <w:rsid w:val="00131A22"/>
    <w:rsid w:val="0013268D"/>
    <w:rsid w:val="00141349"/>
    <w:rsid w:val="00142945"/>
    <w:rsid w:val="001457D6"/>
    <w:rsid w:val="00145F25"/>
    <w:rsid w:val="00146B33"/>
    <w:rsid w:val="00153BF3"/>
    <w:rsid w:val="00161AF5"/>
    <w:rsid w:val="00161E74"/>
    <w:rsid w:val="001643E4"/>
    <w:rsid w:val="00170AFD"/>
    <w:rsid w:val="00170D67"/>
    <w:rsid w:val="001724CE"/>
    <w:rsid w:val="00174033"/>
    <w:rsid w:val="00182555"/>
    <w:rsid w:val="00182F88"/>
    <w:rsid w:val="00183248"/>
    <w:rsid w:val="00183CF5"/>
    <w:rsid w:val="001907DA"/>
    <w:rsid w:val="00191E86"/>
    <w:rsid w:val="00193432"/>
    <w:rsid w:val="00193643"/>
    <w:rsid w:val="001937EC"/>
    <w:rsid w:val="00193950"/>
    <w:rsid w:val="001941BF"/>
    <w:rsid w:val="0019423A"/>
    <w:rsid w:val="00197BCF"/>
    <w:rsid w:val="001A0C22"/>
    <w:rsid w:val="001A4D49"/>
    <w:rsid w:val="001A5C76"/>
    <w:rsid w:val="001B0DAF"/>
    <w:rsid w:val="001B20C6"/>
    <w:rsid w:val="001B508C"/>
    <w:rsid w:val="001C26F6"/>
    <w:rsid w:val="001C3D46"/>
    <w:rsid w:val="001C480B"/>
    <w:rsid w:val="001C543B"/>
    <w:rsid w:val="001C5C9D"/>
    <w:rsid w:val="001C6A86"/>
    <w:rsid w:val="001C6CDC"/>
    <w:rsid w:val="001C71CC"/>
    <w:rsid w:val="001D28F1"/>
    <w:rsid w:val="001D2C4D"/>
    <w:rsid w:val="001D44B1"/>
    <w:rsid w:val="001E2390"/>
    <w:rsid w:val="001E4128"/>
    <w:rsid w:val="001F4706"/>
    <w:rsid w:val="001F6FAA"/>
    <w:rsid w:val="001F74B8"/>
    <w:rsid w:val="00201242"/>
    <w:rsid w:val="00202FFA"/>
    <w:rsid w:val="00204E94"/>
    <w:rsid w:val="0021102D"/>
    <w:rsid w:val="002146B4"/>
    <w:rsid w:val="00214A29"/>
    <w:rsid w:val="00214D40"/>
    <w:rsid w:val="00216C5D"/>
    <w:rsid w:val="002217FE"/>
    <w:rsid w:val="00221D30"/>
    <w:rsid w:val="00221EDE"/>
    <w:rsid w:val="0022314C"/>
    <w:rsid w:val="00223629"/>
    <w:rsid w:val="00226412"/>
    <w:rsid w:val="00231F7C"/>
    <w:rsid w:val="002322A3"/>
    <w:rsid w:val="00233089"/>
    <w:rsid w:val="00233EC8"/>
    <w:rsid w:val="00246A18"/>
    <w:rsid w:val="00246FCD"/>
    <w:rsid w:val="00247173"/>
    <w:rsid w:val="002472AC"/>
    <w:rsid w:val="00251898"/>
    <w:rsid w:val="0025228F"/>
    <w:rsid w:val="00253519"/>
    <w:rsid w:val="00257E38"/>
    <w:rsid w:val="002633FC"/>
    <w:rsid w:val="0026371D"/>
    <w:rsid w:val="00264F2F"/>
    <w:rsid w:val="00267172"/>
    <w:rsid w:val="00270AA0"/>
    <w:rsid w:val="00270E7F"/>
    <w:rsid w:val="00272694"/>
    <w:rsid w:val="002738FF"/>
    <w:rsid w:val="00277072"/>
    <w:rsid w:val="00277094"/>
    <w:rsid w:val="0028021D"/>
    <w:rsid w:val="002819E6"/>
    <w:rsid w:val="00281F23"/>
    <w:rsid w:val="002826FD"/>
    <w:rsid w:val="00283135"/>
    <w:rsid w:val="00283E0C"/>
    <w:rsid w:val="002873B7"/>
    <w:rsid w:val="00291272"/>
    <w:rsid w:val="0029405A"/>
    <w:rsid w:val="0029556E"/>
    <w:rsid w:val="00296375"/>
    <w:rsid w:val="002A1DD8"/>
    <w:rsid w:val="002A587B"/>
    <w:rsid w:val="002A68A7"/>
    <w:rsid w:val="002A6E87"/>
    <w:rsid w:val="002B11D6"/>
    <w:rsid w:val="002B1AB4"/>
    <w:rsid w:val="002B1DBF"/>
    <w:rsid w:val="002B2A4F"/>
    <w:rsid w:val="002B2FC8"/>
    <w:rsid w:val="002B46BA"/>
    <w:rsid w:val="002B73AF"/>
    <w:rsid w:val="002C0E3F"/>
    <w:rsid w:val="002C12E7"/>
    <w:rsid w:val="002C1557"/>
    <w:rsid w:val="002C182F"/>
    <w:rsid w:val="002C53D3"/>
    <w:rsid w:val="002D4A59"/>
    <w:rsid w:val="002D5AFC"/>
    <w:rsid w:val="002E00AD"/>
    <w:rsid w:val="002E0580"/>
    <w:rsid w:val="002E06C5"/>
    <w:rsid w:val="002E0D19"/>
    <w:rsid w:val="002E2F0A"/>
    <w:rsid w:val="002E2F41"/>
    <w:rsid w:val="002E555D"/>
    <w:rsid w:val="002E6354"/>
    <w:rsid w:val="002F4564"/>
    <w:rsid w:val="00300CDC"/>
    <w:rsid w:val="0030522B"/>
    <w:rsid w:val="00306169"/>
    <w:rsid w:val="00307588"/>
    <w:rsid w:val="003166D2"/>
    <w:rsid w:val="00316868"/>
    <w:rsid w:val="003213DF"/>
    <w:rsid w:val="00321B7F"/>
    <w:rsid w:val="003277B0"/>
    <w:rsid w:val="0033147A"/>
    <w:rsid w:val="00333321"/>
    <w:rsid w:val="0033706E"/>
    <w:rsid w:val="00341635"/>
    <w:rsid w:val="00344447"/>
    <w:rsid w:val="00354C2F"/>
    <w:rsid w:val="00362A49"/>
    <w:rsid w:val="00363749"/>
    <w:rsid w:val="0036492F"/>
    <w:rsid w:val="003663D0"/>
    <w:rsid w:val="003667DB"/>
    <w:rsid w:val="00367E0A"/>
    <w:rsid w:val="0037166A"/>
    <w:rsid w:val="00371C3C"/>
    <w:rsid w:val="003724F3"/>
    <w:rsid w:val="00372E7B"/>
    <w:rsid w:val="00372E91"/>
    <w:rsid w:val="00372F50"/>
    <w:rsid w:val="00373139"/>
    <w:rsid w:val="00374E5A"/>
    <w:rsid w:val="00375046"/>
    <w:rsid w:val="00380819"/>
    <w:rsid w:val="00380CEA"/>
    <w:rsid w:val="00380D14"/>
    <w:rsid w:val="00381CBD"/>
    <w:rsid w:val="003821C8"/>
    <w:rsid w:val="00382E99"/>
    <w:rsid w:val="0038559A"/>
    <w:rsid w:val="0038596E"/>
    <w:rsid w:val="00386ECA"/>
    <w:rsid w:val="003870F6"/>
    <w:rsid w:val="0038719A"/>
    <w:rsid w:val="00391094"/>
    <w:rsid w:val="00392140"/>
    <w:rsid w:val="003925EF"/>
    <w:rsid w:val="00395012"/>
    <w:rsid w:val="00396093"/>
    <w:rsid w:val="00396C19"/>
    <w:rsid w:val="003A012F"/>
    <w:rsid w:val="003A0736"/>
    <w:rsid w:val="003A0A22"/>
    <w:rsid w:val="003A1F01"/>
    <w:rsid w:val="003A3155"/>
    <w:rsid w:val="003A69EA"/>
    <w:rsid w:val="003A74AE"/>
    <w:rsid w:val="003B2AFA"/>
    <w:rsid w:val="003B3DCF"/>
    <w:rsid w:val="003B516C"/>
    <w:rsid w:val="003C0CF0"/>
    <w:rsid w:val="003C27C9"/>
    <w:rsid w:val="003C5318"/>
    <w:rsid w:val="003C5B14"/>
    <w:rsid w:val="003D3D8C"/>
    <w:rsid w:val="003D59C3"/>
    <w:rsid w:val="003D7FB2"/>
    <w:rsid w:val="003E0003"/>
    <w:rsid w:val="003E23F8"/>
    <w:rsid w:val="003E3394"/>
    <w:rsid w:val="003E5C08"/>
    <w:rsid w:val="003E668E"/>
    <w:rsid w:val="003F046E"/>
    <w:rsid w:val="003F12B2"/>
    <w:rsid w:val="003F146F"/>
    <w:rsid w:val="003F478C"/>
    <w:rsid w:val="00401682"/>
    <w:rsid w:val="00401DB1"/>
    <w:rsid w:val="00405C28"/>
    <w:rsid w:val="00406275"/>
    <w:rsid w:val="004062AE"/>
    <w:rsid w:val="00406AAD"/>
    <w:rsid w:val="004139E9"/>
    <w:rsid w:val="00422F31"/>
    <w:rsid w:val="00423618"/>
    <w:rsid w:val="00424DBF"/>
    <w:rsid w:val="00425292"/>
    <w:rsid w:val="004303BF"/>
    <w:rsid w:val="00431309"/>
    <w:rsid w:val="00431944"/>
    <w:rsid w:val="00432B8F"/>
    <w:rsid w:val="00436B29"/>
    <w:rsid w:val="00436EB3"/>
    <w:rsid w:val="00441E70"/>
    <w:rsid w:val="0044315C"/>
    <w:rsid w:val="00447CC8"/>
    <w:rsid w:val="00450060"/>
    <w:rsid w:val="00450082"/>
    <w:rsid w:val="00450A72"/>
    <w:rsid w:val="00453EFA"/>
    <w:rsid w:val="0045590B"/>
    <w:rsid w:val="004624A8"/>
    <w:rsid w:val="00462CB9"/>
    <w:rsid w:val="0046321F"/>
    <w:rsid w:val="00464268"/>
    <w:rsid w:val="00465336"/>
    <w:rsid w:val="004673AD"/>
    <w:rsid w:val="00467633"/>
    <w:rsid w:val="00470556"/>
    <w:rsid w:val="004705FB"/>
    <w:rsid w:val="0047152A"/>
    <w:rsid w:val="00471DE3"/>
    <w:rsid w:val="004725FA"/>
    <w:rsid w:val="00475724"/>
    <w:rsid w:val="00475D2F"/>
    <w:rsid w:val="00477AF3"/>
    <w:rsid w:val="00477BA2"/>
    <w:rsid w:val="00480C7A"/>
    <w:rsid w:val="00482558"/>
    <w:rsid w:val="0048294D"/>
    <w:rsid w:val="00482BF6"/>
    <w:rsid w:val="00490120"/>
    <w:rsid w:val="00490CD7"/>
    <w:rsid w:val="00496912"/>
    <w:rsid w:val="004A0596"/>
    <w:rsid w:val="004A5A3B"/>
    <w:rsid w:val="004A5CF1"/>
    <w:rsid w:val="004B090B"/>
    <w:rsid w:val="004B0A1A"/>
    <w:rsid w:val="004B6995"/>
    <w:rsid w:val="004C1ACF"/>
    <w:rsid w:val="004C2408"/>
    <w:rsid w:val="004C7333"/>
    <w:rsid w:val="004D2FD7"/>
    <w:rsid w:val="004D3A6E"/>
    <w:rsid w:val="004D49B4"/>
    <w:rsid w:val="004D7182"/>
    <w:rsid w:val="004E0FCF"/>
    <w:rsid w:val="004E2D3C"/>
    <w:rsid w:val="004E3380"/>
    <w:rsid w:val="004E367D"/>
    <w:rsid w:val="004E3C34"/>
    <w:rsid w:val="004E6B46"/>
    <w:rsid w:val="004F00EA"/>
    <w:rsid w:val="004F12FC"/>
    <w:rsid w:val="004F23C7"/>
    <w:rsid w:val="004F26EC"/>
    <w:rsid w:val="004F5252"/>
    <w:rsid w:val="004F6816"/>
    <w:rsid w:val="005001A9"/>
    <w:rsid w:val="005008B3"/>
    <w:rsid w:val="0050252C"/>
    <w:rsid w:val="00503444"/>
    <w:rsid w:val="00504137"/>
    <w:rsid w:val="005103B9"/>
    <w:rsid w:val="00511A68"/>
    <w:rsid w:val="005141DC"/>
    <w:rsid w:val="005143B2"/>
    <w:rsid w:val="00516273"/>
    <w:rsid w:val="00517DB8"/>
    <w:rsid w:val="0052117F"/>
    <w:rsid w:val="005224A9"/>
    <w:rsid w:val="00523BA0"/>
    <w:rsid w:val="00523E73"/>
    <w:rsid w:val="00532059"/>
    <w:rsid w:val="0054419D"/>
    <w:rsid w:val="005460B9"/>
    <w:rsid w:val="0055242C"/>
    <w:rsid w:val="00555C7B"/>
    <w:rsid w:val="00557495"/>
    <w:rsid w:val="00561440"/>
    <w:rsid w:val="005625C7"/>
    <w:rsid w:val="005631D4"/>
    <w:rsid w:val="00563CF3"/>
    <w:rsid w:val="005647C3"/>
    <w:rsid w:val="00572BB8"/>
    <w:rsid w:val="0057316A"/>
    <w:rsid w:val="00573A7C"/>
    <w:rsid w:val="005748A0"/>
    <w:rsid w:val="005811AC"/>
    <w:rsid w:val="00582125"/>
    <w:rsid w:val="005822B5"/>
    <w:rsid w:val="00583A40"/>
    <w:rsid w:val="005851F6"/>
    <w:rsid w:val="0058560B"/>
    <w:rsid w:val="00585784"/>
    <w:rsid w:val="00591411"/>
    <w:rsid w:val="005923BC"/>
    <w:rsid w:val="005934E4"/>
    <w:rsid w:val="00594FD5"/>
    <w:rsid w:val="005A16B4"/>
    <w:rsid w:val="005A2AB6"/>
    <w:rsid w:val="005A44B9"/>
    <w:rsid w:val="005B0791"/>
    <w:rsid w:val="005B6D49"/>
    <w:rsid w:val="005B712A"/>
    <w:rsid w:val="005C09D5"/>
    <w:rsid w:val="005C26CD"/>
    <w:rsid w:val="005D305D"/>
    <w:rsid w:val="005E0AB7"/>
    <w:rsid w:val="005E11CA"/>
    <w:rsid w:val="005E43BD"/>
    <w:rsid w:val="005F0315"/>
    <w:rsid w:val="005F03E4"/>
    <w:rsid w:val="005F3EA4"/>
    <w:rsid w:val="005F526D"/>
    <w:rsid w:val="005F5725"/>
    <w:rsid w:val="005F5AE2"/>
    <w:rsid w:val="00601427"/>
    <w:rsid w:val="00601D72"/>
    <w:rsid w:val="00601E9A"/>
    <w:rsid w:val="006029D2"/>
    <w:rsid w:val="0060395D"/>
    <w:rsid w:val="00604521"/>
    <w:rsid w:val="006061F6"/>
    <w:rsid w:val="006119CF"/>
    <w:rsid w:val="00615A94"/>
    <w:rsid w:val="006178B6"/>
    <w:rsid w:val="00623D69"/>
    <w:rsid w:val="00624AF7"/>
    <w:rsid w:val="006308A9"/>
    <w:rsid w:val="006321C8"/>
    <w:rsid w:val="006348D6"/>
    <w:rsid w:val="0063563A"/>
    <w:rsid w:val="00637783"/>
    <w:rsid w:val="00644411"/>
    <w:rsid w:val="00646289"/>
    <w:rsid w:val="00650B51"/>
    <w:rsid w:val="00655AB9"/>
    <w:rsid w:val="00657350"/>
    <w:rsid w:val="006611A0"/>
    <w:rsid w:val="00661F8E"/>
    <w:rsid w:val="00667C19"/>
    <w:rsid w:val="00676675"/>
    <w:rsid w:val="006773D2"/>
    <w:rsid w:val="00680E41"/>
    <w:rsid w:val="00681237"/>
    <w:rsid w:val="00683AE1"/>
    <w:rsid w:val="0068593B"/>
    <w:rsid w:val="006866A2"/>
    <w:rsid w:val="00687609"/>
    <w:rsid w:val="00691C45"/>
    <w:rsid w:val="006948BF"/>
    <w:rsid w:val="00695283"/>
    <w:rsid w:val="006954D1"/>
    <w:rsid w:val="00696C06"/>
    <w:rsid w:val="006A3780"/>
    <w:rsid w:val="006A3F24"/>
    <w:rsid w:val="006A74B7"/>
    <w:rsid w:val="006B156B"/>
    <w:rsid w:val="006B3F4E"/>
    <w:rsid w:val="006B6F0E"/>
    <w:rsid w:val="006C0629"/>
    <w:rsid w:val="006C2F8D"/>
    <w:rsid w:val="006C309D"/>
    <w:rsid w:val="006C4456"/>
    <w:rsid w:val="006C51E2"/>
    <w:rsid w:val="006C6EB9"/>
    <w:rsid w:val="006C7DDE"/>
    <w:rsid w:val="006D12DF"/>
    <w:rsid w:val="006E0418"/>
    <w:rsid w:val="006E0542"/>
    <w:rsid w:val="006E0A97"/>
    <w:rsid w:val="006E156A"/>
    <w:rsid w:val="006E3DF9"/>
    <w:rsid w:val="006E6201"/>
    <w:rsid w:val="006E79BA"/>
    <w:rsid w:val="006E7E45"/>
    <w:rsid w:val="006F3513"/>
    <w:rsid w:val="006F3A42"/>
    <w:rsid w:val="006F4174"/>
    <w:rsid w:val="006F4833"/>
    <w:rsid w:val="006F4F3D"/>
    <w:rsid w:val="006F692D"/>
    <w:rsid w:val="006F69A1"/>
    <w:rsid w:val="00713515"/>
    <w:rsid w:val="00713E0C"/>
    <w:rsid w:val="00722514"/>
    <w:rsid w:val="00722EBC"/>
    <w:rsid w:val="00722F77"/>
    <w:rsid w:val="0072491D"/>
    <w:rsid w:val="00725280"/>
    <w:rsid w:val="0073274E"/>
    <w:rsid w:val="00735386"/>
    <w:rsid w:val="0074051E"/>
    <w:rsid w:val="007410BA"/>
    <w:rsid w:val="00743002"/>
    <w:rsid w:val="00743294"/>
    <w:rsid w:val="00743B1D"/>
    <w:rsid w:val="007471D3"/>
    <w:rsid w:val="00753403"/>
    <w:rsid w:val="00753A20"/>
    <w:rsid w:val="007567F8"/>
    <w:rsid w:val="00757319"/>
    <w:rsid w:val="00766123"/>
    <w:rsid w:val="00770FFD"/>
    <w:rsid w:val="00771C86"/>
    <w:rsid w:val="007732A7"/>
    <w:rsid w:val="00773A6D"/>
    <w:rsid w:val="00775A82"/>
    <w:rsid w:val="00777AC0"/>
    <w:rsid w:val="00777F48"/>
    <w:rsid w:val="007817B8"/>
    <w:rsid w:val="00782863"/>
    <w:rsid w:val="007853F3"/>
    <w:rsid w:val="00790F11"/>
    <w:rsid w:val="0079177C"/>
    <w:rsid w:val="007A4967"/>
    <w:rsid w:val="007A5B0D"/>
    <w:rsid w:val="007A5DBA"/>
    <w:rsid w:val="007A6303"/>
    <w:rsid w:val="007A6A67"/>
    <w:rsid w:val="007B386C"/>
    <w:rsid w:val="007B755A"/>
    <w:rsid w:val="007C33C9"/>
    <w:rsid w:val="007C3F78"/>
    <w:rsid w:val="007C52FC"/>
    <w:rsid w:val="007C5645"/>
    <w:rsid w:val="007E071E"/>
    <w:rsid w:val="007E0DA0"/>
    <w:rsid w:val="007E2CF7"/>
    <w:rsid w:val="007E427C"/>
    <w:rsid w:val="007E487B"/>
    <w:rsid w:val="007E4FD5"/>
    <w:rsid w:val="007E60C8"/>
    <w:rsid w:val="007F0C44"/>
    <w:rsid w:val="007F1E8B"/>
    <w:rsid w:val="007F2840"/>
    <w:rsid w:val="007F301E"/>
    <w:rsid w:val="007F31C6"/>
    <w:rsid w:val="007F49AA"/>
    <w:rsid w:val="007F65B5"/>
    <w:rsid w:val="007F6EB2"/>
    <w:rsid w:val="007F7D36"/>
    <w:rsid w:val="008019BB"/>
    <w:rsid w:val="00805D62"/>
    <w:rsid w:val="0080683B"/>
    <w:rsid w:val="00812771"/>
    <w:rsid w:val="00812A62"/>
    <w:rsid w:val="00812E71"/>
    <w:rsid w:val="00812FF7"/>
    <w:rsid w:val="0081513D"/>
    <w:rsid w:val="008171CA"/>
    <w:rsid w:val="00817357"/>
    <w:rsid w:val="008200B9"/>
    <w:rsid w:val="00821770"/>
    <w:rsid w:val="00827020"/>
    <w:rsid w:val="008339F3"/>
    <w:rsid w:val="0083433B"/>
    <w:rsid w:val="0083486C"/>
    <w:rsid w:val="00834AD4"/>
    <w:rsid w:val="00835D47"/>
    <w:rsid w:val="00843E5F"/>
    <w:rsid w:val="0084587E"/>
    <w:rsid w:val="008458FB"/>
    <w:rsid w:val="008464FC"/>
    <w:rsid w:val="00847FD2"/>
    <w:rsid w:val="0085093B"/>
    <w:rsid w:val="0085125F"/>
    <w:rsid w:val="008517F3"/>
    <w:rsid w:val="0085189E"/>
    <w:rsid w:val="00854F7D"/>
    <w:rsid w:val="0085727D"/>
    <w:rsid w:val="00861E90"/>
    <w:rsid w:val="0086301F"/>
    <w:rsid w:val="00864D1B"/>
    <w:rsid w:val="00864DC0"/>
    <w:rsid w:val="0086535C"/>
    <w:rsid w:val="0086793D"/>
    <w:rsid w:val="00867A16"/>
    <w:rsid w:val="00871767"/>
    <w:rsid w:val="00873629"/>
    <w:rsid w:val="008741C9"/>
    <w:rsid w:val="00877F18"/>
    <w:rsid w:val="00882D4D"/>
    <w:rsid w:val="00884ED8"/>
    <w:rsid w:val="00885F37"/>
    <w:rsid w:val="00890679"/>
    <w:rsid w:val="00891877"/>
    <w:rsid w:val="0089297E"/>
    <w:rsid w:val="00895AD2"/>
    <w:rsid w:val="008967B2"/>
    <w:rsid w:val="0089764A"/>
    <w:rsid w:val="008A0E96"/>
    <w:rsid w:val="008A36FB"/>
    <w:rsid w:val="008A3CC6"/>
    <w:rsid w:val="008B0B00"/>
    <w:rsid w:val="008B2C01"/>
    <w:rsid w:val="008B39E5"/>
    <w:rsid w:val="008B42D5"/>
    <w:rsid w:val="008B6074"/>
    <w:rsid w:val="008B68E6"/>
    <w:rsid w:val="008B6980"/>
    <w:rsid w:val="008C1E1C"/>
    <w:rsid w:val="008C253E"/>
    <w:rsid w:val="008D1B7F"/>
    <w:rsid w:val="008D32EA"/>
    <w:rsid w:val="008D4953"/>
    <w:rsid w:val="008D62DB"/>
    <w:rsid w:val="008D67C6"/>
    <w:rsid w:val="008D7285"/>
    <w:rsid w:val="008E4F9B"/>
    <w:rsid w:val="008E55E6"/>
    <w:rsid w:val="008E6AE7"/>
    <w:rsid w:val="008E7981"/>
    <w:rsid w:val="008F0836"/>
    <w:rsid w:val="008F09D8"/>
    <w:rsid w:val="008F1525"/>
    <w:rsid w:val="008F21B9"/>
    <w:rsid w:val="008F298B"/>
    <w:rsid w:val="008F4A16"/>
    <w:rsid w:val="008F79F9"/>
    <w:rsid w:val="009009E4"/>
    <w:rsid w:val="00900F08"/>
    <w:rsid w:val="00902E07"/>
    <w:rsid w:val="00903277"/>
    <w:rsid w:val="009033FC"/>
    <w:rsid w:val="00903448"/>
    <w:rsid w:val="009042A8"/>
    <w:rsid w:val="009106E1"/>
    <w:rsid w:val="00910849"/>
    <w:rsid w:val="00913950"/>
    <w:rsid w:val="00914ECB"/>
    <w:rsid w:val="00920451"/>
    <w:rsid w:val="0092172D"/>
    <w:rsid w:val="009245B3"/>
    <w:rsid w:val="00924B07"/>
    <w:rsid w:val="009260B7"/>
    <w:rsid w:val="00926556"/>
    <w:rsid w:val="009312F8"/>
    <w:rsid w:val="00932871"/>
    <w:rsid w:val="009337AE"/>
    <w:rsid w:val="00933FA3"/>
    <w:rsid w:val="00934226"/>
    <w:rsid w:val="009342AF"/>
    <w:rsid w:val="009361D0"/>
    <w:rsid w:val="00936446"/>
    <w:rsid w:val="00937E43"/>
    <w:rsid w:val="009403B3"/>
    <w:rsid w:val="0094307F"/>
    <w:rsid w:val="0094313F"/>
    <w:rsid w:val="009442C2"/>
    <w:rsid w:val="00944DF3"/>
    <w:rsid w:val="009461BF"/>
    <w:rsid w:val="00946B4F"/>
    <w:rsid w:val="009543E1"/>
    <w:rsid w:val="00956A38"/>
    <w:rsid w:val="00957DB0"/>
    <w:rsid w:val="00962663"/>
    <w:rsid w:val="009663F5"/>
    <w:rsid w:val="009672A7"/>
    <w:rsid w:val="00967F33"/>
    <w:rsid w:val="009705E2"/>
    <w:rsid w:val="00971604"/>
    <w:rsid w:val="0097208A"/>
    <w:rsid w:val="0097286B"/>
    <w:rsid w:val="009770D2"/>
    <w:rsid w:val="00981517"/>
    <w:rsid w:val="00983D99"/>
    <w:rsid w:val="00983EEE"/>
    <w:rsid w:val="00984DF5"/>
    <w:rsid w:val="009853FB"/>
    <w:rsid w:val="0098580B"/>
    <w:rsid w:val="00987F78"/>
    <w:rsid w:val="009911FE"/>
    <w:rsid w:val="00994769"/>
    <w:rsid w:val="0099490B"/>
    <w:rsid w:val="009951D0"/>
    <w:rsid w:val="009971EF"/>
    <w:rsid w:val="00997688"/>
    <w:rsid w:val="009977DD"/>
    <w:rsid w:val="009A2E37"/>
    <w:rsid w:val="009A3E0F"/>
    <w:rsid w:val="009A73C1"/>
    <w:rsid w:val="009B2AA4"/>
    <w:rsid w:val="009B465E"/>
    <w:rsid w:val="009B6955"/>
    <w:rsid w:val="009B6B4F"/>
    <w:rsid w:val="009C012E"/>
    <w:rsid w:val="009C1E5E"/>
    <w:rsid w:val="009C7C1E"/>
    <w:rsid w:val="009C7C29"/>
    <w:rsid w:val="009D0AB2"/>
    <w:rsid w:val="009D1615"/>
    <w:rsid w:val="009D1DCE"/>
    <w:rsid w:val="009D2958"/>
    <w:rsid w:val="009D3558"/>
    <w:rsid w:val="009D45E2"/>
    <w:rsid w:val="009E2125"/>
    <w:rsid w:val="009E6614"/>
    <w:rsid w:val="009E699A"/>
    <w:rsid w:val="009F0137"/>
    <w:rsid w:val="009F1181"/>
    <w:rsid w:val="009F2EEE"/>
    <w:rsid w:val="009F2F3C"/>
    <w:rsid w:val="009F32CD"/>
    <w:rsid w:val="009F573C"/>
    <w:rsid w:val="009F6ED7"/>
    <w:rsid w:val="009F7362"/>
    <w:rsid w:val="009F7831"/>
    <w:rsid w:val="00A01DE5"/>
    <w:rsid w:val="00A02273"/>
    <w:rsid w:val="00A052FB"/>
    <w:rsid w:val="00A06CBD"/>
    <w:rsid w:val="00A10912"/>
    <w:rsid w:val="00A112D2"/>
    <w:rsid w:val="00A1330A"/>
    <w:rsid w:val="00A152B2"/>
    <w:rsid w:val="00A17195"/>
    <w:rsid w:val="00A1769B"/>
    <w:rsid w:val="00A229E1"/>
    <w:rsid w:val="00A25BAE"/>
    <w:rsid w:val="00A33785"/>
    <w:rsid w:val="00A354CE"/>
    <w:rsid w:val="00A42C92"/>
    <w:rsid w:val="00A43991"/>
    <w:rsid w:val="00A47101"/>
    <w:rsid w:val="00A505E7"/>
    <w:rsid w:val="00A52C75"/>
    <w:rsid w:val="00A53B62"/>
    <w:rsid w:val="00A56BD3"/>
    <w:rsid w:val="00A61648"/>
    <w:rsid w:val="00A61D07"/>
    <w:rsid w:val="00A6272A"/>
    <w:rsid w:val="00A642E7"/>
    <w:rsid w:val="00A668AC"/>
    <w:rsid w:val="00A67156"/>
    <w:rsid w:val="00A67E59"/>
    <w:rsid w:val="00A70A82"/>
    <w:rsid w:val="00A71465"/>
    <w:rsid w:val="00A72AFF"/>
    <w:rsid w:val="00A765B2"/>
    <w:rsid w:val="00A77D67"/>
    <w:rsid w:val="00A80D3D"/>
    <w:rsid w:val="00A80E29"/>
    <w:rsid w:val="00A82B32"/>
    <w:rsid w:val="00A83D84"/>
    <w:rsid w:val="00A86629"/>
    <w:rsid w:val="00A87F43"/>
    <w:rsid w:val="00A904A7"/>
    <w:rsid w:val="00A90C05"/>
    <w:rsid w:val="00A921BB"/>
    <w:rsid w:val="00AA3769"/>
    <w:rsid w:val="00AA49D9"/>
    <w:rsid w:val="00AA5890"/>
    <w:rsid w:val="00AB63DF"/>
    <w:rsid w:val="00AC3538"/>
    <w:rsid w:val="00AC4319"/>
    <w:rsid w:val="00AC49D3"/>
    <w:rsid w:val="00AC5FEB"/>
    <w:rsid w:val="00AC6F5F"/>
    <w:rsid w:val="00AD0306"/>
    <w:rsid w:val="00AD051A"/>
    <w:rsid w:val="00AD4B3F"/>
    <w:rsid w:val="00AD6786"/>
    <w:rsid w:val="00AD6AFE"/>
    <w:rsid w:val="00AE20EC"/>
    <w:rsid w:val="00AE2EE0"/>
    <w:rsid w:val="00AE797F"/>
    <w:rsid w:val="00AF220D"/>
    <w:rsid w:val="00AF4370"/>
    <w:rsid w:val="00AF5CC1"/>
    <w:rsid w:val="00AF68B0"/>
    <w:rsid w:val="00B00984"/>
    <w:rsid w:val="00B02442"/>
    <w:rsid w:val="00B053A0"/>
    <w:rsid w:val="00B059C3"/>
    <w:rsid w:val="00B0645D"/>
    <w:rsid w:val="00B06D14"/>
    <w:rsid w:val="00B1391B"/>
    <w:rsid w:val="00B153B2"/>
    <w:rsid w:val="00B17F14"/>
    <w:rsid w:val="00B211A0"/>
    <w:rsid w:val="00B21600"/>
    <w:rsid w:val="00B23D0C"/>
    <w:rsid w:val="00B249BC"/>
    <w:rsid w:val="00B25768"/>
    <w:rsid w:val="00B26786"/>
    <w:rsid w:val="00B30942"/>
    <w:rsid w:val="00B31415"/>
    <w:rsid w:val="00B344F7"/>
    <w:rsid w:val="00B35EF5"/>
    <w:rsid w:val="00B40C0C"/>
    <w:rsid w:val="00B42C0E"/>
    <w:rsid w:val="00B45882"/>
    <w:rsid w:val="00B47DC0"/>
    <w:rsid w:val="00B505EC"/>
    <w:rsid w:val="00B513C3"/>
    <w:rsid w:val="00B54242"/>
    <w:rsid w:val="00B611FA"/>
    <w:rsid w:val="00B6223C"/>
    <w:rsid w:val="00B62771"/>
    <w:rsid w:val="00B668D5"/>
    <w:rsid w:val="00B67298"/>
    <w:rsid w:val="00B70678"/>
    <w:rsid w:val="00B70B88"/>
    <w:rsid w:val="00B717E5"/>
    <w:rsid w:val="00B729D3"/>
    <w:rsid w:val="00B73557"/>
    <w:rsid w:val="00B7526D"/>
    <w:rsid w:val="00B7741B"/>
    <w:rsid w:val="00B81AEB"/>
    <w:rsid w:val="00B84A44"/>
    <w:rsid w:val="00B86137"/>
    <w:rsid w:val="00B87893"/>
    <w:rsid w:val="00B929C5"/>
    <w:rsid w:val="00B93DF8"/>
    <w:rsid w:val="00B96323"/>
    <w:rsid w:val="00BA3AE6"/>
    <w:rsid w:val="00BA4B42"/>
    <w:rsid w:val="00BA52C1"/>
    <w:rsid w:val="00BA56C8"/>
    <w:rsid w:val="00BB00D6"/>
    <w:rsid w:val="00BB0FF0"/>
    <w:rsid w:val="00BB1FEB"/>
    <w:rsid w:val="00BB4F5A"/>
    <w:rsid w:val="00BB556B"/>
    <w:rsid w:val="00BB6414"/>
    <w:rsid w:val="00BC2152"/>
    <w:rsid w:val="00BC48E2"/>
    <w:rsid w:val="00BD1659"/>
    <w:rsid w:val="00BD1737"/>
    <w:rsid w:val="00BD42ED"/>
    <w:rsid w:val="00BD43DE"/>
    <w:rsid w:val="00BD4D2A"/>
    <w:rsid w:val="00BD5BA0"/>
    <w:rsid w:val="00BE232F"/>
    <w:rsid w:val="00BE2B59"/>
    <w:rsid w:val="00BE4089"/>
    <w:rsid w:val="00BE48BB"/>
    <w:rsid w:val="00BE4D1D"/>
    <w:rsid w:val="00BE5E8E"/>
    <w:rsid w:val="00BF2087"/>
    <w:rsid w:val="00BF34A9"/>
    <w:rsid w:val="00BF3CEF"/>
    <w:rsid w:val="00BF4CE6"/>
    <w:rsid w:val="00C02C6C"/>
    <w:rsid w:val="00C0309F"/>
    <w:rsid w:val="00C03EA2"/>
    <w:rsid w:val="00C07AF9"/>
    <w:rsid w:val="00C1116A"/>
    <w:rsid w:val="00C1139B"/>
    <w:rsid w:val="00C12900"/>
    <w:rsid w:val="00C14D01"/>
    <w:rsid w:val="00C15263"/>
    <w:rsid w:val="00C237AB"/>
    <w:rsid w:val="00C3229D"/>
    <w:rsid w:val="00C33668"/>
    <w:rsid w:val="00C36509"/>
    <w:rsid w:val="00C42425"/>
    <w:rsid w:val="00C460A1"/>
    <w:rsid w:val="00C47A01"/>
    <w:rsid w:val="00C54209"/>
    <w:rsid w:val="00C551AB"/>
    <w:rsid w:val="00C55430"/>
    <w:rsid w:val="00C66B6C"/>
    <w:rsid w:val="00C709F4"/>
    <w:rsid w:val="00C72ADC"/>
    <w:rsid w:val="00C72BDE"/>
    <w:rsid w:val="00C73E7C"/>
    <w:rsid w:val="00C74FAF"/>
    <w:rsid w:val="00C76306"/>
    <w:rsid w:val="00C833E4"/>
    <w:rsid w:val="00C83671"/>
    <w:rsid w:val="00C85096"/>
    <w:rsid w:val="00C879BB"/>
    <w:rsid w:val="00C87E1B"/>
    <w:rsid w:val="00C931AA"/>
    <w:rsid w:val="00C944BE"/>
    <w:rsid w:val="00C945A6"/>
    <w:rsid w:val="00C94ED3"/>
    <w:rsid w:val="00C953DD"/>
    <w:rsid w:val="00C96FE6"/>
    <w:rsid w:val="00CA112D"/>
    <w:rsid w:val="00CA2A7D"/>
    <w:rsid w:val="00CA31D1"/>
    <w:rsid w:val="00CA3274"/>
    <w:rsid w:val="00CA3513"/>
    <w:rsid w:val="00CA4AB4"/>
    <w:rsid w:val="00CA52DA"/>
    <w:rsid w:val="00CA5755"/>
    <w:rsid w:val="00CA6F59"/>
    <w:rsid w:val="00CA7412"/>
    <w:rsid w:val="00CA7809"/>
    <w:rsid w:val="00CB0102"/>
    <w:rsid w:val="00CB13E0"/>
    <w:rsid w:val="00CB3C76"/>
    <w:rsid w:val="00CB4AAE"/>
    <w:rsid w:val="00CB653A"/>
    <w:rsid w:val="00CB7AF6"/>
    <w:rsid w:val="00CC0D22"/>
    <w:rsid w:val="00CC1C05"/>
    <w:rsid w:val="00CC235B"/>
    <w:rsid w:val="00CD2BEC"/>
    <w:rsid w:val="00CD30F7"/>
    <w:rsid w:val="00CD6513"/>
    <w:rsid w:val="00CD7CF1"/>
    <w:rsid w:val="00CE0AFE"/>
    <w:rsid w:val="00CE1CCE"/>
    <w:rsid w:val="00CE2364"/>
    <w:rsid w:val="00CF1B73"/>
    <w:rsid w:val="00CF2906"/>
    <w:rsid w:val="00CF423C"/>
    <w:rsid w:val="00CF6751"/>
    <w:rsid w:val="00D00C2B"/>
    <w:rsid w:val="00D021BE"/>
    <w:rsid w:val="00D03E42"/>
    <w:rsid w:val="00D05420"/>
    <w:rsid w:val="00D05930"/>
    <w:rsid w:val="00D108E5"/>
    <w:rsid w:val="00D1669D"/>
    <w:rsid w:val="00D1790A"/>
    <w:rsid w:val="00D27B8B"/>
    <w:rsid w:val="00D31CB8"/>
    <w:rsid w:val="00D33617"/>
    <w:rsid w:val="00D35A4C"/>
    <w:rsid w:val="00D362C1"/>
    <w:rsid w:val="00D36EE6"/>
    <w:rsid w:val="00D43945"/>
    <w:rsid w:val="00D4638B"/>
    <w:rsid w:val="00D51C2E"/>
    <w:rsid w:val="00D537FB"/>
    <w:rsid w:val="00D54BA2"/>
    <w:rsid w:val="00D54CA3"/>
    <w:rsid w:val="00D567C3"/>
    <w:rsid w:val="00D57262"/>
    <w:rsid w:val="00D61C37"/>
    <w:rsid w:val="00D703E9"/>
    <w:rsid w:val="00D716DC"/>
    <w:rsid w:val="00D72E47"/>
    <w:rsid w:val="00D7470E"/>
    <w:rsid w:val="00D80AD7"/>
    <w:rsid w:val="00D811C7"/>
    <w:rsid w:val="00D81C5E"/>
    <w:rsid w:val="00D8373C"/>
    <w:rsid w:val="00D87498"/>
    <w:rsid w:val="00D87982"/>
    <w:rsid w:val="00D9152A"/>
    <w:rsid w:val="00D91E32"/>
    <w:rsid w:val="00D92769"/>
    <w:rsid w:val="00D942F2"/>
    <w:rsid w:val="00D96043"/>
    <w:rsid w:val="00DA1BDA"/>
    <w:rsid w:val="00DA31EA"/>
    <w:rsid w:val="00DA3DA9"/>
    <w:rsid w:val="00DA64C6"/>
    <w:rsid w:val="00DB0176"/>
    <w:rsid w:val="00DB0866"/>
    <w:rsid w:val="00DB3F0A"/>
    <w:rsid w:val="00DB42B8"/>
    <w:rsid w:val="00DC0A85"/>
    <w:rsid w:val="00DC1451"/>
    <w:rsid w:val="00DC1659"/>
    <w:rsid w:val="00DC4881"/>
    <w:rsid w:val="00DC4DF6"/>
    <w:rsid w:val="00DC5455"/>
    <w:rsid w:val="00DC5F67"/>
    <w:rsid w:val="00DD098A"/>
    <w:rsid w:val="00DD0C95"/>
    <w:rsid w:val="00DD1CB9"/>
    <w:rsid w:val="00DD27AF"/>
    <w:rsid w:val="00DD34A6"/>
    <w:rsid w:val="00DE0337"/>
    <w:rsid w:val="00DE50D2"/>
    <w:rsid w:val="00DE5D2B"/>
    <w:rsid w:val="00DF262D"/>
    <w:rsid w:val="00DF2AFF"/>
    <w:rsid w:val="00DF2D11"/>
    <w:rsid w:val="00DF3F01"/>
    <w:rsid w:val="00DF6317"/>
    <w:rsid w:val="00E033F8"/>
    <w:rsid w:val="00E1012A"/>
    <w:rsid w:val="00E155ED"/>
    <w:rsid w:val="00E16181"/>
    <w:rsid w:val="00E17003"/>
    <w:rsid w:val="00E173BF"/>
    <w:rsid w:val="00E17B21"/>
    <w:rsid w:val="00E208A3"/>
    <w:rsid w:val="00E21E41"/>
    <w:rsid w:val="00E2217E"/>
    <w:rsid w:val="00E221EE"/>
    <w:rsid w:val="00E237A5"/>
    <w:rsid w:val="00E23D09"/>
    <w:rsid w:val="00E2498D"/>
    <w:rsid w:val="00E3079A"/>
    <w:rsid w:val="00E31BF9"/>
    <w:rsid w:val="00E33F4D"/>
    <w:rsid w:val="00E34C45"/>
    <w:rsid w:val="00E35C3A"/>
    <w:rsid w:val="00E36047"/>
    <w:rsid w:val="00E3653E"/>
    <w:rsid w:val="00E42E78"/>
    <w:rsid w:val="00E435D2"/>
    <w:rsid w:val="00E445D2"/>
    <w:rsid w:val="00E45DEC"/>
    <w:rsid w:val="00E46392"/>
    <w:rsid w:val="00E46C53"/>
    <w:rsid w:val="00E6103E"/>
    <w:rsid w:val="00E644D4"/>
    <w:rsid w:val="00E65FE7"/>
    <w:rsid w:val="00E6757A"/>
    <w:rsid w:val="00E71467"/>
    <w:rsid w:val="00E71506"/>
    <w:rsid w:val="00E75666"/>
    <w:rsid w:val="00E77064"/>
    <w:rsid w:val="00E82763"/>
    <w:rsid w:val="00E8322F"/>
    <w:rsid w:val="00E8652D"/>
    <w:rsid w:val="00E8697E"/>
    <w:rsid w:val="00E9250D"/>
    <w:rsid w:val="00E92873"/>
    <w:rsid w:val="00E93477"/>
    <w:rsid w:val="00E940EE"/>
    <w:rsid w:val="00EA31DD"/>
    <w:rsid w:val="00EA4224"/>
    <w:rsid w:val="00EB2F1D"/>
    <w:rsid w:val="00EB3716"/>
    <w:rsid w:val="00EB39FD"/>
    <w:rsid w:val="00EB4BF3"/>
    <w:rsid w:val="00EB4FB1"/>
    <w:rsid w:val="00EC3AF9"/>
    <w:rsid w:val="00EC41DB"/>
    <w:rsid w:val="00EC4346"/>
    <w:rsid w:val="00EC6AF7"/>
    <w:rsid w:val="00ED03D0"/>
    <w:rsid w:val="00ED17AD"/>
    <w:rsid w:val="00ED3F4C"/>
    <w:rsid w:val="00ED6EA3"/>
    <w:rsid w:val="00EE0F6C"/>
    <w:rsid w:val="00EE17FF"/>
    <w:rsid w:val="00EE2DC4"/>
    <w:rsid w:val="00EE34EE"/>
    <w:rsid w:val="00EE3669"/>
    <w:rsid w:val="00EE3FCD"/>
    <w:rsid w:val="00EE403F"/>
    <w:rsid w:val="00EE5107"/>
    <w:rsid w:val="00EF3A79"/>
    <w:rsid w:val="00EF7DD0"/>
    <w:rsid w:val="00F0026D"/>
    <w:rsid w:val="00F00A80"/>
    <w:rsid w:val="00F00BC9"/>
    <w:rsid w:val="00F01162"/>
    <w:rsid w:val="00F041D6"/>
    <w:rsid w:val="00F05088"/>
    <w:rsid w:val="00F056B0"/>
    <w:rsid w:val="00F10871"/>
    <w:rsid w:val="00F147AC"/>
    <w:rsid w:val="00F16A2E"/>
    <w:rsid w:val="00F1761B"/>
    <w:rsid w:val="00F22589"/>
    <w:rsid w:val="00F2405B"/>
    <w:rsid w:val="00F26B07"/>
    <w:rsid w:val="00F34392"/>
    <w:rsid w:val="00F348B4"/>
    <w:rsid w:val="00F35948"/>
    <w:rsid w:val="00F37677"/>
    <w:rsid w:val="00F37A93"/>
    <w:rsid w:val="00F400DE"/>
    <w:rsid w:val="00F41C03"/>
    <w:rsid w:val="00F422F1"/>
    <w:rsid w:val="00F42B3E"/>
    <w:rsid w:val="00F50379"/>
    <w:rsid w:val="00F52CE1"/>
    <w:rsid w:val="00F54CB0"/>
    <w:rsid w:val="00F553EB"/>
    <w:rsid w:val="00F55691"/>
    <w:rsid w:val="00F5573B"/>
    <w:rsid w:val="00F558CC"/>
    <w:rsid w:val="00F63700"/>
    <w:rsid w:val="00F64B34"/>
    <w:rsid w:val="00F66C6D"/>
    <w:rsid w:val="00F678B8"/>
    <w:rsid w:val="00F679C4"/>
    <w:rsid w:val="00F75B0D"/>
    <w:rsid w:val="00F81CD7"/>
    <w:rsid w:val="00F82744"/>
    <w:rsid w:val="00F8407F"/>
    <w:rsid w:val="00F84126"/>
    <w:rsid w:val="00F85623"/>
    <w:rsid w:val="00F86DC4"/>
    <w:rsid w:val="00F94A6A"/>
    <w:rsid w:val="00F94FC3"/>
    <w:rsid w:val="00FA12EC"/>
    <w:rsid w:val="00FA2509"/>
    <w:rsid w:val="00FA4901"/>
    <w:rsid w:val="00FA5C8A"/>
    <w:rsid w:val="00FB311A"/>
    <w:rsid w:val="00FC06C8"/>
    <w:rsid w:val="00FC4D9F"/>
    <w:rsid w:val="00FC5A17"/>
    <w:rsid w:val="00FC6A33"/>
    <w:rsid w:val="00FD021A"/>
    <w:rsid w:val="00FD4B44"/>
    <w:rsid w:val="00FE5F98"/>
    <w:rsid w:val="00FE7829"/>
    <w:rsid w:val="00FF464B"/>
    <w:rsid w:val="00FF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oa heading" w:locked="1" w:semiHidden="0" w:uiPriority="0" w:unhideWhenUsed="0"/>
    <w:lsdException w:name="List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46"/>
    <w:pPr>
      <w:widowControl w:val="0"/>
      <w:jc w:val="both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6446"/>
    <w:pPr>
      <w:keepNext/>
      <w:ind w:left="330"/>
      <w:jc w:val="center"/>
      <w:outlineLvl w:val="0"/>
    </w:pPr>
    <w:rPr>
      <w:rFonts w:ascii="Lucida Handwriting" w:hAnsi="Lucida Handwriting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4AA"/>
    <w:rPr>
      <w:rFonts w:asciiTheme="majorHAnsi" w:eastAsiaTheme="majorEastAsia" w:hAnsiTheme="majorHAnsi" w:cstheme="majorBidi"/>
      <w:sz w:val="24"/>
      <w:szCs w:val="24"/>
    </w:rPr>
  </w:style>
  <w:style w:type="paragraph" w:styleId="Closing">
    <w:name w:val="Closing"/>
    <w:basedOn w:val="Normal"/>
    <w:next w:val="Normal"/>
    <w:link w:val="ClosingChar"/>
    <w:uiPriority w:val="99"/>
    <w:rsid w:val="00936446"/>
    <w:pPr>
      <w:jc w:val="right"/>
    </w:pPr>
    <w:rPr>
      <w:rFonts w:ascii="ＭＳ 明朝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2054AA"/>
    <w:rPr>
      <w:szCs w:val="20"/>
    </w:rPr>
  </w:style>
  <w:style w:type="paragraph" w:styleId="Date">
    <w:name w:val="Date"/>
    <w:basedOn w:val="Normal"/>
    <w:next w:val="Normal"/>
    <w:link w:val="DateChar"/>
    <w:uiPriority w:val="99"/>
    <w:rsid w:val="00936446"/>
    <w:rPr>
      <w:sz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2054AA"/>
    <w:rPr>
      <w:szCs w:val="20"/>
    </w:rPr>
  </w:style>
  <w:style w:type="paragraph" w:styleId="PlainText">
    <w:name w:val="Plain Text"/>
    <w:basedOn w:val="Normal"/>
    <w:link w:val="PlainTextChar"/>
    <w:uiPriority w:val="99"/>
    <w:rsid w:val="00936446"/>
    <w:rPr>
      <w:rFonts w:ascii="ＭＳ 明朝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93432"/>
    <w:rPr>
      <w:rFonts w:ascii="ＭＳ 明朝" w:eastAsia="ＭＳ 明朝" w:hAnsi="Courier New"/>
      <w:kern w:val="2"/>
      <w:sz w:val="21"/>
      <w:lang w:val="en-US" w:eastAsia="ja-JP"/>
    </w:rPr>
  </w:style>
  <w:style w:type="paragraph" w:styleId="BodyText">
    <w:name w:val="Body Text"/>
    <w:basedOn w:val="Normal"/>
    <w:link w:val="BodyTextChar"/>
    <w:uiPriority w:val="99"/>
    <w:rsid w:val="00936446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5336"/>
    <w:rPr>
      <w:rFonts w:ascii="Century" w:eastAsia="ＭＳ 明朝" w:hAnsi="Century"/>
      <w:kern w:val="2"/>
      <w:sz w:val="22"/>
      <w:lang w:val="en-US" w:eastAsia="ja-JP"/>
    </w:rPr>
  </w:style>
  <w:style w:type="paragraph" w:customStyle="1" w:styleId="a">
    <w:name w:val="一太郎８"/>
    <w:uiPriority w:val="99"/>
    <w:rsid w:val="00936446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0"/>
      <w:kern w:val="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36446"/>
    <w:pPr>
      <w:ind w:left="30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54AA"/>
    <w:rPr>
      <w:szCs w:val="20"/>
    </w:rPr>
  </w:style>
  <w:style w:type="character" w:styleId="Hyperlink">
    <w:name w:val="Hyperlink"/>
    <w:basedOn w:val="DefaultParagraphFont"/>
    <w:uiPriority w:val="99"/>
    <w:rsid w:val="00936446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36446"/>
    <w:pPr>
      <w:ind w:firstLine="2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54AA"/>
    <w:rPr>
      <w:szCs w:val="20"/>
    </w:rPr>
  </w:style>
  <w:style w:type="character" w:styleId="Strong">
    <w:name w:val="Strong"/>
    <w:basedOn w:val="DefaultParagraphFont"/>
    <w:uiPriority w:val="99"/>
    <w:qFormat/>
    <w:rsid w:val="00873629"/>
    <w:rPr>
      <w:rFonts w:cs="Times New Roman"/>
      <w:b/>
    </w:rPr>
  </w:style>
  <w:style w:type="paragraph" w:customStyle="1" w:styleId="1">
    <w:name w:val="リスト段落1"/>
    <w:basedOn w:val="Normal"/>
    <w:uiPriority w:val="99"/>
    <w:rsid w:val="006B6F0E"/>
    <w:pPr>
      <w:ind w:leftChars="400" w:left="9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91CD1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1CD1"/>
    <w:rPr>
      <w:rFonts w:ascii="Arial" w:eastAsia="ＭＳ ゴシック" w:hAnsi="Arial"/>
      <w:kern w:val="2"/>
      <w:sz w:val="18"/>
    </w:rPr>
  </w:style>
  <w:style w:type="paragraph" w:styleId="Header">
    <w:name w:val="header"/>
    <w:basedOn w:val="Normal"/>
    <w:link w:val="HeaderChar"/>
    <w:uiPriority w:val="99"/>
    <w:rsid w:val="00C945A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45A6"/>
    <w:rPr>
      <w:kern w:val="2"/>
      <w:sz w:val="21"/>
    </w:rPr>
  </w:style>
  <w:style w:type="paragraph" w:styleId="Footer">
    <w:name w:val="footer"/>
    <w:basedOn w:val="Normal"/>
    <w:link w:val="FooterChar"/>
    <w:uiPriority w:val="99"/>
    <w:rsid w:val="00C945A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45A6"/>
    <w:rPr>
      <w:kern w:val="2"/>
      <w:sz w:val="21"/>
    </w:rPr>
  </w:style>
  <w:style w:type="paragraph" w:styleId="NormalWeb">
    <w:name w:val="Normal (Web)"/>
    <w:basedOn w:val="Normal"/>
    <w:uiPriority w:val="99"/>
    <w:rsid w:val="004F00E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F00BC9"/>
    <w:pPr>
      <w:ind w:leftChars="400" w:left="840"/>
    </w:pPr>
  </w:style>
  <w:style w:type="character" w:customStyle="1" w:styleId="UnresolvedMention">
    <w:name w:val="Unresolved Mention"/>
    <w:basedOn w:val="DefaultParagraphFont"/>
    <w:uiPriority w:val="99"/>
    <w:semiHidden/>
    <w:rsid w:val="00C03EA2"/>
    <w:rPr>
      <w:rFonts w:cs="Times New Roman"/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99"/>
    <w:qFormat/>
    <w:rsid w:val="00A67E59"/>
    <w:pPr>
      <w:jc w:val="center"/>
      <w:outlineLvl w:val="1"/>
    </w:pPr>
    <w:rPr>
      <w:rFonts w:ascii="游明朝" w:eastAsia="游明朝" w:hAnsi="游明朝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67E59"/>
    <w:rPr>
      <w:rFonts w:ascii="游明朝" w:eastAsia="游明朝" w:hAnsi="游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49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4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4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9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9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9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9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beymca.org/ys/takarazuka/jpg/201712_02reika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440</Words>
  <Characters>2508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第２例会報告</dc:title>
  <dc:subject/>
  <dc:creator>NEC-PCuser</dc:creator>
  <cp:keywords/>
  <dc:description/>
  <cp:lastModifiedBy> </cp:lastModifiedBy>
  <cp:revision>2</cp:revision>
  <cp:lastPrinted>2018-02-13T05:55:00Z</cp:lastPrinted>
  <dcterms:created xsi:type="dcterms:W3CDTF">2018-02-19T07:50:00Z</dcterms:created>
  <dcterms:modified xsi:type="dcterms:W3CDTF">2018-02-19T07:50:00Z</dcterms:modified>
</cp:coreProperties>
</file>